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01001" w14:textId="77777777" w:rsidR="0058071A" w:rsidRPr="00122FC2" w:rsidRDefault="00B4341B">
      <w:pPr>
        <w:rPr>
          <w:sz w:val="40"/>
          <w:szCs w:val="40"/>
        </w:rPr>
      </w:pPr>
      <w:r w:rsidRPr="00122FC2">
        <w:rPr>
          <w:sz w:val="40"/>
          <w:szCs w:val="40"/>
        </w:rPr>
        <w:t>Checkliste</w:t>
      </w:r>
      <w:r w:rsidR="000906F8" w:rsidRPr="00122FC2">
        <w:rPr>
          <w:sz w:val="40"/>
          <w:szCs w:val="40"/>
        </w:rPr>
        <w:t>, Leitfaden, Entscheidungshilfe</w:t>
      </w:r>
    </w:p>
    <w:p w14:paraId="15A2F3DF" w14:textId="77777777" w:rsidR="0058071A" w:rsidRPr="00122FC2" w:rsidRDefault="000906F8">
      <w:pPr>
        <w:rPr>
          <w:b/>
          <w:sz w:val="56"/>
          <w:szCs w:val="56"/>
        </w:rPr>
      </w:pPr>
      <w:r w:rsidRPr="00122FC2">
        <w:rPr>
          <w:b/>
          <w:sz w:val="56"/>
          <w:szCs w:val="56"/>
        </w:rPr>
        <w:t xml:space="preserve">zur Realisierung </w:t>
      </w:r>
      <w:r w:rsidRPr="00122FC2">
        <w:rPr>
          <w:b/>
          <w:sz w:val="56"/>
          <w:szCs w:val="56"/>
        </w:rPr>
        <w:br/>
        <w:t>betrieblicher Aktionstage</w:t>
      </w:r>
    </w:p>
    <w:p w14:paraId="27726F15" w14:textId="77777777" w:rsidR="0058071A" w:rsidRPr="00122FC2" w:rsidRDefault="000906F8">
      <w:r w:rsidRPr="00122FC2">
        <w:t>Autor der Vorlage: Reinhard R. Lenz</w:t>
      </w:r>
      <w:r w:rsidR="0052688E">
        <w:t xml:space="preserve"> </w:t>
      </w:r>
    </w:p>
    <w:p w14:paraId="6C1C2D87" w14:textId="77777777" w:rsidR="0058071A" w:rsidRPr="00122FC2" w:rsidRDefault="000906F8">
      <w:r w:rsidRPr="00122FC2">
        <w:t xml:space="preserve">Geschäftsführer der Institut Input GmbH </w:t>
      </w:r>
      <w:r w:rsidRPr="00122FC2">
        <w:br/>
      </w:r>
      <w:r w:rsidR="00804B56">
        <w:t>Beratung, Qualifizierung und Mediengestaltung</w:t>
      </w:r>
      <w:r w:rsidRPr="00122FC2">
        <w:t xml:space="preserve"> </w:t>
      </w:r>
    </w:p>
    <w:p w14:paraId="100B7707" w14:textId="77777777" w:rsidR="0058071A" w:rsidRPr="00122FC2" w:rsidRDefault="000906F8">
      <w:r w:rsidRPr="00122FC2">
        <w:t>Prozessbegleitung zur Kulturentwicklung, Entwicklung von Führungskompetenz</w:t>
      </w:r>
      <w:r w:rsidRPr="00122FC2">
        <w:br/>
        <w:t>Presse- und Öffentlichkeitsarbeit für den Fachverband Psychologie für Sicherheit und Gesundheit</w:t>
      </w:r>
      <w:r w:rsidRPr="00122FC2">
        <w:br/>
        <w:t>Leiter des Expertenkreises Sicherheitskultur</w:t>
      </w:r>
      <w:r w:rsidR="00804B56">
        <w:t xml:space="preserve"> </w:t>
      </w:r>
      <w:r w:rsidRPr="00122FC2">
        <w:t>/</w:t>
      </w:r>
      <w:r w:rsidR="00804B56">
        <w:t xml:space="preserve"> </w:t>
      </w:r>
      <w:r w:rsidRPr="00122FC2">
        <w:t>Gesundheitskultur</w:t>
      </w:r>
    </w:p>
    <w:p w14:paraId="22E1F913" w14:textId="77777777" w:rsidR="0058071A" w:rsidRPr="00122FC2" w:rsidRDefault="000906F8">
      <w:r w:rsidRPr="00122FC2">
        <w:t>Über 20 Jahre Leiter der VDSI-Bezirksgruppe Westfalen</w:t>
      </w:r>
      <w:r w:rsidRPr="00122FC2">
        <w:br/>
        <w:t>5 x Intendanz des Kunst- und Theaterfestes zur A+A</w:t>
      </w:r>
    </w:p>
    <w:p w14:paraId="521D03DA" w14:textId="77777777" w:rsidR="0058071A" w:rsidRPr="00122FC2" w:rsidRDefault="0058071A"/>
    <w:p w14:paraId="3E2993A5" w14:textId="77777777" w:rsidR="0058071A" w:rsidRDefault="0058071A"/>
    <w:p w14:paraId="5C11E56D" w14:textId="77777777" w:rsidR="007C428A" w:rsidRPr="00122FC2" w:rsidRDefault="007C428A"/>
    <w:p w14:paraId="359B6130" w14:textId="77777777" w:rsidR="0058071A" w:rsidRPr="00122FC2" w:rsidRDefault="000906F8">
      <w:pPr>
        <w:spacing w:after="0"/>
      </w:pPr>
      <w:r w:rsidRPr="00122FC2">
        <w:t>Kontaktdaten:</w:t>
      </w:r>
    </w:p>
    <w:p w14:paraId="24EC3911" w14:textId="77777777" w:rsidR="0058071A" w:rsidRPr="00122FC2" w:rsidRDefault="000906F8">
      <w:pPr>
        <w:spacing w:after="0"/>
      </w:pPr>
      <w:r w:rsidRPr="00122FC2">
        <w:t xml:space="preserve">Institut Input GmbH </w:t>
      </w:r>
    </w:p>
    <w:p w14:paraId="155617B9" w14:textId="77777777" w:rsidR="0058071A" w:rsidRPr="00122FC2" w:rsidRDefault="000906F8">
      <w:pPr>
        <w:spacing w:after="0"/>
      </w:pPr>
      <w:r w:rsidRPr="00122FC2">
        <w:t>Kaiserstr. 80</w:t>
      </w:r>
    </w:p>
    <w:p w14:paraId="22D8BFD1" w14:textId="77777777" w:rsidR="0058071A" w:rsidRPr="00122FC2" w:rsidRDefault="000906F8">
      <w:pPr>
        <w:spacing w:after="0"/>
      </w:pPr>
      <w:r w:rsidRPr="00122FC2">
        <w:t>44135 Dortmund</w:t>
      </w:r>
    </w:p>
    <w:p w14:paraId="704383D3" w14:textId="77777777" w:rsidR="0058071A" w:rsidRPr="00122FC2" w:rsidRDefault="000906F8">
      <w:pPr>
        <w:spacing w:after="0"/>
      </w:pPr>
      <w:r w:rsidRPr="00122FC2">
        <w:t>Tel. 02 31 / 58 44 92-0</w:t>
      </w:r>
      <w:r w:rsidRPr="00122FC2">
        <w:br/>
        <w:t xml:space="preserve">E-Mail: </w:t>
      </w:r>
      <w:r w:rsidRPr="00122FC2">
        <w:rPr>
          <w:rStyle w:val="Hyperlink"/>
        </w:rPr>
        <w:t xml:space="preserve">Info@Institut-Input.de </w:t>
      </w:r>
      <w:r w:rsidR="00D148EC" w:rsidRPr="00122FC2">
        <w:rPr>
          <w:rStyle w:val="Hyperlink"/>
        </w:rPr>
        <w:br/>
      </w:r>
      <w:r w:rsidR="00D148EC" w:rsidRPr="00122FC2">
        <w:rPr>
          <w:rStyle w:val="Hyperlink"/>
          <w:color w:val="auto"/>
          <w:u w:val="none"/>
        </w:rPr>
        <w:t>Website:</w:t>
      </w:r>
      <w:r w:rsidR="00D148EC" w:rsidRPr="00122FC2">
        <w:rPr>
          <w:rStyle w:val="Hyperlink"/>
          <w:u w:val="none"/>
        </w:rPr>
        <w:t xml:space="preserve"> </w:t>
      </w:r>
      <w:hyperlink r:id="rId8">
        <w:r w:rsidRPr="00122FC2">
          <w:rPr>
            <w:rStyle w:val="Hyperlink"/>
          </w:rPr>
          <w:t>www.Institut-Input.de</w:t>
        </w:r>
      </w:hyperlink>
    </w:p>
    <w:p w14:paraId="692519C1" w14:textId="77777777" w:rsidR="0058071A" w:rsidRPr="00122FC2" w:rsidRDefault="0058071A"/>
    <w:p w14:paraId="4F59F4BA" w14:textId="77777777" w:rsidR="0058071A" w:rsidRPr="00122FC2" w:rsidRDefault="005C34FF">
      <w:r>
        <w:t>Version: Februar</w:t>
      </w:r>
      <w:r w:rsidR="000906F8" w:rsidRPr="00122FC2">
        <w:t xml:space="preserve"> 2020</w:t>
      </w:r>
    </w:p>
    <w:p w14:paraId="490E67D3" w14:textId="77777777" w:rsidR="0058071A" w:rsidRPr="00122FC2" w:rsidRDefault="000906F8" w:rsidP="00D148EC">
      <w:pPr>
        <w:pStyle w:val="berschrift1"/>
        <w:numPr>
          <w:ilvl w:val="0"/>
          <w:numId w:val="0"/>
        </w:numPr>
        <w:ind w:left="432" w:hanging="432"/>
        <w:rPr>
          <w:b/>
        </w:rPr>
      </w:pPr>
      <w:r w:rsidRPr="00122FC2">
        <w:br w:type="page"/>
      </w:r>
      <w:r w:rsidRPr="00122FC2">
        <w:rPr>
          <w:b/>
        </w:rPr>
        <w:lastRenderedPageBreak/>
        <w:t>Vorwort</w:t>
      </w:r>
    </w:p>
    <w:p w14:paraId="48B1E4D7" w14:textId="77777777" w:rsidR="0052688E" w:rsidRDefault="0052688E" w:rsidP="0052688E">
      <w:r>
        <w:t>Bei der Planung von Sicherheits- und</w:t>
      </w:r>
      <w:r w:rsidR="00804B56">
        <w:t xml:space="preserve"> </w:t>
      </w:r>
      <w:r>
        <w:t>/</w:t>
      </w:r>
      <w:r w:rsidR="00804B56">
        <w:t xml:space="preserve"> </w:t>
      </w:r>
      <w:r>
        <w:t>oder Gesundheitstagen (Aktionstage) müssen zu Beginn maßgebliche Eckpunkte festgelegt werden. Bei der Erstellung eines Konzeptes hilft dieser Leitfaden, Gestaltungsfaktoren zu entscheiden, die erheblichen Einfluss auf die Wirksamkeit ausstrahlen. Die integrierten Checklisten unterstützen bei der Frage, ob bei der Planung von Aktionstagen an alles gedacht wurde. Später hinzukommende oder wechselnde Teilnehmer eines Vorbereitungsteams erhalten einen schnellen Überblick über den Stand der Planungen.</w:t>
      </w:r>
    </w:p>
    <w:p w14:paraId="6BA4E81D" w14:textId="77777777" w:rsidR="0052688E" w:rsidRDefault="00D43901" w:rsidP="0052688E">
      <w:pPr>
        <w:spacing w:after="160" w:line="259" w:lineRule="auto"/>
      </w:pPr>
      <w:hyperlink r:id="rId9" w:history="1">
        <w:r w:rsidR="0052688E">
          <w:rPr>
            <w:rStyle w:val="Hyperlink"/>
          </w:rPr>
          <w:t>Weitere Vorüberlegungen finden Sie hinter diesem Link &gt;&gt;&gt;</w:t>
        </w:r>
      </w:hyperlink>
    </w:p>
    <w:p w14:paraId="3069A2D6" w14:textId="77777777" w:rsidR="00C42EBA" w:rsidRDefault="00C42EBA"/>
    <w:p w14:paraId="5F98C0C9" w14:textId="77777777" w:rsidR="008C3ADD" w:rsidRPr="00763975" w:rsidRDefault="008C3ADD" w:rsidP="00053B29">
      <w:pPr>
        <w:pBdr>
          <w:top w:val="single" w:sz="4" w:space="1" w:color="auto"/>
          <w:left w:val="single" w:sz="4" w:space="4" w:color="auto"/>
          <w:bottom w:val="single" w:sz="4" w:space="1" w:color="auto"/>
          <w:right w:val="single" w:sz="4" w:space="4" w:color="auto"/>
        </w:pBdr>
        <w:shd w:val="clear" w:color="auto" w:fill="E7E6E6" w:themeFill="background2"/>
        <w:rPr>
          <w:b/>
        </w:rPr>
      </w:pPr>
      <w:r w:rsidRPr="00763975">
        <w:rPr>
          <w:b/>
        </w:rPr>
        <w:t>I</w:t>
      </w:r>
      <w:r w:rsidR="00F379D0" w:rsidRPr="00763975">
        <w:rPr>
          <w:b/>
        </w:rPr>
        <w:t>nformation zur Handhabung dieser</w:t>
      </w:r>
      <w:r w:rsidRPr="00763975">
        <w:rPr>
          <w:b/>
        </w:rPr>
        <w:t xml:space="preserve"> </w:t>
      </w:r>
      <w:r w:rsidR="00F379D0" w:rsidRPr="00763975">
        <w:rPr>
          <w:b/>
        </w:rPr>
        <w:t>Checkliste</w:t>
      </w:r>
      <w:r w:rsidRPr="00763975">
        <w:rPr>
          <w:b/>
        </w:rPr>
        <w:t>:</w:t>
      </w:r>
    </w:p>
    <w:p w14:paraId="0228BF15" w14:textId="77777777" w:rsidR="00763975" w:rsidRPr="00763975" w:rsidRDefault="008C3ADD" w:rsidP="00053B29">
      <w:pPr>
        <w:pBdr>
          <w:top w:val="single" w:sz="4" w:space="1" w:color="auto"/>
          <w:left w:val="single" w:sz="4" w:space="4" w:color="auto"/>
          <w:bottom w:val="single" w:sz="4" w:space="1" w:color="auto"/>
          <w:right w:val="single" w:sz="4" w:space="4" w:color="auto"/>
        </w:pBdr>
        <w:shd w:val="clear" w:color="auto" w:fill="E7E6E6" w:themeFill="background2"/>
      </w:pPr>
      <w:r w:rsidRPr="00763975">
        <w:t>Auf den nach</w:t>
      </w:r>
      <w:r w:rsidR="00880E1C" w:rsidRPr="00763975">
        <w:t>folgenden Seiten erscheinen</w:t>
      </w:r>
      <w:r w:rsidRPr="00763975">
        <w:t xml:space="preserve"> vermehrt</w:t>
      </w:r>
      <w:r w:rsidR="001C2C4E" w:rsidRPr="00763975">
        <w:t xml:space="preserve"> </w:t>
      </w:r>
      <w:r w:rsidR="001C2C4E" w:rsidRPr="00763975">
        <w:rPr>
          <w:u w:val="single"/>
        </w:rPr>
        <w:t>unterstrichene</w:t>
      </w:r>
      <w:r w:rsidRPr="00763975">
        <w:t xml:space="preserve"> </w:t>
      </w:r>
      <w:r w:rsidR="00880E1C" w:rsidRPr="00763975">
        <w:t>Auswahlfelder mit der</w:t>
      </w:r>
      <w:r w:rsidRPr="00763975">
        <w:t xml:space="preserve"> Phrase „Wählen Sie ein Element aus“. Hierbei handelt es sich um so genannte Dropdown-Listen. Wenn Sie auf diese </w:t>
      </w:r>
      <w:r w:rsidR="00241988" w:rsidRPr="00763975">
        <w:t>Felder</w:t>
      </w:r>
      <w:r w:rsidR="00F379D0" w:rsidRPr="00763975">
        <w:t xml:space="preserve"> klicken, </w:t>
      </w:r>
      <w:r w:rsidRPr="00763975">
        <w:t>erscheint auf der rechten Sei</w:t>
      </w:r>
      <w:r w:rsidR="00F379D0" w:rsidRPr="00763975">
        <w:t xml:space="preserve">te ein Pfeil, welcher </w:t>
      </w:r>
      <w:r w:rsidRPr="00763975">
        <w:t xml:space="preserve">beim Klicken die entsprechenden Auswahlmöglichkeiten erscheinen lässt. Zudem gibt es bei diesen Dropdown-Listen stets eine Phrase, die in </w:t>
      </w:r>
      <w:r w:rsidR="00F379D0" w:rsidRPr="00763975">
        <w:t>[</w:t>
      </w:r>
      <w:r w:rsidRPr="00763975">
        <w:t>eckigen Klammern</w:t>
      </w:r>
      <w:r w:rsidR="00F379D0" w:rsidRPr="00763975">
        <w:t>]</w:t>
      </w:r>
      <w:r w:rsidRPr="00763975">
        <w:t xml:space="preserve"> steht. Wenn Sie diese Option auswählen, können Sie eine individuelle Antwort eintippen. Bitte nutzen Sie diese Funktion auch, wenn Sie mehrere der vorgegebenen Möglichkeiten auswählen möchten.</w:t>
      </w:r>
    </w:p>
    <w:p w14:paraId="703736DB" w14:textId="77777777" w:rsidR="00F379D0" w:rsidRPr="00763975" w:rsidRDefault="00F379D0" w:rsidP="00053B29">
      <w:pPr>
        <w:pBdr>
          <w:top w:val="single" w:sz="4" w:space="1" w:color="auto"/>
          <w:left w:val="single" w:sz="4" w:space="4" w:color="auto"/>
          <w:bottom w:val="single" w:sz="4" w:space="1" w:color="auto"/>
          <w:right w:val="single" w:sz="4" w:space="4" w:color="auto"/>
        </w:pBdr>
        <w:shd w:val="clear" w:color="auto" w:fill="E7E6E6" w:themeFill="background2"/>
      </w:pPr>
      <w:r w:rsidRPr="00763975">
        <w:t xml:space="preserve">Des Weiteren </w:t>
      </w:r>
      <w:r w:rsidR="00241988" w:rsidRPr="00763975">
        <w:t xml:space="preserve">gibt es Auswahlfelder mit der Phrase </w:t>
      </w:r>
      <w:r w:rsidR="008C3ADD" w:rsidRPr="00763975">
        <w:t>„Klicken Sie hier, um Text einzugeben“</w:t>
      </w:r>
      <w:r w:rsidR="00241988" w:rsidRPr="00763975">
        <w:t xml:space="preserve">. Bei diesen Feldern können Sie nicht aus vorgegebenen Antwortmöglichkeiten auswählen, sondern müssen selbständig eine Antwort eingeben. </w:t>
      </w:r>
    </w:p>
    <w:p w14:paraId="1140728A" w14:textId="77777777" w:rsidR="00F379D0" w:rsidRPr="00763975" w:rsidRDefault="00F379D0" w:rsidP="00053B29">
      <w:pPr>
        <w:pBdr>
          <w:top w:val="single" w:sz="4" w:space="1" w:color="auto"/>
          <w:left w:val="single" w:sz="4" w:space="4" w:color="auto"/>
          <w:bottom w:val="single" w:sz="4" w:space="1" w:color="auto"/>
          <w:right w:val="single" w:sz="4" w:space="4" w:color="auto"/>
        </w:pBdr>
        <w:shd w:val="clear" w:color="auto" w:fill="E7E6E6" w:themeFill="background2"/>
      </w:pPr>
      <w:r w:rsidRPr="00763975">
        <w:t xml:space="preserve">Einige Begriffe sind mit </w:t>
      </w:r>
      <w:r w:rsidRPr="00763975">
        <w:rPr>
          <w:color w:val="0070C0"/>
          <w:u w:val="single"/>
        </w:rPr>
        <w:t>Hyperlinks</w:t>
      </w:r>
      <w:r w:rsidRPr="00763975">
        <w:t xml:space="preserve"> hinterlegt worden, welche Sie auf die Website der Institut Input GmbH weiter</w:t>
      </w:r>
      <w:r w:rsidR="00763975" w:rsidRPr="00763975">
        <w:t>leiten, wo Sie mehr Informationen zur Thematik erhalten.</w:t>
      </w:r>
    </w:p>
    <w:p w14:paraId="7076CFCD" w14:textId="77777777" w:rsidR="0052688E" w:rsidRDefault="0052688E">
      <w:pPr>
        <w:spacing w:after="160" w:line="259" w:lineRule="auto"/>
      </w:pPr>
      <w:r>
        <w:br w:type="page"/>
      </w:r>
    </w:p>
    <w:p w14:paraId="190EEA1B" w14:textId="77777777" w:rsidR="00C42EBA" w:rsidRPr="00C42EBA" w:rsidRDefault="000906F8" w:rsidP="00C42EBA">
      <w:pPr>
        <w:pStyle w:val="berschrift1"/>
        <w:rPr>
          <w:b/>
          <w:sz w:val="32"/>
        </w:rPr>
      </w:pPr>
      <w:r w:rsidRPr="00122FC2">
        <w:rPr>
          <w:b/>
          <w:sz w:val="32"/>
        </w:rPr>
        <w:lastRenderedPageBreak/>
        <w:t>Rahmendaten</w:t>
      </w:r>
    </w:p>
    <w:p w14:paraId="6C37C062" w14:textId="77777777" w:rsidR="00A07F84" w:rsidRPr="00763975" w:rsidRDefault="00A07F84" w:rsidP="002D253B">
      <w:pPr>
        <w:pStyle w:val="Listenabsatz"/>
        <w:numPr>
          <w:ilvl w:val="0"/>
          <w:numId w:val="12"/>
        </w:numPr>
        <w:rPr>
          <w:szCs w:val="24"/>
        </w:rPr>
      </w:pPr>
      <w:r w:rsidRPr="00763975">
        <w:rPr>
          <w:szCs w:val="24"/>
        </w:rPr>
        <w:t>Thema / Schwerpunkt</w:t>
      </w:r>
      <w:r w:rsidR="000906F8" w:rsidRPr="00763975">
        <w:rPr>
          <w:szCs w:val="24"/>
        </w:rPr>
        <w:t xml:space="preserve"> der Veranstaltung:</w:t>
      </w:r>
      <w:r w:rsidR="00764718" w:rsidRPr="00763975">
        <w:rPr>
          <w:szCs w:val="24"/>
        </w:rPr>
        <w:t xml:space="preserve"> </w:t>
      </w:r>
      <w:sdt>
        <w:sdtPr>
          <w:rPr>
            <w:rStyle w:val="VorlagefrDropdown-ListenZchn"/>
            <w:sz w:val="20"/>
            <w:szCs w:val="24"/>
            <w:u w:val="single"/>
          </w:rPr>
          <w:alias w:val="Legen Sie den thematischen Schwerpunkt der Veranstaltung fest."/>
          <w:tag w:val="Legen Sie den thematischen Schwerpunkt der Veranstaltung fest."/>
          <w:id w:val="-2022459687"/>
          <w:placeholder>
            <w:docPart w:val="0ECE07D8C3F74076AFE50DEC15EF8A9E"/>
          </w:placeholder>
          <w:showingPlcHdr/>
          <w15:color w:val="FFFF00"/>
          <w:comboBox>
            <w:listItem w:displayText="-keine Angabe-" w:value="-keine Angabe-"/>
            <w:listItem w:displayText="Heben &amp; Tragen" w:value="Heben &amp; Tragen"/>
            <w:listItem w:displayText="Stress-Prävention &amp; Stress-Bewältigung" w:value="Stress-Prävention &amp; Stress-Bewältigung"/>
            <w:listItem w:displayText="SRS (Stolpern, Rutschen, Stürzen)" w:value="SRS (Stolpern, Rutschen, Stürzen)"/>
            <w:listItem w:displayText="Handverletzungen" w:value="Handverletzungen"/>
            <w:listItem w:displayText="Schnittverletzungen" w:value="Schnittverletzungen"/>
            <w:listItem w:displayText="Quetschverletzungen" w:value="Quetschverletzungen"/>
            <w:listItem w:displayText="Risikobewältigung" w:value="Risikobewältigung"/>
            <w:listItem w:displayText="Augenschutz" w:value="Augenschutz"/>
            <w:listItem w:displayText="[Mehrere Schwerpunkte oder eigene Angaben]" w:value="[Mehrere Schwerpunkte oder eigene Angaben]"/>
          </w:comboBox>
        </w:sdtPr>
        <w:sdtEndPr>
          <w:rPr>
            <w:rStyle w:val="Absatz-Standardschriftart"/>
            <w:rFonts w:eastAsiaTheme="minorHAnsi"/>
            <w:b w:val="0"/>
            <w:i w:val="0"/>
            <w:sz w:val="16"/>
            <w:szCs w:val="20"/>
            <w:u w:val="none"/>
          </w:rPr>
        </w:sdtEndPr>
        <w:sdtContent>
          <w:r w:rsidRPr="00763975">
            <w:rPr>
              <w:rStyle w:val="Platzhaltertext"/>
              <w:szCs w:val="24"/>
              <w:u w:val="single"/>
            </w:rPr>
            <w:t>Wählen Sie ein Element aus.</w:t>
          </w:r>
        </w:sdtContent>
      </w:sdt>
    </w:p>
    <w:p w14:paraId="31DC60BF" w14:textId="77777777" w:rsidR="001A2D7A" w:rsidRPr="00763975" w:rsidRDefault="000906F8" w:rsidP="001A2D7A">
      <w:pPr>
        <w:pStyle w:val="Listenabsatz"/>
        <w:numPr>
          <w:ilvl w:val="0"/>
          <w:numId w:val="12"/>
        </w:numPr>
        <w:rPr>
          <w:rStyle w:val="VorlagefrDropdown-ListenZchn"/>
          <w:rFonts w:eastAsiaTheme="minorHAnsi"/>
          <w:b w:val="0"/>
          <w:i w:val="0"/>
          <w:sz w:val="20"/>
          <w:szCs w:val="24"/>
        </w:rPr>
      </w:pPr>
      <w:r w:rsidRPr="00763975">
        <w:rPr>
          <w:szCs w:val="24"/>
        </w:rPr>
        <w:t>Arbeitstitel der Veranstaltung:</w:t>
      </w:r>
      <w:r w:rsidR="00764718" w:rsidRPr="00763975">
        <w:rPr>
          <w:szCs w:val="24"/>
        </w:rPr>
        <w:t xml:space="preserve"> </w:t>
      </w:r>
      <w:sdt>
        <w:sdtPr>
          <w:rPr>
            <w:rStyle w:val="VorlagefrDropdown-ListenZchn"/>
            <w:sz w:val="20"/>
            <w:szCs w:val="24"/>
            <w:u w:val="single"/>
          </w:rPr>
          <w:alias w:val="Geben Sie den Arbeitstitel der Veranstaltung an."/>
          <w:tag w:val="Geben Sie den Arbeitstitel der Veranstaltung an."/>
          <w:id w:val="1056202364"/>
          <w:placeholder>
            <w:docPart w:val="2EBC29E0DAD141D887229AED4FA0C60C"/>
          </w:placeholder>
          <w:showingPlcHdr/>
          <w15:color w:val="FFFF00"/>
          <w:text w:multiLine="1"/>
        </w:sdtPr>
        <w:sdtEndPr>
          <w:rPr>
            <w:rStyle w:val="Absatz-Standardschriftart"/>
            <w:rFonts w:eastAsiaTheme="minorHAnsi"/>
            <w:b w:val="0"/>
            <w:i w:val="0"/>
            <w:sz w:val="16"/>
            <w:u w:val="none"/>
          </w:rPr>
        </w:sdtEndPr>
        <w:sdtContent>
          <w:r w:rsidR="00764718" w:rsidRPr="00763975">
            <w:rPr>
              <w:color w:val="808080"/>
              <w:szCs w:val="24"/>
              <w:u w:val="single"/>
            </w:rPr>
            <w:t>Klicken Sie hier, um Text einzugeben.</w:t>
          </w:r>
        </w:sdtContent>
      </w:sdt>
    </w:p>
    <w:p w14:paraId="6E783DA6" w14:textId="77777777" w:rsidR="001A2D7A" w:rsidRPr="00763975" w:rsidRDefault="00241988" w:rsidP="001A2D7A">
      <w:pPr>
        <w:pStyle w:val="Listenabsatz"/>
        <w:numPr>
          <w:ilvl w:val="0"/>
          <w:numId w:val="12"/>
        </w:numPr>
        <w:rPr>
          <w:szCs w:val="24"/>
        </w:rPr>
      </w:pPr>
      <w:r w:rsidRPr="00763975">
        <w:rPr>
          <w:szCs w:val="24"/>
        </w:rPr>
        <w:t xml:space="preserve">Ziel der Veranstaltung: </w:t>
      </w:r>
      <w:sdt>
        <w:sdtPr>
          <w:rPr>
            <w:rStyle w:val="VorlagefrDropdown-ListenZchn"/>
            <w:sz w:val="20"/>
            <w:szCs w:val="24"/>
            <w:u w:val="single"/>
          </w:rPr>
          <w:alias w:val="Legen Sie das Ziel der Veranstaltung fest."/>
          <w:tag w:val="Legen Sie das Ziel der Veranstaltung fest."/>
          <w:id w:val="-1251506325"/>
          <w:placeholder>
            <w:docPart w:val="806191A6B6CA4136ABA6CB9C89807B00"/>
          </w:placeholder>
          <w:showingPlcHdr/>
          <w15:color w:val="FFFF00"/>
          <w:comboBox>
            <w:listItem w:displayText="-keine Angabe-" w:value="-keine Angabe-"/>
            <w:listItem w:displayText="Sensibilisierung der Mitarbeiter" w:value="Sensibilisierung der Mitarbeiter"/>
            <w:listItem w:displayText="Reduzierung der Unfallzahlen" w:value="Reduzierung der Unfallzahlen"/>
            <w:listItem w:displayText="Verbesserungsvorschläge bzgl. Arbeitsplatzgestaltung" w:value="Verbesserungsvorschläge bzgl. Arbeitsplatzgestaltung"/>
            <w:listItem w:displayText="Impulse zur Gesundheitsförderung" w:value="Impulse zur Gesundheitsförderung"/>
            <w:listItem w:displayText="[Mehrere Ziele oder eigene Angaben]" w:value="[Mehrere Ziele oder eigene Angaben]"/>
          </w:comboBox>
        </w:sdtPr>
        <w:sdtEndPr>
          <w:rPr>
            <w:rStyle w:val="Absatz-Standardschriftart"/>
            <w:rFonts w:eastAsiaTheme="minorHAnsi"/>
            <w:b w:val="0"/>
            <w:i w:val="0"/>
            <w:sz w:val="16"/>
          </w:rPr>
        </w:sdtEndPr>
        <w:sdtContent>
          <w:r w:rsidRPr="00763975">
            <w:rPr>
              <w:rStyle w:val="Platzhaltertext"/>
              <w:szCs w:val="24"/>
              <w:u w:val="single"/>
            </w:rPr>
            <w:t>Wählen Sie ein Element aus.</w:t>
          </w:r>
        </w:sdtContent>
      </w:sdt>
    </w:p>
    <w:p w14:paraId="15E20756" w14:textId="77777777" w:rsidR="0019504B" w:rsidRPr="00763975" w:rsidRDefault="0019504B" w:rsidP="0019504B">
      <w:pPr>
        <w:pStyle w:val="Listenabsatz"/>
        <w:numPr>
          <w:ilvl w:val="0"/>
          <w:numId w:val="12"/>
        </w:numPr>
        <w:rPr>
          <w:szCs w:val="24"/>
        </w:rPr>
      </w:pPr>
      <w:r w:rsidRPr="00763975">
        <w:rPr>
          <w:szCs w:val="24"/>
        </w:rPr>
        <w:t>An Planung &amp;</w:t>
      </w:r>
      <w:r w:rsidR="00B150B8" w:rsidRPr="00763975">
        <w:rPr>
          <w:szCs w:val="24"/>
        </w:rPr>
        <w:t xml:space="preserve"> Umsetzung beteiligte Personen:</w:t>
      </w:r>
      <w:r w:rsidR="00703895" w:rsidRPr="00763975">
        <w:rPr>
          <w:szCs w:val="24"/>
        </w:rPr>
        <w:t xml:space="preserve"> </w:t>
      </w:r>
      <w:sdt>
        <w:sdtPr>
          <w:rPr>
            <w:rStyle w:val="VorlagefrDropdown-ListenZchn"/>
            <w:sz w:val="20"/>
            <w:szCs w:val="24"/>
            <w:u w:val="single"/>
          </w:rPr>
          <w:alias w:val="Geben Sie die Zahl der beteiligten Personen an."/>
          <w:tag w:val="Geben Sie die Zahl der beteiligten Personen an."/>
          <w:id w:val="-237255877"/>
          <w:placeholder>
            <w:docPart w:val="2D46979971FB49BFA547D60484521830"/>
          </w:placeholder>
          <w:showingPlcHdr/>
          <w15:color w:val="FFFF00"/>
          <w:text w:multiLine="1"/>
        </w:sdtPr>
        <w:sdtEndPr>
          <w:rPr>
            <w:rStyle w:val="Absatz-Standardschriftart"/>
            <w:rFonts w:eastAsiaTheme="minorHAnsi"/>
            <w:b w:val="0"/>
            <w:i w:val="0"/>
            <w:sz w:val="16"/>
            <w:u w:val="none"/>
          </w:rPr>
        </w:sdtEndPr>
        <w:sdtContent>
          <w:r w:rsidR="00703895" w:rsidRPr="00763975">
            <w:rPr>
              <w:color w:val="808080"/>
              <w:szCs w:val="24"/>
              <w:u w:val="single"/>
            </w:rPr>
            <w:t>Klicken Sie hier, um Text einzugeben.</w:t>
          </w:r>
        </w:sdtContent>
      </w:sdt>
    </w:p>
    <w:p w14:paraId="1B4035CD" w14:textId="77777777" w:rsidR="0019504B" w:rsidRPr="00763975" w:rsidRDefault="00D43901" w:rsidP="0019504B">
      <w:pPr>
        <w:pStyle w:val="Listenabsatz"/>
        <w:numPr>
          <w:ilvl w:val="0"/>
          <w:numId w:val="12"/>
        </w:numPr>
        <w:rPr>
          <w:rStyle w:val="VorlagefrDropdown-ListenZchn"/>
          <w:rFonts w:eastAsiaTheme="minorHAnsi"/>
          <w:b w:val="0"/>
          <w:i w:val="0"/>
          <w:sz w:val="20"/>
          <w:szCs w:val="24"/>
        </w:rPr>
      </w:pPr>
      <w:hyperlink r:id="rId10" w:tooltip="Hier klicken für Informationen zu Kosten &amp; Nutzen von Aktionstagen:" w:history="1">
        <w:r w:rsidR="001E2CB6" w:rsidRPr="00763975">
          <w:rPr>
            <w:rStyle w:val="Hyperlink"/>
            <w:szCs w:val="24"/>
          </w:rPr>
          <w:t>Budgetvorstellungen</w:t>
        </w:r>
      </w:hyperlink>
      <w:r w:rsidR="00764718" w:rsidRPr="00763975">
        <w:rPr>
          <w:szCs w:val="24"/>
        </w:rPr>
        <w:t xml:space="preserve"> („von…bis…“): </w:t>
      </w:r>
      <w:sdt>
        <w:sdtPr>
          <w:rPr>
            <w:rStyle w:val="VorlagefrDropdown-ListenZchn"/>
            <w:sz w:val="20"/>
            <w:szCs w:val="24"/>
            <w:u w:val="single"/>
          </w:rPr>
          <w:alias w:val="Geben Sie Ihre ungefähren preislichen Vorstellungen an."/>
          <w:tag w:val="Geben Sie Ihre ungefähren preislichen Vorstellungen an."/>
          <w:id w:val="1096744602"/>
          <w:placeholder>
            <w:docPart w:val="43996B8B803E4182898ED7BC6346292F"/>
          </w:placeholder>
          <w:showingPlcHdr/>
          <w15:color w:val="FFFF00"/>
          <w:text w:multiLine="1"/>
        </w:sdtPr>
        <w:sdtEndPr>
          <w:rPr>
            <w:rStyle w:val="Absatz-Standardschriftart"/>
            <w:rFonts w:eastAsiaTheme="minorHAnsi"/>
            <w:b w:val="0"/>
            <w:i w:val="0"/>
            <w:sz w:val="16"/>
            <w:u w:val="none"/>
          </w:rPr>
        </w:sdtEndPr>
        <w:sdtContent>
          <w:r w:rsidR="00764718" w:rsidRPr="00763975">
            <w:rPr>
              <w:color w:val="808080"/>
              <w:szCs w:val="24"/>
              <w:u w:val="single"/>
            </w:rPr>
            <w:t>Klicken Sie hier, um Text einzugeben.</w:t>
          </w:r>
        </w:sdtContent>
      </w:sdt>
    </w:p>
    <w:p w14:paraId="095CBEDC" w14:textId="77777777" w:rsidR="002D253B" w:rsidRPr="00B22AF7" w:rsidRDefault="002D253B" w:rsidP="001A2D7A">
      <w:pPr>
        <w:rPr>
          <w:sz w:val="10"/>
          <w:szCs w:val="24"/>
        </w:rPr>
      </w:pPr>
    </w:p>
    <w:p w14:paraId="4612B90A" w14:textId="77777777" w:rsidR="0058071A" w:rsidRPr="00122FC2" w:rsidRDefault="000906F8" w:rsidP="004D3A09">
      <w:pPr>
        <w:pStyle w:val="berschrift2"/>
        <w:rPr>
          <w:rStyle w:val="berschrift2Zchn"/>
          <w:b/>
          <w:sz w:val="28"/>
          <w:szCs w:val="28"/>
        </w:rPr>
      </w:pPr>
      <w:r w:rsidRPr="00122FC2">
        <w:rPr>
          <w:rStyle w:val="berschrift2Zchn"/>
          <w:b/>
          <w:sz w:val="28"/>
          <w:szCs w:val="28"/>
        </w:rPr>
        <w:t>Zeit</w:t>
      </w:r>
    </w:p>
    <w:p w14:paraId="57519A89" w14:textId="77777777" w:rsidR="000C4F43" w:rsidRPr="00763975" w:rsidRDefault="000906F8" w:rsidP="000C4F43">
      <w:pPr>
        <w:pStyle w:val="Listenabsatz"/>
        <w:numPr>
          <w:ilvl w:val="0"/>
          <w:numId w:val="13"/>
        </w:numPr>
        <w:rPr>
          <w:szCs w:val="24"/>
        </w:rPr>
      </w:pPr>
      <w:r w:rsidRPr="00763975">
        <w:rPr>
          <w:szCs w:val="24"/>
        </w:rPr>
        <w:t xml:space="preserve">Zeitraum: </w:t>
      </w:r>
      <w:sdt>
        <w:sdtPr>
          <w:rPr>
            <w:rStyle w:val="VorlagefrDropdown-ListenZchn"/>
            <w:sz w:val="20"/>
            <w:szCs w:val="24"/>
            <w:u w:val="single"/>
          </w:rPr>
          <w:alias w:val="Geben Sie den Zeitraum der Veranstaltung an."/>
          <w:tag w:val="Geben Sie den Zeitraum der Veranstaltung an."/>
          <w:id w:val="211551932"/>
          <w:placeholder>
            <w:docPart w:val="22E113162D4E48BFADF285FAC6C658E7"/>
          </w:placeholder>
          <w:showingPlcHdr/>
          <w15:color w:val="FFFF00"/>
          <w:text w:multiLine="1"/>
        </w:sdtPr>
        <w:sdtEndPr>
          <w:rPr>
            <w:rStyle w:val="Absatz-Standardschriftart"/>
            <w:rFonts w:eastAsiaTheme="minorHAnsi"/>
            <w:b w:val="0"/>
            <w:i w:val="0"/>
            <w:sz w:val="16"/>
            <w:u w:val="none"/>
          </w:rPr>
        </w:sdtEndPr>
        <w:sdtContent>
          <w:r w:rsidR="007C428A" w:rsidRPr="00763975">
            <w:rPr>
              <w:rStyle w:val="Platzhaltertext"/>
              <w:szCs w:val="24"/>
              <w:u w:val="single"/>
            </w:rPr>
            <w:t>Klicken Sie hier, um Text einzugeben.</w:t>
          </w:r>
        </w:sdtContent>
      </w:sdt>
    </w:p>
    <w:p w14:paraId="70A254CE" w14:textId="77777777" w:rsidR="000C4F43" w:rsidRPr="00763975" w:rsidRDefault="00764718" w:rsidP="000C4F43">
      <w:pPr>
        <w:pStyle w:val="Listenabsatz"/>
        <w:numPr>
          <w:ilvl w:val="0"/>
          <w:numId w:val="13"/>
        </w:numPr>
        <w:rPr>
          <w:szCs w:val="24"/>
        </w:rPr>
      </w:pPr>
      <w:r w:rsidRPr="00763975">
        <w:rPr>
          <w:szCs w:val="24"/>
        </w:rPr>
        <w:t xml:space="preserve">Datum: </w:t>
      </w:r>
      <w:sdt>
        <w:sdtPr>
          <w:rPr>
            <w:rStyle w:val="VorlagefrDropdown-ListenZchn"/>
            <w:sz w:val="20"/>
            <w:szCs w:val="24"/>
          </w:rPr>
          <w:alias w:val="Legen Sie ein Datum für die Veranstaltung fest."/>
          <w:tag w:val="Legen Sie ein Datum für die Veranstaltung fest."/>
          <w:id w:val="1742214280"/>
          <w:placeholder>
            <w:docPart w:val="8B5A75017C8A4E768010C99030009D94"/>
          </w:placeholder>
          <w:showingPlcHdr/>
          <w15:color w:val="FFFF00"/>
          <w:date>
            <w:dateFormat w:val="dd.MM.yyyy"/>
            <w:lid w:val="de-DE"/>
            <w:storeMappedDataAs w:val="dateTime"/>
            <w:calendar w:val="gregorian"/>
          </w:date>
        </w:sdtPr>
        <w:sdtEndPr>
          <w:rPr>
            <w:rStyle w:val="Absatz-Standardschriftart"/>
            <w:rFonts w:eastAsiaTheme="minorHAnsi"/>
            <w:b w:val="0"/>
            <w:i w:val="0"/>
            <w:sz w:val="16"/>
          </w:rPr>
        </w:sdtEndPr>
        <w:sdtContent>
          <w:r w:rsidRPr="00763975">
            <w:rPr>
              <w:rStyle w:val="Platzhaltertext"/>
              <w:szCs w:val="24"/>
              <w:u w:val="single"/>
            </w:rPr>
            <w:t>Klicken Sie hier, um ein Datum einzugeben.</w:t>
          </w:r>
        </w:sdtContent>
      </w:sdt>
    </w:p>
    <w:p w14:paraId="1E9C5747" w14:textId="77777777" w:rsidR="002D253B" w:rsidRPr="0052688E" w:rsidRDefault="00764718" w:rsidP="001A2D7A">
      <w:pPr>
        <w:pStyle w:val="Listenabsatz"/>
        <w:numPr>
          <w:ilvl w:val="0"/>
          <w:numId w:val="13"/>
        </w:numPr>
        <w:rPr>
          <w:rStyle w:val="VorlagefrDropdown-ListenZchn"/>
          <w:rFonts w:eastAsiaTheme="minorHAnsi"/>
          <w:b w:val="0"/>
          <w:i w:val="0"/>
          <w:sz w:val="20"/>
          <w:szCs w:val="24"/>
        </w:rPr>
      </w:pPr>
      <w:r w:rsidRPr="00763975">
        <w:rPr>
          <w:szCs w:val="24"/>
        </w:rPr>
        <w:t xml:space="preserve">Kalenderwoche: </w:t>
      </w:r>
      <w:sdt>
        <w:sdtPr>
          <w:rPr>
            <w:rStyle w:val="VorlagefrDropdown-ListenZchn"/>
            <w:sz w:val="20"/>
            <w:szCs w:val="24"/>
            <w:u w:val="single"/>
          </w:rPr>
          <w:alias w:val="Geben Sie die Kalenderwoche des Veranstaltungstermins an."/>
          <w:tag w:val="Geben Sie die Kalenderwoche des Veranstaltungstermins an."/>
          <w:id w:val="-1913390563"/>
          <w:placeholder>
            <w:docPart w:val="8881332A7D4B4F3F9BA423D51248BEFE"/>
          </w:placeholder>
          <w:showingPlcHdr/>
          <w15:color w:val="FFFF00"/>
          <w:text w:multiLine="1"/>
        </w:sdtPr>
        <w:sdtEndPr>
          <w:rPr>
            <w:rStyle w:val="Absatz-Standardschriftart"/>
            <w:rFonts w:eastAsiaTheme="minorHAnsi"/>
            <w:b w:val="0"/>
            <w:i w:val="0"/>
            <w:sz w:val="16"/>
            <w:u w:val="none"/>
          </w:rPr>
        </w:sdtEndPr>
        <w:sdtContent>
          <w:r w:rsidRPr="00763975">
            <w:rPr>
              <w:color w:val="808080"/>
              <w:szCs w:val="24"/>
              <w:u w:val="single"/>
            </w:rPr>
            <w:t>Klicken Sie hier, um Text einzugeben.</w:t>
          </w:r>
        </w:sdtContent>
      </w:sdt>
    </w:p>
    <w:p w14:paraId="6ECCFCC2" w14:textId="77777777" w:rsidR="0052688E" w:rsidRPr="00B22AF7" w:rsidRDefault="0052688E" w:rsidP="0052688E">
      <w:pPr>
        <w:rPr>
          <w:rStyle w:val="VorlagefrDropdown-ListenZchn"/>
          <w:rFonts w:eastAsiaTheme="minorHAnsi"/>
          <w:b w:val="0"/>
          <w:i w:val="0"/>
          <w:sz w:val="10"/>
          <w:szCs w:val="24"/>
        </w:rPr>
      </w:pPr>
    </w:p>
    <w:p w14:paraId="490980A2" w14:textId="77777777" w:rsidR="0058071A" w:rsidRPr="00122FC2" w:rsidRDefault="000906F8">
      <w:pPr>
        <w:pStyle w:val="berschrift2"/>
        <w:rPr>
          <w:b/>
          <w:sz w:val="28"/>
        </w:rPr>
      </w:pPr>
      <w:r w:rsidRPr="00122FC2">
        <w:rPr>
          <w:b/>
          <w:sz w:val="28"/>
        </w:rPr>
        <w:t>Ort</w:t>
      </w:r>
    </w:p>
    <w:p w14:paraId="0C989EE5" w14:textId="77777777" w:rsidR="000C4F43" w:rsidRPr="00763975" w:rsidRDefault="000906F8" w:rsidP="000C4F43">
      <w:pPr>
        <w:pStyle w:val="Listenabsatz"/>
        <w:numPr>
          <w:ilvl w:val="0"/>
          <w:numId w:val="14"/>
        </w:numPr>
        <w:rPr>
          <w:szCs w:val="24"/>
        </w:rPr>
      </w:pPr>
      <w:bookmarkStart w:id="0" w:name="Test"/>
      <w:r w:rsidRPr="00763975">
        <w:rPr>
          <w:szCs w:val="24"/>
        </w:rPr>
        <w:t>Standort</w:t>
      </w:r>
      <w:bookmarkEnd w:id="0"/>
      <w:r w:rsidRPr="00763975">
        <w:rPr>
          <w:szCs w:val="24"/>
        </w:rPr>
        <w:t xml:space="preserve"> der Veranstaltung: </w:t>
      </w:r>
      <w:sdt>
        <w:sdtPr>
          <w:rPr>
            <w:rStyle w:val="VorlagefrDropdown-ListenZchn"/>
            <w:sz w:val="20"/>
            <w:szCs w:val="24"/>
            <w:u w:val="single"/>
          </w:rPr>
          <w:alias w:val="Legen Sie den Standort der Veranstaltung fest."/>
          <w:tag w:val="Legen Sie den Standort der Veranstaltung fest."/>
          <w:id w:val="-963121133"/>
          <w:placeholder>
            <w:docPart w:val="4C2FAA16C6924DBBA7AE39BF62D955B5"/>
          </w:placeholder>
          <w:showingPlcHdr/>
          <w15:color w:val="FFFF00"/>
          <w:text w:multiLine="1"/>
        </w:sdtPr>
        <w:sdtEndPr>
          <w:rPr>
            <w:rStyle w:val="Absatz-Standardschriftart"/>
            <w:rFonts w:eastAsiaTheme="minorHAnsi"/>
            <w:b w:val="0"/>
            <w:i w:val="0"/>
            <w:sz w:val="16"/>
            <w:u w:val="none"/>
          </w:rPr>
        </w:sdtEndPr>
        <w:sdtContent>
          <w:r w:rsidR="007C428A" w:rsidRPr="00763975">
            <w:rPr>
              <w:color w:val="808080"/>
              <w:szCs w:val="24"/>
              <w:u w:val="single"/>
            </w:rPr>
            <w:t>Klicken Sie hier, um Text einzugeben.</w:t>
          </w:r>
        </w:sdtContent>
      </w:sdt>
    </w:p>
    <w:p w14:paraId="56147B13" w14:textId="77777777" w:rsidR="000C4F43" w:rsidRPr="00763975" w:rsidRDefault="000906F8" w:rsidP="000C4F43">
      <w:pPr>
        <w:pStyle w:val="Listenabsatz"/>
        <w:numPr>
          <w:ilvl w:val="0"/>
          <w:numId w:val="14"/>
        </w:numPr>
        <w:rPr>
          <w:rStyle w:val="VorlagefrDropdown-ListenZchn"/>
          <w:rFonts w:eastAsiaTheme="minorHAnsi"/>
          <w:b w:val="0"/>
          <w:i w:val="0"/>
          <w:sz w:val="20"/>
          <w:szCs w:val="24"/>
        </w:rPr>
      </w:pPr>
      <w:r w:rsidRPr="00763975">
        <w:rPr>
          <w:szCs w:val="24"/>
        </w:rPr>
        <w:t xml:space="preserve">Ortsdefinition im Werksgelände: </w:t>
      </w:r>
      <w:sdt>
        <w:sdtPr>
          <w:rPr>
            <w:rStyle w:val="VorlagefrDropdown-ListenZchn"/>
            <w:sz w:val="20"/>
            <w:szCs w:val="24"/>
          </w:rPr>
          <w:alias w:val="Beschreiben Sie die genaue Lage der Veranstaltung."/>
          <w:tag w:val="Beschreiben Sie die genaue Lage der Veranstaltung (auf dem Werksgelände)."/>
          <w:id w:val="-1785494916"/>
          <w:placeholder>
            <w:docPart w:val="20B22C2F808346C5963C838EF923F35C"/>
          </w:placeholder>
          <w:showingPlcHdr/>
          <w15:color w:val="FFFF00"/>
          <w:text w:multiLine="1"/>
        </w:sdtPr>
        <w:sdtEndPr>
          <w:rPr>
            <w:rStyle w:val="Absatz-Standardschriftart"/>
            <w:rFonts w:eastAsiaTheme="minorHAnsi"/>
            <w:b w:val="0"/>
            <w:i w:val="0"/>
            <w:sz w:val="16"/>
          </w:rPr>
        </w:sdtEndPr>
        <w:sdtContent>
          <w:r w:rsidR="007C428A" w:rsidRPr="00763975">
            <w:rPr>
              <w:color w:val="808080"/>
              <w:szCs w:val="24"/>
              <w:u w:val="single"/>
            </w:rPr>
            <w:t>Klicken Sie hier, um Text einzugeben.</w:t>
          </w:r>
        </w:sdtContent>
      </w:sdt>
    </w:p>
    <w:p w14:paraId="6AC27778" w14:textId="77777777" w:rsidR="000C4F43" w:rsidRPr="00763975" w:rsidRDefault="000C4F43" w:rsidP="000C4F43">
      <w:pPr>
        <w:pStyle w:val="Listenabsatz"/>
        <w:ind w:left="360"/>
        <w:rPr>
          <w:rStyle w:val="VorlagefrDropdown-ListenZchn"/>
          <w:rFonts w:eastAsiaTheme="minorHAnsi"/>
          <w:b w:val="0"/>
          <w:i w:val="0"/>
          <w:sz w:val="20"/>
          <w:szCs w:val="24"/>
        </w:rPr>
      </w:pPr>
    </w:p>
    <w:p w14:paraId="416E2231" w14:textId="77777777" w:rsidR="000C4F43" w:rsidRPr="00763975" w:rsidRDefault="000906F8" w:rsidP="000C4F43">
      <w:pPr>
        <w:pStyle w:val="Listenabsatz"/>
        <w:numPr>
          <w:ilvl w:val="0"/>
          <w:numId w:val="14"/>
        </w:numPr>
        <w:rPr>
          <w:szCs w:val="24"/>
        </w:rPr>
      </w:pPr>
      <w:r w:rsidRPr="00763975">
        <w:rPr>
          <w:szCs w:val="24"/>
        </w:rPr>
        <w:t>Bedarf an überdachten Flächen:</w:t>
      </w:r>
      <w:r w:rsidR="00D02A46" w:rsidRPr="00763975">
        <w:rPr>
          <w:szCs w:val="24"/>
        </w:rPr>
        <w:t xml:space="preserve"> </w:t>
      </w:r>
      <w:sdt>
        <w:sdtPr>
          <w:rPr>
            <w:rStyle w:val="VorlagefrDropdown-ListenZchn"/>
            <w:sz w:val="20"/>
            <w:szCs w:val="24"/>
            <w:u w:val="single"/>
          </w:rPr>
          <w:alias w:val="Geben Sie den Bedarf an überdachten Flächen an."/>
          <w:tag w:val="Geben Sie den Bedarf an überdachten Flächen an"/>
          <w:id w:val="251852914"/>
          <w:placeholder>
            <w:docPart w:val="16B9B472517041549ED30EC5C1524635"/>
          </w:placeholder>
          <w:showingPlcHdr/>
          <w15:color w:val="FFFF00"/>
          <w:text w:multiLine="1"/>
        </w:sdtPr>
        <w:sdtEndPr>
          <w:rPr>
            <w:rStyle w:val="Absatz-Standardschriftart"/>
            <w:rFonts w:eastAsiaTheme="minorHAnsi"/>
            <w:b w:val="0"/>
            <w:i w:val="0"/>
            <w:sz w:val="16"/>
          </w:rPr>
        </w:sdtEndPr>
        <w:sdtContent>
          <w:r w:rsidR="00D02A46" w:rsidRPr="00763975">
            <w:rPr>
              <w:rStyle w:val="Platzhaltertext"/>
              <w:szCs w:val="24"/>
              <w:u w:val="single"/>
            </w:rPr>
            <w:t>Klicken Sie hier, um Text einzugeben.</w:t>
          </w:r>
        </w:sdtContent>
      </w:sdt>
      <w:r w:rsidRPr="00763975">
        <w:rPr>
          <w:szCs w:val="24"/>
        </w:rPr>
        <w:t xml:space="preserve"> </w:t>
      </w:r>
    </w:p>
    <w:p w14:paraId="39228559" w14:textId="77777777" w:rsidR="000C4F43" w:rsidRPr="00763975" w:rsidRDefault="000906F8" w:rsidP="000C4F43">
      <w:pPr>
        <w:pStyle w:val="Listenabsatz"/>
        <w:numPr>
          <w:ilvl w:val="0"/>
          <w:numId w:val="14"/>
        </w:numPr>
        <w:rPr>
          <w:rStyle w:val="VorlagefrDropdown-ListenZchn"/>
          <w:rFonts w:eastAsiaTheme="minorHAnsi"/>
          <w:b w:val="0"/>
          <w:i w:val="0"/>
          <w:sz w:val="20"/>
          <w:szCs w:val="24"/>
        </w:rPr>
      </w:pPr>
      <w:r w:rsidRPr="00763975">
        <w:rPr>
          <w:szCs w:val="24"/>
        </w:rPr>
        <w:t xml:space="preserve">Bodenbeschaffenheit:  </w:t>
      </w:r>
      <w:sdt>
        <w:sdtPr>
          <w:rPr>
            <w:rStyle w:val="VorlagefrDropdown-ListenZchn"/>
            <w:sz w:val="20"/>
            <w:szCs w:val="24"/>
            <w:u w:val="single"/>
          </w:rPr>
          <w:alias w:val="Geben Sie die Bodensbeschaffenheit des Veranstaltungsortes an."/>
          <w:tag w:val="Geben Sie die Bodensbeschaffenheit des Veranstaltungsortes an."/>
          <w:id w:val="1320924782"/>
          <w:placeholder>
            <w:docPart w:val="9C19C64D269644C39B5FAFB7A84DFCF6"/>
          </w:placeholder>
          <w:showingPlcHdr/>
          <w15:color w:val="FFFF00"/>
          <w:comboBox>
            <w:listItem w:displayText="-keine Angabe-" w:value="-keine Angabe-"/>
            <w:listItem w:displayText="Teppich" w:value="Teppich"/>
            <w:listItem w:displayText="Fliesen" w:value="Fliesen"/>
            <w:listItem w:displayText="Linoleum" w:value="Linoleum"/>
            <w:listItem w:displayText="Parkett" w:value="Parkett"/>
            <w:listItem w:displayText="Beton" w:value="Beton"/>
            <w:listItem w:displayText="(Mehrere Antworten oder eigene Angaben]" w:value="(Mehrere Antworten oder eigene Angaben]"/>
          </w:comboBox>
        </w:sdtPr>
        <w:sdtEndPr>
          <w:rPr>
            <w:rStyle w:val="Absatz-Standardschriftart"/>
            <w:rFonts w:eastAsiaTheme="minorHAnsi"/>
            <w:b w:val="0"/>
            <w:i w:val="0"/>
            <w:sz w:val="16"/>
            <w:u w:val="none"/>
          </w:rPr>
        </w:sdtEndPr>
        <w:sdtContent>
          <w:r w:rsidR="00802C08" w:rsidRPr="00763975">
            <w:rPr>
              <w:rStyle w:val="Platzhaltertext"/>
              <w:szCs w:val="24"/>
              <w:u w:val="single"/>
            </w:rPr>
            <w:t>Wählen Sie ein Element aus.</w:t>
          </w:r>
        </w:sdtContent>
      </w:sdt>
    </w:p>
    <w:p w14:paraId="7C626F1C" w14:textId="77777777" w:rsidR="000C4F43" w:rsidRPr="00763975" w:rsidRDefault="000C4F43" w:rsidP="000C4F43">
      <w:pPr>
        <w:pStyle w:val="Listenabsatz"/>
        <w:ind w:left="360"/>
        <w:rPr>
          <w:szCs w:val="24"/>
        </w:rPr>
      </w:pPr>
    </w:p>
    <w:p w14:paraId="674D85D2" w14:textId="77777777" w:rsidR="000C4F43" w:rsidRPr="00763975" w:rsidRDefault="00802C08" w:rsidP="000C4F43">
      <w:pPr>
        <w:pStyle w:val="Listenabsatz"/>
        <w:numPr>
          <w:ilvl w:val="0"/>
          <w:numId w:val="14"/>
        </w:numPr>
        <w:rPr>
          <w:szCs w:val="24"/>
        </w:rPr>
      </w:pPr>
      <w:r w:rsidRPr="00763975">
        <w:rPr>
          <w:szCs w:val="24"/>
        </w:rPr>
        <w:t>Bedarf an Freigelände:</w:t>
      </w:r>
      <w:r w:rsidR="00D02A46" w:rsidRPr="00763975">
        <w:rPr>
          <w:szCs w:val="24"/>
        </w:rPr>
        <w:t xml:space="preserve"> </w:t>
      </w:r>
      <w:sdt>
        <w:sdtPr>
          <w:rPr>
            <w:rStyle w:val="VorlagefrDropdown-ListenZchn"/>
            <w:sz w:val="20"/>
            <w:szCs w:val="24"/>
            <w:u w:val="single"/>
          </w:rPr>
          <w:alias w:val="Geben Sie den Bedarf an Freigelände an."/>
          <w:tag w:val="Geben Sie den Bedarf an Freigelände an."/>
          <w:id w:val="-1014603902"/>
          <w:placeholder>
            <w:docPart w:val="AC9D74F7B6B0414AA13962C569E1A3D8"/>
          </w:placeholder>
          <w:showingPlcHdr/>
          <w15:color w:val="FFFF00"/>
          <w:text w:multiLine="1"/>
        </w:sdtPr>
        <w:sdtEndPr>
          <w:rPr>
            <w:rStyle w:val="Absatz-Standardschriftart"/>
            <w:rFonts w:eastAsiaTheme="minorHAnsi"/>
            <w:b w:val="0"/>
            <w:i w:val="0"/>
            <w:sz w:val="16"/>
            <w:u w:val="none"/>
          </w:rPr>
        </w:sdtEndPr>
        <w:sdtContent>
          <w:r w:rsidR="00D02A46" w:rsidRPr="00763975">
            <w:rPr>
              <w:rStyle w:val="Platzhaltertext"/>
              <w:szCs w:val="24"/>
              <w:u w:val="single"/>
            </w:rPr>
            <w:t>Klicken Sie hier, um Text einzugeben.</w:t>
          </w:r>
        </w:sdtContent>
      </w:sdt>
    </w:p>
    <w:p w14:paraId="2413C4D9" w14:textId="77777777" w:rsidR="006F4019" w:rsidRPr="00763975" w:rsidRDefault="000906F8" w:rsidP="006F4019">
      <w:pPr>
        <w:pStyle w:val="Listenabsatz"/>
        <w:numPr>
          <w:ilvl w:val="0"/>
          <w:numId w:val="14"/>
        </w:numPr>
        <w:rPr>
          <w:rStyle w:val="VorlagefrDropdown-ListenZchn"/>
          <w:rFonts w:eastAsiaTheme="minorHAnsi"/>
          <w:b w:val="0"/>
          <w:i w:val="0"/>
          <w:sz w:val="20"/>
          <w:szCs w:val="24"/>
        </w:rPr>
      </w:pPr>
      <w:r w:rsidRPr="00763975">
        <w:rPr>
          <w:szCs w:val="24"/>
        </w:rPr>
        <w:t>Bodenbeschaffenheit:</w:t>
      </w:r>
      <w:r w:rsidR="00802C08" w:rsidRPr="00763975">
        <w:rPr>
          <w:rStyle w:val="VorlagefrDropdown-ListenZchn"/>
          <w:sz w:val="20"/>
          <w:szCs w:val="24"/>
        </w:rPr>
        <w:t xml:space="preserve"> </w:t>
      </w:r>
      <w:sdt>
        <w:sdtPr>
          <w:rPr>
            <w:rStyle w:val="VorlagefrDropdown-ListenZchn"/>
            <w:sz w:val="20"/>
            <w:szCs w:val="24"/>
            <w:u w:val="single"/>
          </w:rPr>
          <w:alias w:val="Geben Sie die Bodensbeschaffenheit des Freigeländes an."/>
          <w:tag w:val="Geben Sie die Bodensbeschaffenheit des Freigeländes an."/>
          <w:id w:val="-2017148720"/>
          <w:placeholder>
            <w:docPart w:val="BA8771E329A6441AAC3471B7C12B4F1B"/>
          </w:placeholder>
          <w:showingPlcHdr/>
          <w15:color w:val="FFFF00"/>
          <w:comboBox>
            <w:listItem w:displayText="-keine Angabe-" w:value="-keine Angabe-"/>
            <w:listItem w:displayText="Asphalt" w:value="Asphalt"/>
            <w:listItem w:displayText="Rasen" w:value="Rasen"/>
            <w:listItem w:displayText="Erde" w:value="Erde"/>
            <w:listItem w:displayText="Schotter" w:value="Schotter"/>
            <w:listItem w:displayText="(Mehrere Antworten oder eigene Angabe]" w:value="(Mehrere Antworten oder eigene Angabe]"/>
          </w:comboBox>
        </w:sdtPr>
        <w:sdtEndPr>
          <w:rPr>
            <w:rStyle w:val="Absatz-Standardschriftart"/>
            <w:rFonts w:eastAsiaTheme="minorHAnsi"/>
            <w:b w:val="0"/>
            <w:i w:val="0"/>
            <w:sz w:val="16"/>
            <w:u w:val="none"/>
          </w:rPr>
        </w:sdtEndPr>
        <w:sdtContent>
          <w:r w:rsidR="00802C08" w:rsidRPr="00763975">
            <w:rPr>
              <w:rStyle w:val="Platzhaltertext"/>
              <w:szCs w:val="24"/>
              <w:u w:val="single"/>
            </w:rPr>
            <w:t>Wählen Sie ein Element aus.</w:t>
          </w:r>
        </w:sdtContent>
      </w:sdt>
    </w:p>
    <w:p w14:paraId="25738077" w14:textId="77777777" w:rsidR="00F379D0" w:rsidRPr="00B22AF7" w:rsidRDefault="00F379D0" w:rsidP="00F379D0">
      <w:pPr>
        <w:rPr>
          <w:sz w:val="10"/>
          <w:szCs w:val="24"/>
        </w:rPr>
      </w:pPr>
    </w:p>
    <w:p w14:paraId="5B142195" w14:textId="77777777" w:rsidR="00A87916" w:rsidRPr="00122FC2" w:rsidRDefault="00D371FB" w:rsidP="00A87916">
      <w:pPr>
        <w:pStyle w:val="berschrift2"/>
        <w:rPr>
          <w:sz w:val="28"/>
        </w:rPr>
      </w:pPr>
      <w:r>
        <w:rPr>
          <w:b/>
          <w:sz w:val="28"/>
        </w:rPr>
        <w:t>Veranstaltungsform</w:t>
      </w:r>
      <w:r w:rsidR="004D6756" w:rsidRPr="00122FC2">
        <w:rPr>
          <w:sz w:val="28"/>
        </w:rPr>
        <w:t xml:space="preserve"> </w:t>
      </w:r>
    </w:p>
    <w:p w14:paraId="2E592E7E" w14:textId="0BC4CB5F" w:rsidR="000C4F43" w:rsidRPr="00763975" w:rsidRDefault="00B75C21" w:rsidP="002D253B">
      <w:pPr>
        <w:pStyle w:val="berschrift2"/>
        <w:numPr>
          <w:ilvl w:val="0"/>
          <w:numId w:val="15"/>
        </w:numPr>
        <w:rPr>
          <w:sz w:val="20"/>
          <w:szCs w:val="24"/>
        </w:rPr>
      </w:pPr>
      <w:r w:rsidRPr="00763975">
        <w:rPr>
          <w:sz w:val="20"/>
          <w:szCs w:val="24"/>
        </w:rPr>
        <w:t>Planen Sie eine Eröffnungsveranstaltung?</w:t>
      </w:r>
      <w:r w:rsidR="002D253B" w:rsidRPr="00763975">
        <w:rPr>
          <w:sz w:val="20"/>
          <w:szCs w:val="24"/>
        </w:rPr>
        <w:tab/>
      </w:r>
      <w:r w:rsidR="002D253B" w:rsidRPr="00763975">
        <w:rPr>
          <w:sz w:val="20"/>
          <w:szCs w:val="24"/>
        </w:rPr>
        <w:tab/>
      </w:r>
      <w:sdt>
        <w:sdtPr>
          <w:rPr>
            <w:rFonts w:ascii="MS Gothic" w:eastAsia="MS Gothic" w:hAnsi="MS Gothic"/>
            <w:sz w:val="20"/>
            <w:szCs w:val="24"/>
          </w:rPr>
          <w:id w:val="432397289"/>
          <w14:checkbox>
            <w14:checked w14:val="0"/>
            <w14:checkedState w14:val="2612" w14:font="MS Gothic"/>
            <w14:uncheckedState w14:val="2610" w14:font="MS Gothic"/>
          </w14:checkbox>
        </w:sdtPr>
        <w:sdtContent>
          <w:r w:rsidR="004C04F9">
            <w:rPr>
              <w:rFonts w:ascii="MS Gothic" w:eastAsia="MS Gothic" w:hAnsi="MS Gothic" w:hint="eastAsia"/>
              <w:sz w:val="20"/>
              <w:szCs w:val="24"/>
            </w:rPr>
            <w:t>☐</w:t>
          </w:r>
        </w:sdtContent>
      </w:sdt>
      <w:r w:rsidRPr="00763975">
        <w:rPr>
          <w:sz w:val="20"/>
          <w:szCs w:val="24"/>
        </w:rPr>
        <w:t xml:space="preserve"> ja</w:t>
      </w:r>
      <w:r w:rsidRPr="00763975">
        <w:rPr>
          <w:sz w:val="20"/>
          <w:szCs w:val="24"/>
        </w:rPr>
        <w:tab/>
      </w:r>
      <w:r w:rsidR="002D253B" w:rsidRPr="00763975">
        <w:rPr>
          <w:sz w:val="20"/>
          <w:szCs w:val="24"/>
        </w:rPr>
        <w:tab/>
      </w:r>
      <w:sdt>
        <w:sdtPr>
          <w:rPr>
            <w:rFonts w:ascii="MS Gothic" w:eastAsia="MS Gothic" w:hAnsi="MS Gothic"/>
            <w:sz w:val="20"/>
            <w:szCs w:val="24"/>
          </w:rPr>
          <w:id w:val="-477226479"/>
          <w14:checkbox>
            <w14:checked w14:val="0"/>
            <w14:checkedState w14:val="2612" w14:font="MS Gothic"/>
            <w14:uncheckedState w14:val="2610" w14:font="MS Gothic"/>
          </w14:checkbox>
        </w:sdtPr>
        <w:sdtContent>
          <w:r w:rsidR="004C04F9">
            <w:rPr>
              <w:rFonts w:ascii="MS Gothic" w:eastAsia="MS Gothic" w:hAnsi="MS Gothic" w:hint="eastAsia"/>
              <w:sz w:val="20"/>
              <w:szCs w:val="24"/>
            </w:rPr>
            <w:t>☐</w:t>
          </w:r>
        </w:sdtContent>
      </w:sdt>
      <w:r w:rsidR="004C04F9">
        <w:rPr>
          <w:sz w:val="20"/>
          <w:szCs w:val="24"/>
        </w:rPr>
        <w:t xml:space="preserve"> </w:t>
      </w:r>
      <w:r w:rsidRPr="00763975">
        <w:rPr>
          <w:sz w:val="20"/>
          <w:szCs w:val="24"/>
        </w:rPr>
        <w:t>nein</w:t>
      </w:r>
    </w:p>
    <w:p w14:paraId="2E5957B0" w14:textId="77777777" w:rsidR="000C4F43" w:rsidRPr="00763975" w:rsidRDefault="000C4F43" w:rsidP="000C4F43">
      <w:pPr>
        <w:pStyle w:val="berschrift2"/>
        <w:numPr>
          <w:ilvl w:val="0"/>
          <w:numId w:val="15"/>
        </w:numPr>
        <w:rPr>
          <w:sz w:val="20"/>
          <w:szCs w:val="24"/>
        </w:rPr>
      </w:pPr>
      <w:r w:rsidRPr="00763975">
        <w:rPr>
          <w:sz w:val="20"/>
          <w:szCs w:val="24"/>
        </w:rPr>
        <w:t>Fal</w:t>
      </w:r>
      <w:r w:rsidR="00545DEC" w:rsidRPr="00763975">
        <w:rPr>
          <w:sz w:val="20"/>
          <w:szCs w:val="24"/>
        </w:rPr>
        <w:t xml:space="preserve">ls ja, wählen Sie die möglichen </w:t>
      </w:r>
      <w:r w:rsidR="00B75C21" w:rsidRPr="00763975">
        <w:rPr>
          <w:sz w:val="20"/>
          <w:szCs w:val="24"/>
        </w:rPr>
        <w:t xml:space="preserve">Inhalte </w:t>
      </w:r>
      <w:r w:rsidR="00545DEC" w:rsidRPr="00763975">
        <w:rPr>
          <w:sz w:val="20"/>
          <w:szCs w:val="24"/>
        </w:rPr>
        <w:t>aus:</w:t>
      </w:r>
      <w:r w:rsidR="00B75C21" w:rsidRPr="00763975">
        <w:rPr>
          <w:sz w:val="20"/>
          <w:szCs w:val="24"/>
        </w:rPr>
        <w:t xml:space="preserve"> </w:t>
      </w:r>
      <w:sdt>
        <w:sdtPr>
          <w:rPr>
            <w:rStyle w:val="VorlagefrDropdown-ListenZchn"/>
            <w:sz w:val="20"/>
            <w:szCs w:val="24"/>
            <w:u w:val="single"/>
          </w:rPr>
          <w:alias w:val="Wählen Sie die möglichen Inhalte der Eröfnungsveranstaltung."/>
          <w:tag w:val="Mögliche Inhalte einer Eröfnungsveranstaltung."/>
          <w:id w:val="457995056"/>
          <w:placeholder>
            <w:docPart w:val="A5CDC86B67054AD6901B4889626155AD"/>
          </w:placeholder>
          <w:showingPlcHdr/>
          <w15:color w:val="FFFF00"/>
          <w:comboBox>
            <w:listItem w:displayText="-keine Angabe-" w:value="-keine Angabe-"/>
            <w:listItem w:displayText="Eröffnungsrede" w:value="Eröffnungsrede"/>
            <w:listItem w:displayText="Interview" w:value="Interview"/>
            <w:listItem w:displayText="Fachvortrag" w:value="Fachvortrag"/>
            <w:listItem w:displayText="Künstlerische Darstellung" w:value="Künstlerische Darstellung"/>
            <w:listItem w:displayText="[Mehrere Antworten oder eigene Angabe]" w:value="[Mehrere Antworten oder eigene Angabe]"/>
          </w:comboBox>
        </w:sdtPr>
        <w:sdtEndPr>
          <w:rPr>
            <w:rStyle w:val="Absatz-Standardschriftart"/>
            <w:b w:val="0"/>
            <w:i w:val="0"/>
          </w:rPr>
        </w:sdtEndPr>
        <w:sdtContent>
          <w:r w:rsidR="00B75C21" w:rsidRPr="00763975">
            <w:rPr>
              <w:rStyle w:val="Platzhaltertext"/>
              <w:sz w:val="20"/>
              <w:szCs w:val="24"/>
              <w:u w:val="single"/>
            </w:rPr>
            <w:t>Wählen Sie ein Element aus.</w:t>
          </w:r>
        </w:sdtContent>
      </w:sdt>
    </w:p>
    <w:p w14:paraId="3485D274" w14:textId="77777777" w:rsidR="000C4F43" w:rsidRPr="00B22AF7" w:rsidRDefault="000C4F43" w:rsidP="000C4F43">
      <w:pPr>
        <w:rPr>
          <w:sz w:val="10"/>
          <w:szCs w:val="24"/>
        </w:rPr>
      </w:pPr>
    </w:p>
    <w:p w14:paraId="0CE78BFA" w14:textId="77777777" w:rsidR="000C4F43" w:rsidRPr="00763975" w:rsidRDefault="00B75C21" w:rsidP="001A2D7A">
      <w:pPr>
        <w:pStyle w:val="berschrift2"/>
        <w:numPr>
          <w:ilvl w:val="0"/>
          <w:numId w:val="15"/>
        </w:numPr>
        <w:rPr>
          <w:sz w:val="20"/>
          <w:szCs w:val="24"/>
        </w:rPr>
      </w:pPr>
      <w:r w:rsidRPr="00763975">
        <w:rPr>
          <w:sz w:val="20"/>
          <w:szCs w:val="24"/>
        </w:rPr>
        <w:t>Beteiligte</w:t>
      </w:r>
      <w:r w:rsidR="0041358D" w:rsidRPr="00763975">
        <w:rPr>
          <w:sz w:val="20"/>
          <w:szCs w:val="24"/>
        </w:rPr>
        <w:t xml:space="preserve"> Personen</w:t>
      </w:r>
      <w:r w:rsidRPr="00763975">
        <w:rPr>
          <w:sz w:val="20"/>
          <w:szCs w:val="24"/>
        </w:rPr>
        <w:t xml:space="preserve">: </w:t>
      </w:r>
      <w:sdt>
        <w:sdtPr>
          <w:rPr>
            <w:rStyle w:val="VorlagefrDropdown-ListenZchn"/>
            <w:sz w:val="20"/>
            <w:szCs w:val="24"/>
            <w:u w:val="single"/>
          </w:rPr>
          <w:alias w:val="Geben Sie die an der Eröffnung beteiligten Personen an. "/>
          <w:tag w:val="Geben Sie die an der Eröffnung beteiligten Personen an. "/>
          <w:id w:val="1291867370"/>
          <w:placeholder>
            <w:docPart w:val="A5CDC86B67054AD6901B4889626155AD"/>
          </w:placeholder>
          <w:showingPlcHdr/>
          <w15:color w:val="FFFF00"/>
          <w:comboBox>
            <w:listItem w:displayText="-keine Angabe-" w:value="-keine Angabe-"/>
            <w:listItem w:displayText="Standortleitung" w:value="Standortleitung"/>
            <w:listItem w:displayText="ArbeitsdirektorIn" w:value="ArbeitsdirektorIn"/>
            <w:listItem w:displayText="Regionale Leitung" w:value="Regionale Leitung"/>
            <w:listItem w:displayText="Betriebsrat" w:value="Betriebsrat"/>
            <w:listItem w:displayText="Werksarzt" w:value="Werksarzt"/>
            <w:listItem w:displayText="Sicheheitsfachkraft" w:value="Sicheheitsfachkraft"/>
            <w:listItem w:displayText="[Mehrere Antworten oder eigene Angabe]" w:value="[Mehrere Antworten oder eigene Angabe]"/>
          </w:comboBox>
        </w:sdtPr>
        <w:sdtEndPr>
          <w:rPr>
            <w:rStyle w:val="Absatz-Standardschriftart"/>
            <w:b w:val="0"/>
            <w:i w:val="0"/>
          </w:rPr>
        </w:sdtEndPr>
        <w:sdtContent>
          <w:r w:rsidR="00053B29" w:rsidRPr="00763975">
            <w:rPr>
              <w:rStyle w:val="Platzhaltertext"/>
              <w:sz w:val="20"/>
              <w:szCs w:val="24"/>
              <w:u w:val="single"/>
            </w:rPr>
            <w:t>Wählen Sie ein Element aus.</w:t>
          </w:r>
        </w:sdtContent>
      </w:sdt>
      <w:r w:rsidR="001A2D7A" w:rsidRPr="00763975">
        <w:rPr>
          <w:sz w:val="20"/>
          <w:szCs w:val="24"/>
        </w:rPr>
        <w:br/>
      </w:r>
    </w:p>
    <w:p w14:paraId="29F1B583" w14:textId="77777777" w:rsidR="00FC1D38" w:rsidRPr="00763975" w:rsidRDefault="00D43901" w:rsidP="001A2D7A">
      <w:pPr>
        <w:pStyle w:val="berschrift2"/>
        <w:numPr>
          <w:ilvl w:val="0"/>
          <w:numId w:val="15"/>
        </w:numPr>
        <w:rPr>
          <w:rStyle w:val="VorlagefrDropdown-ListenZchn"/>
          <w:sz w:val="20"/>
          <w:szCs w:val="24"/>
        </w:rPr>
      </w:pPr>
      <w:hyperlink r:id="rId11" w:tooltip="Hier klicken für Informationen bezüglich der Wahl der Veranstaltungsart:" w:history="1">
        <w:r w:rsidR="00D02A46" w:rsidRPr="00763975">
          <w:rPr>
            <w:rStyle w:val="Hyperlink"/>
            <w:sz w:val="20"/>
            <w:szCs w:val="24"/>
          </w:rPr>
          <w:t xml:space="preserve">Art der </w:t>
        </w:r>
        <w:r w:rsidR="00A87916" w:rsidRPr="00763975">
          <w:rPr>
            <w:rStyle w:val="Hyperlink"/>
            <w:sz w:val="20"/>
            <w:szCs w:val="24"/>
          </w:rPr>
          <w:t>Hauptveranstaltung</w:t>
        </w:r>
      </w:hyperlink>
      <w:r w:rsidR="00A87916" w:rsidRPr="00763975">
        <w:rPr>
          <w:sz w:val="20"/>
          <w:szCs w:val="24"/>
        </w:rPr>
        <w:t xml:space="preserve">: </w:t>
      </w:r>
      <w:sdt>
        <w:sdtPr>
          <w:rPr>
            <w:rStyle w:val="VorlagefrDropdown-ListenZchn"/>
            <w:sz w:val="20"/>
            <w:szCs w:val="24"/>
          </w:rPr>
          <w:alias w:val="Wählen Sie die Form der Hauptveranstaltung."/>
          <w:tag w:val="Bitte Veranstaltungsform auswählen"/>
          <w:id w:val="-343468868"/>
          <w:placeholder>
            <w:docPart w:val="6383420DE8714BBFB471305563CE9AC0"/>
          </w:placeholder>
          <w:showingPlcHdr/>
          <w15:color w:val="FFFF00"/>
          <w:comboBox>
            <w:listItem w:displayText="-keine Angabe-" w:value="-keine Angabe-"/>
            <w:listItem w:displayText="Marktplatz (freie Begehung mehrerer Angebote)" w:value="Marktplatz (freie Begehung mehrerer Angebote)"/>
            <w:listItem w:displayText="Rallye-Stationen (mit vorgegebenen Laufwegen)" w:value="Rallye-Stationen (mit vorgegebenen Laufwegen)"/>
            <w:listItem w:displayText="Vortragsveranstaltungen (zu definierten Zeiten)" w:value="Vortragsveranstaltungen (zu definierten Zeiten)"/>
            <w:listItem w:displayText="Workshops (gruppenweise, mehrfache Wiederholung)" w:value="Workshops (gruppenweise, mehrfache Wiederholung)"/>
            <w:listItem w:displayText="Wettbewerbe" w:value="Wettbewerbe"/>
            <w:listItem w:displayText="[Mehrere Antworten oder andere Angaben]" w:value="[Mehrere Antworten oder andere Angaben]"/>
          </w:comboBox>
        </w:sdtPr>
        <w:sdtEndPr>
          <w:rPr>
            <w:rStyle w:val="Absatz-Standardschriftart"/>
            <w:b w:val="0"/>
            <w:i w:val="0"/>
          </w:rPr>
        </w:sdtEndPr>
        <w:sdtContent>
          <w:r w:rsidR="00A87916" w:rsidRPr="00763975">
            <w:rPr>
              <w:rStyle w:val="Platzhaltertext"/>
              <w:sz w:val="20"/>
              <w:szCs w:val="24"/>
              <w:u w:val="single"/>
            </w:rPr>
            <w:t>Wählen Sie ein Element aus.</w:t>
          </w:r>
        </w:sdtContent>
      </w:sdt>
    </w:p>
    <w:p w14:paraId="38CD2534" w14:textId="77777777" w:rsidR="002D253B" w:rsidRPr="00B22AF7" w:rsidRDefault="002D253B" w:rsidP="001A2D7A">
      <w:pPr>
        <w:rPr>
          <w:sz w:val="10"/>
          <w:szCs w:val="24"/>
        </w:rPr>
      </w:pPr>
    </w:p>
    <w:p w14:paraId="311901BA" w14:textId="77777777" w:rsidR="001E2CB6" w:rsidRDefault="001E2CB6" w:rsidP="001E2CB6">
      <w:pPr>
        <w:pStyle w:val="berschrift2"/>
        <w:rPr>
          <w:b/>
          <w:sz w:val="28"/>
        </w:rPr>
      </w:pPr>
      <w:r w:rsidRPr="00122FC2">
        <w:rPr>
          <w:b/>
          <w:sz w:val="28"/>
        </w:rPr>
        <w:lastRenderedPageBreak/>
        <w:t>Anzahl der Teilnehmer</w:t>
      </w:r>
    </w:p>
    <w:p w14:paraId="2763FB23" w14:textId="77777777" w:rsidR="00B822C9" w:rsidRPr="00763975" w:rsidRDefault="00B822C9" w:rsidP="00B822C9">
      <w:pPr>
        <w:rPr>
          <w:szCs w:val="24"/>
        </w:rPr>
      </w:pPr>
      <w:r w:rsidRPr="00763975">
        <w:rPr>
          <w:szCs w:val="24"/>
        </w:rPr>
        <w:t xml:space="preserve">Wie setzen sich die Teilnehmer der Veranstaltung zusammen? </w:t>
      </w:r>
      <w:r w:rsidR="002D253B" w:rsidRPr="00763975">
        <w:rPr>
          <w:szCs w:val="24"/>
        </w:rPr>
        <w:br/>
      </w:r>
      <w:r w:rsidRPr="00763975">
        <w:rPr>
          <w:szCs w:val="24"/>
        </w:rPr>
        <w:t xml:space="preserve">Wer ist die </w:t>
      </w:r>
      <w:hyperlink r:id="rId12" w:tooltip="Hier klicken für Informationen zur Zielgruppe von Aktionstagen:" w:history="1">
        <w:r w:rsidRPr="00763975">
          <w:rPr>
            <w:rStyle w:val="Hyperlink"/>
            <w:szCs w:val="24"/>
          </w:rPr>
          <w:t>Zielgruppe</w:t>
        </w:r>
      </w:hyperlink>
      <w:r w:rsidRPr="00763975">
        <w:rPr>
          <w:szCs w:val="24"/>
        </w:rPr>
        <w:t>?</w:t>
      </w:r>
    </w:p>
    <w:p w14:paraId="41A63AE4" w14:textId="77777777" w:rsidR="00FC1D38" w:rsidRPr="00B22AF7" w:rsidRDefault="00140D9F" w:rsidP="00FC1D38">
      <w:pPr>
        <w:pStyle w:val="Listenabsatz"/>
        <w:numPr>
          <w:ilvl w:val="0"/>
          <w:numId w:val="18"/>
        </w:numPr>
        <w:rPr>
          <w:rStyle w:val="VorlagefrDropdown-ListenZchn"/>
          <w:sz w:val="20"/>
          <w:szCs w:val="20"/>
        </w:rPr>
      </w:pPr>
      <w:r w:rsidRPr="00B22AF7">
        <w:t>Produktion:</w:t>
      </w:r>
      <w:r w:rsidR="003D3D71" w:rsidRPr="00B22AF7">
        <w:t xml:space="preserve"> </w:t>
      </w:r>
      <w:sdt>
        <w:sdtPr>
          <w:rPr>
            <w:rStyle w:val="VorlagefrDropdown-ListenZchn"/>
            <w:sz w:val="20"/>
            <w:szCs w:val="20"/>
            <w:u w:val="single"/>
          </w:rPr>
          <w:alias w:val="Geben Sie die Zahl der Teilnehmer aus der Produktion an."/>
          <w:tag w:val="Geben Sie die Zahl der Teilnehmer aus der Produktion an."/>
          <w:id w:val="213932856"/>
          <w:placeholder>
            <w:docPart w:val="EB460EB709784F47951F65E343D0856A"/>
          </w:placeholder>
          <w:showingPlcHdr/>
          <w15:color w:val="FFFF00"/>
          <w:text w:multiLine="1"/>
        </w:sdtPr>
        <w:sdtEndPr>
          <w:rPr>
            <w:rStyle w:val="Absatz-Standardschriftart"/>
            <w:rFonts w:eastAsiaTheme="minorHAnsi"/>
            <w:b w:val="0"/>
            <w:i w:val="0"/>
            <w:u w:val="none"/>
          </w:rPr>
        </w:sdtEndPr>
        <w:sdtContent>
          <w:r w:rsidR="00D02A46" w:rsidRPr="00B22AF7">
            <w:rPr>
              <w:rStyle w:val="Platzhaltertext"/>
              <w:u w:val="single"/>
            </w:rPr>
            <w:t>Klicken Sie hier, um Text einzugeben.</w:t>
          </w:r>
        </w:sdtContent>
      </w:sdt>
      <w:r w:rsidR="003E441A" w:rsidRPr="00B22AF7">
        <w:rPr>
          <w:rStyle w:val="VorlagefrDropdown-ListenZchn"/>
          <w:sz w:val="20"/>
          <w:szCs w:val="20"/>
        </w:rPr>
        <w:tab/>
      </w:r>
    </w:p>
    <w:p w14:paraId="212E1A1E" w14:textId="77777777" w:rsidR="00FC1D38" w:rsidRPr="00B22AF7" w:rsidRDefault="001E2CB6" w:rsidP="00FC1D38">
      <w:pPr>
        <w:pStyle w:val="Listenabsatz"/>
        <w:numPr>
          <w:ilvl w:val="0"/>
          <w:numId w:val="17"/>
        </w:numPr>
        <w:rPr>
          <w:rFonts w:eastAsiaTheme="majorEastAsia"/>
          <w:b/>
          <w:i/>
        </w:rPr>
      </w:pPr>
      <w:r w:rsidRPr="00B22AF7">
        <w:t>Verwaltung</w:t>
      </w:r>
      <w:r w:rsidR="00D02A46" w:rsidRPr="00B22AF7">
        <w:t xml:space="preserve">: </w:t>
      </w:r>
      <w:sdt>
        <w:sdtPr>
          <w:rPr>
            <w:rStyle w:val="VorlagefrDropdown-ListenZchn"/>
            <w:sz w:val="20"/>
            <w:szCs w:val="20"/>
            <w:u w:val="single"/>
          </w:rPr>
          <w:alias w:val="Geben Sie die Zahl der Teilnehmer aus der Verwaltung an."/>
          <w:tag w:val="Geben Sie die Zahl der Teilnehmer aus der Verwaltung an."/>
          <w:id w:val="-1567946189"/>
          <w:placeholder>
            <w:docPart w:val="946BC9C9220D4C829A1709A188E52352"/>
          </w:placeholder>
          <w:showingPlcHdr/>
          <w15:color w:val="FFFF00"/>
          <w:text w:multiLine="1"/>
        </w:sdtPr>
        <w:sdtEndPr>
          <w:rPr>
            <w:rStyle w:val="Absatz-Standardschriftart"/>
            <w:rFonts w:eastAsiaTheme="minorHAnsi"/>
            <w:b w:val="0"/>
            <w:i w:val="0"/>
            <w:u w:val="none"/>
          </w:rPr>
        </w:sdtEndPr>
        <w:sdtContent>
          <w:r w:rsidR="00D02A46" w:rsidRPr="00B22AF7">
            <w:rPr>
              <w:rStyle w:val="Platzhaltertext"/>
              <w:u w:val="single"/>
            </w:rPr>
            <w:t>Klicken Sie hier, um Text einzugeben.</w:t>
          </w:r>
        </w:sdtContent>
      </w:sdt>
    </w:p>
    <w:p w14:paraId="00ACA9D9" w14:textId="77777777" w:rsidR="00AA50A5" w:rsidRPr="00B22AF7" w:rsidRDefault="00D02A46" w:rsidP="003E441A">
      <w:pPr>
        <w:pStyle w:val="Listenabsatz"/>
        <w:numPr>
          <w:ilvl w:val="1"/>
          <w:numId w:val="17"/>
        </w:numPr>
        <w:rPr>
          <w:rStyle w:val="VorlagefrDropdown-ListenZchn"/>
          <w:sz w:val="20"/>
          <w:szCs w:val="20"/>
        </w:rPr>
      </w:pPr>
      <w:r w:rsidRPr="00B22AF7">
        <w:t>D</w:t>
      </w:r>
      <w:r w:rsidR="001E2CB6" w:rsidRPr="00B22AF7">
        <w:t>avon Führungskräfte</w:t>
      </w:r>
      <w:r w:rsidR="00140D9F" w:rsidRPr="00B22AF7">
        <w:t xml:space="preserve">: </w:t>
      </w:r>
      <w:sdt>
        <w:sdtPr>
          <w:rPr>
            <w:rStyle w:val="VorlagefrDropdown-ListenZchn"/>
            <w:sz w:val="20"/>
            <w:szCs w:val="20"/>
            <w:u w:val="single"/>
          </w:rPr>
          <w:alias w:val="Geben Sie die Zahl der Teilnehmer in Führungspositionen an."/>
          <w:tag w:val="Geben Sie die Zahl der Teilnehmer mit Führungspositionen an."/>
          <w:id w:val="1261573332"/>
          <w:placeholder>
            <w:docPart w:val="AFB7FC8470CA4BEB9F5EA4C60799D3FF"/>
          </w:placeholder>
          <w:showingPlcHdr/>
          <w15:color w:val="FFFF00"/>
          <w:text w:multiLine="1"/>
        </w:sdtPr>
        <w:sdtEndPr>
          <w:rPr>
            <w:rStyle w:val="Absatz-Standardschriftart"/>
            <w:rFonts w:eastAsiaTheme="minorHAnsi"/>
            <w:b w:val="0"/>
            <w:i w:val="0"/>
            <w:u w:val="none"/>
          </w:rPr>
        </w:sdtEndPr>
        <w:sdtContent>
          <w:r w:rsidRPr="00B22AF7">
            <w:rPr>
              <w:rStyle w:val="Platzhaltertext"/>
              <w:u w:val="single"/>
            </w:rPr>
            <w:t>Klicken Sie hier, um Text einzugeben.</w:t>
          </w:r>
        </w:sdtContent>
      </w:sdt>
    </w:p>
    <w:p w14:paraId="7AFC9F1A" w14:textId="77777777" w:rsidR="00AA50A5" w:rsidRPr="00763975" w:rsidRDefault="00AA50A5" w:rsidP="00AA50A5">
      <w:pPr>
        <w:pStyle w:val="Listenabsatz"/>
        <w:ind w:left="1080"/>
        <w:rPr>
          <w:rStyle w:val="VorlagefrDropdown-ListenZchn"/>
          <w:sz w:val="20"/>
          <w:szCs w:val="24"/>
        </w:rPr>
      </w:pPr>
    </w:p>
    <w:p w14:paraId="4870AE45" w14:textId="77777777" w:rsidR="00AA50A5" w:rsidRPr="00B22AF7" w:rsidRDefault="00D02A46" w:rsidP="00AA50A5">
      <w:pPr>
        <w:pStyle w:val="Listenabsatz"/>
        <w:numPr>
          <w:ilvl w:val="0"/>
          <w:numId w:val="17"/>
        </w:numPr>
        <w:rPr>
          <w:rFonts w:eastAsiaTheme="majorEastAsia"/>
          <w:b/>
          <w:i/>
        </w:rPr>
      </w:pPr>
      <w:r w:rsidRPr="00B22AF7">
        <w:t xml:space="preserve">Gäste: </w:t>
      </w:r>
      <w:sdt>
        <w:sdtPr>
          <w:rPr>
            <w:rStyle w:val="VorlagefrDropdown-ListenZchn"/>
            <w:sz w:val="20"/>
            <w:szCs w:val="20"/>
            <w:u w:val="single"/>
          </w:rPr>
          <w:alias w:val="Geben Sie die Zahl der werksfremden Teilnehmer an."/>
          <w:tag w:val="Geben Sie die Zahl der werksfremden Teilnehmer an."/>
          <w:id w:val="-883953720"/>
          <w:placeholder>
            <w:docPart w:val="80FA1B109A3D48A0A0B6EDE84ADFB27B"/>
          </w:placeholder>
          <w:showingPlcHdr/>
          <w15:color w:val="FFFF00"/>
          <w:text w:multiLine="1"/>
        </w:sdtPr>
        <w:sdtEndPr>
          <w:rPr>
            <w:rStyle w:val="Absatz-Standardschriftart"/>
            <w:rFonts w:eastAsiaTheme="minorHAnsi"/>
            <w:b w:val="0"/>
            <w:i w:val="0"/>
          </w:rPr>
        </w:sdtEndPr>
        <w:sdtContent>
          <w:r w:rsidRPr="00B22AF7">
            <w:rPr>
              <w:rStyle w:val="Platzhaltertext"/>
              <w:u w:val="single"/>
            </w:rPr>
            <w:t>Klicken Sie hier, um Text einzugeben.</w:t>
          </w:r>
        </w:sdtContent>
      </w:sdt>
    </w:p>
    <w:p w14:paraId="25DA5BD1" w14:textId="77777777" w:rsidR="00E74961" w:rsidRPr="00B22AF7" w:rsidRDefault="001E2CB6" w:rsidP="003E441A">
      <w:pPr>
        <w:pStyle w:val="Listenabsatz"/>
        <w:numPr>
          <w:ilvl w:val="0"/>
          <w:numId w:val="17"/>
        </w:numPr>
        <w:rPr>
          <w:rFonts w:eastAsiaTheme="majorEastAsia"/>
          <w:b/>
          <w:i/>
        </w:rPr>
      </w:pPr>
      <w:r w:rsidRPr="00B22AF7">
        <w:t>Angehörige / Freunde</w:t>
      </w:r>
      <w:r w:rsidR="00140D9F" w:rsidRPr="00B22AF7">
        <w:t xml:space="preserve">: </w:t>
      </w:r>
      <w:sdt>
        <w:sdtPr>
          <w:rPr>
            <w:rStyle w:val="VorlagefrDropdown-ListenZchn"/>
            <w:sz w:val="20"/>
            <w:szCs w:val="20"/>
            <w:u w:val="single"/>
          </w:rPr>
          <w:alias w:val="Geben Sie die Zahl der teilnehmenden Angehörigen an."/>
          <w:tag w:val="Geben Sie die Zahl der teilnehmenden Angehörigen an."/>
          <w:id w:val="1493757181"/>
          <w:placeholder>
            <w:docPart w:val="14ECCAAA4DC1451BA68B40D90A74852E"/>
          </w:placeholder>
          <w:showingPlcHdr/>
          <w15:color w:val="FFFF00"/>
          <w:text w:multiLine="1"/>
        </w:sdtPr>
        <w:sdtEndPr>
          <w:rPr>
            <w:rStyle w:val="Absatz-Standardschriftart"/>
            <w:rFonts w:eastAsiaTheme="minorHAnsi"/>
            <w:b w:val="0"/>
            <w:i w:val="0"/>
          </w:rPr>
        </w:sdtEndPr>
        <w:sdtContent>
          <w:r w:rsidR="00D02A46" w:rsidRPr="00B22AF7">
            <w:rPr>
              <w:rStyle w:val="Platzhaltertext"/>
              <w:u w:val="single"/>
            </w:rPr>
            <w:t>Klicken Sie hier, um Text einzugeben.</w:t>
          </w:r>
        </w:sdtContent>
      </w:sdt>
    </w:p>
    <w:p w14:paraId="45013718" w14:textId="77777777" w:rsidR="002D253B" w:rsidRPr="00B22AF7" w:rsidRDefault="00802C08" w:rsidP="002D253B">
      <w:pPr>
        <w:pStyle w:val="Listenabsatz"/>
        <w:numPr>
          <w:ilvl w:val="0"/>
          <w:numId w:val="19"/>
        </w:numPr>
        <w:rPr>
          <w:rStyle w:val="VorlagefrDropdown-ListenZchn"/>
          <w:rFonts w:eastAsiaTheme="minorHAnsi"/>
          <w:b w:val="0"/>
          <w:i w:val="0"/>
          <w:sz w:val="20"/>
          <w:szCs w:val="20"/>
        </w:rPr>
      </w:pPr>
      <w:r w:rsidRPr="00B22AF7">
        <w:t>Gesamtanzahl der Teilnehmer:</w:t>
      </w:r>
      <w:r w:rsidR="00D02A46" w:rsidRPr="00B22AF7">
        <w:t xml:space="preserve"> </w:t>
      </w:r>
      <w:sdt>
        <w:sdtPr>
          <w:rPr>
            <w:rStyle w:val="VorlagefrDropdown-ListenZchn"/>
            <w:sz w:val="20"/>
            <w:szCs w:val="20"/>
            <w:u w:val="single"/>
          </w:rPr>
          <w:alias w:val="Geben Sie die Gesamtzahl der teilnehmenden Personen an."/>
          <w:tag w:val="Geben Sie die Gesamtzahl der an der Veranstaltung teilnehmenden Personen an"/>
          <w:id w:val="10657142"/>
          <w:placeholder>
            <w:docPart w:val="20AAF98C7F334A4DA99B5BA5D77D8230"/>
          </w:placeholder>
          <w:showingPlcHdr/>
          <w15:color w:val="FFFF00"/>
          <w:text w:multiLine="1"/>
        </w:sdtPr>
        <w:sdtEndPr>
          <w:rPr>
            <w:rStyle w:val="Absatz-Standardschriftart"/>
            <w:rFonts w:eastAsiaTheme="minorHAnsi"/>
            <w:b w:val="0"/>
            <w:i w:val="0"/>
            <w:u w:val="none"/>
          </w:rPr>
        </w:sdtEndPr>
        <w:sdtContent>
          <w:r w:rsidR="00D02A46" w:rsidRPr="00B22AF7">
            <w:rPr>
              <w:rStyle w:val="Platzhaltertext"/>
              <w:u w:val="single"/>
            </w:rPr>
            <w:t>Klicken Sie hier, um Text einzugeben.</w:t>
          </w:r>
        </w:sdtContent>
      </w:sdt>
    </w:p>
    <w:p w14:paraId="5AAB6936" w14:textId="77777777" w:rsidR="002D253B" w:rsidRPr="00763975" w:rsidRDefault="002D253B" w:rsidP="002D253B">
      <w:pPr>
        <w:pStyle w:val="Listenabsatz"/>
        <w:ind w:left="360"/>
        <w:rPr>
          <w:rStyle w:val="VorlagefrDropdown-ListenZchn"/>
          <w:rFonts w:eastAsiaTheme="minorHAnsi"/>
          <w:b w:val="0"/>
          <w:i w:val="0"/>
          <w:sz w:val="20"/>
          <w:szCs w:val="24"/>
        </w:rPr>
      </w:pPr>
    </w:p>
    <w:p w14:paraId="7CF0201E" w14:textId="6F1CFD21" w:rsidR="002D253B" w:rsidRPr="00763975" w:rsidRDefault="00B822C9" w:rsidP="00763975">
      <w:pPr>
        <w:rPr>
          <w:szCs w:val="24"/>
        </w:rPr>
      </w:pPr>
      <w:r w:rsidRPr="00763975">
        <w:rPr>
          <w:szCs w:val="24"/>
        </w:rPr>
        <w:t xml:space="preserve">Ist die Teilnahme an der Veranstaltung </w:t>
      </w:r>
      <w:hyperlink r:id="rId13" w:tooltip="Hier klicken für Hilfe zur Entscheidungsfindung:" w:history="1">
        <w:r w:rsidRPr="00763975">
          <w:rPr>
            <w:rStyle w:val="Hyperlink"/>
            <w:szCs w:val="24"/>
          </w:rPr>
          <w:t>freiwillig oder verpflichtend</w:t>
        </w:r>
      </w:hyperlink>
      <w:r w:rsidR="00763975" w:rsidRPr="00763975">
        <w:rPr>
          <w:szCs w:val="24"/>
        </w:rPr>
        <w:t>?</w:t>
      </w:r>
      <w:r w:rsidR="00763975" w:rsidRPr="00763975">
        <w:rPr>
          <w:szCs w:val="24"/>
        </w:rPr>
        <w:br/>
      </w:r>
      <w:sdt>
        <w:sdtPr>
          <w:rPr>
            <w:szCs w:val="24"/>
          </w:rPr>
          <w:id w:val="-519932933"/>
          <w14:checkbox>
            <w14:checked w14:val="0"/>
            <w14:checkedState w14:val="2612" w14:font="MS Gothic"/>
            <w14:uncheckedState w14:val="2610" w14:font="MS Gothic"/>
          </w14:checkbox>
        </w:sdtPr>
        <w:sdtContent>
          <w:r w:rsidR="004C04F9">
            <w:rPr>
              <w:rFonts w:ascii="MS Gothic" w:eastAsia="MS Gothic" w:hAnsi="MS Gothic" w:hint="eastAsia"/>
              <w:szCs w:val="24"/>
            </w:rPr>
            <w:t>☐</w:t>
          </w:r>
        </w:sdtContent>
      </w:sdt>
      <w:r w:rsidR="00A87916" w:rsidRPr="00763975">
        <w:rPr>
          <w:szCs w:val="24"/>
        </w:rPr>
        <w:t xml:space="preserve"> freiwillige Teilnahme</w:t>
      </w:r>
      <w:r w:rsidR="00A87916" w:rsidRPr="00763975">
        <w:rPr>
          <w:szCs w:val="24"/>
        </w:rPr>
        <w:tab/>
      </w:r>
      <w:r w:rsidR="00A87916" w:rsidRPr="00763975">
        <w:rPr>
          <w:szCs w:val="24"/>
        </w:rPr>
        <w:tab/>
      </w:r>
      <w:sdt>
        <w:sdtPr>
          <w:rPr>
            <w:szCs w:val="24"/>
          </w:rPr>
          <w:id w:val="-839394615"/>
          <w14:checkbox>
            <w14:checked w14:val="0"/>
            <w14:checkedState w14:val="2612" w14:font="MS Gothic"/>
            <w14:uncheckedState w14:val="2610" w14:font="MS Gothic"/>
          </w14:checkbox>
        </w:sdtPr>
        <w:sdtContent>
          <w:r w:rsidR="004C04F9">
            <w:rPr>
              <w:rFonts w:ascii="MS Gothic" w:eastAsia="MS Gothic" w:hAnsi="MS Gothic" w:hint="eastAsia"/>
              <w:szCs w:val="24"/>
            </w:rPr>
            <w:t>☐</w:t>
          </w:r>
        </w:sdtContent>
      </w:sdt>
      <w:r w:rsidR="00A87916" w:rsidRPr="00763975">
        <w:rPr>
          <w:szCs w:val="24"/>
        </w:rPr>
        <w:t xml:space="preserve"> Pflichtveranstaltung</w:t>
      </w:r>
    </w:p>
    <w:p w14:paraId="230D277F" w14:textId="77777777" w:rsidR="00F379D0" w:rsidRPr="00B22AF7" w:rsidRDefault="00F379D0" w:rsidP="00F379D0">
      <w:pPr>
        <w:rPr>
          <w:sz w:val="10"/>
        </w:rPr>
      </w:pPr>
    </w:p>
    <w:p w14:paraId="4AB0EBB5" w14:textId="77777777" w:rsidR="00A87916" w:rsidRPr="00122FC2" w:rsidRDefault="00D371FB" w:rsidP="00A87916">
      <w:pPr>
        <w:pStyle w:val="berschrift2"/>
        <w:rPr>
          <w:b/>
          <w:sz w:val="28"/>
        </w:rPr>
      </w:pPr>
      <w:r>
        <w:rPr>
          <w:b/>
          <w:sz w:val="28"/>
        </w:rPr>
        <w:t>Freistellung der Teilnehmer</w:t>
      </w:r>
      <w:r w:rsidR="00A87916" w:rsidRPr="00122FC2">
        <w:rPr>
          <w:b/>
          <w:sz w:val="28"/>
        </w:rPr>
        <w:t xml:space="preserve"> </w:t>
      </w:r>
    </w:p>
    <w:p w14:paraId="004F5DEB" w14:textId="530502BA" w:rsidR="00A87916" w:rsidRPr="00763975" w:rsidRDefault="00D43901" w:rsidP="00A87916">
      <w:pPr>
        <w:tabs>
          <w:tab w:val="left" w:pos="851"/>
        </w:tabs>
        <w:spacing w:after="0"/>
        <w:rPr>
          <w:szCs w:val="24"/>
        </w:rPr>
      </w:pPr>
      <w:sdt>
        <w:sdtPr>
          <w:rPr>
            <w:szCs w:val="24"/>
          </w:rPr>
          <w:id w:val="-1037588878"/>
          <w14:checkbox>
            <w14:checked w14:val="0"/>
            <w14:checkedState w14:val="2612" w14:font="MS Gothic"/>
            <w14:uncheckedState w14:val="2610" w14:font="MS Gothic"/>
          </w14:checkbox>
        </w:sdtPr>
        <w:sdtContent>
          <w:r w:rsidR="004C04F9">
            <w:rPr>
              <w:rFonts w:ascii="MS Gothic" w:eastAsia="MS Gothic" w:hAnsi="MS Gothic" w:hint="eastAsia"/>
              <w:szCs w:val="24"/>
            </w:rPr>
            <w:t>☐</w:t>
          </w:r>
        </w:sdtContent>
      </w:sdt>
      <w:r w:rsidR="00A87916" w:rsidRPr="00763975">
        <w:rPr>
          <w:szCs w:val="24"/>
        </w:rPr>
        <w:tab/>
        <w:t>Tagesveranstaltung</w:t>
      </w:r>
    </w:p>
    <w:p w14:paraId="7FD2A7B4" w14:textId="356ECDDB" w:rsidR="00A87916" w:rsidRPr="00763975" w:rsidRDefault="00D43901" w:rsidP="00A87916">
      <w:pPr>
        <w:tabs>
          <w:tab w:val="left" w:pos="851"/>
        </w:tabs>
        <w:spacing w:after="0"/>
        <w:rPr>
          <w:szCs w:val="24"/>
        </w:rPr>
      </w:pPr>
      <w:sdt>
        <w:sdtPr>
          <w:rPr>
            <w:szCs w:val="24"/>
          </w:rPr>
          <w:id w:val="-1218813847"/>
          <w14:checkbox>
            <w14:checked w14:val="0"/>
            <w14:checkedState w14:val="2612" w14:font="MS Gothic"/>
            <w14:uncheckedState w14:val="2610" w14:font="MS Gothic"/>
          </w14:checkbox>
        </w:sdtPr>
        <w:sdtContent>
          <w:r w:rsidR="004C04F9">
            <w:rPr>
              <w:rFonts w:ascii="MS Gothic" w:eastAsia="MS Gothic" w:hAnsi="MS Gothic" w:hint="eastAsia"/>
              <w:szCs w:val="24"/>
            </w:rPr>
            <w:t>☐</w:t>
          </w:r>
        </w:sdtContent>
      </w:sdt>
      <w:r w:rsidR="00A87916" w:rsidRPr="00763975">
        <w:rPr>
          <w:szCs w:val="24"/>
        </w:rPr>
        <w:tab/>
        <w:t>Halbtagesveranstaltung</w:t>
      </w:r>
    </w:p>
    <w:p w14:paraId="4F78B275" w14:textId="69B23155" w:rsidR="00A87916" w:rsidRPr="00763975" w:rsidRDefault="00D43901" w:rsidP="00A87916">
      <w:pPr>
        <w:tabs>
          <w:tab w:val="left" w:pos="851"/>
        </w:tabs>
        <w:spacing w:after="0"/>
        <w:rPr>
          <w:szCs w:val="24"/>
        </w:rPr>
      </w:pPr>
      <w:sdt>
        <w:sdtPr>
          <w:rPr>
            <w:szCs w:val="24"/>
          </w:rPr>
          <w:id w:val="-255139732"/>
          <w14:checkbox>
            <w14:checked w14:val="0"/>
            <w14:checkedState w14:val="2612" w14:font="MS Gothic"/>
            <w14:uncheckedState w14:val="2610" w14:font="MS Gothic"/>
          </w14:checkbox>
        </w:sdtPr>
        <w:sdtContent>
          <w:r w:rsidR="004C04F9">
            <w:rPr>
              <w:rFonts w:ascii="MS Gothic" w:eastAsia="MS Gothic" w:hAnsi="MS Gothic" w:hint="eastAsia"/>
              <w:szCs w:val="24"/>
            </w:rPr>
            <w:t>☐</w:t>
          </w:r>
        </w:sdtContent>
      </w:sdt>
      <w:r w:rsidR="00A87916" w:rsidRPr="00763975">
        <w:rPr>
          <w:szCs w:val="24"/>
        </w:rPr>
        <w:tab/>
        <w:t>Stundenweise:</w:t>
      </w:r>
      <w:r w:rsidR="00122FC2" w:rsidRPr="00763975">
        <w:rPr>
          <w:szCs w:val="24"/>
        </w:rPr>
        <w:t xml:space="preserve"> </w:t>
      </w:r>
      <w:sdt>
        <w:sdtPr>
          <w:rPr>
            <w:rStyle w:val="VorlagefrDropdown-ListenZchn"/>
            <w:sz w:val="20"/>
            <w:szCs w:val="24"/>
          </w:rPr>
          <w:alias w:val="Legen Sie einen zeitlichen Rahmen fest."/>
          <w:tag w:val="Legen Sie einen zeitlichen Rahmen fest."/>
          <w:id w:val="193190063"/>
          <w:placeholder>
            <w:docPart w:val="ECCAA77355AE42B8AF1132291735B45B"/>
          </w:placeholder>
          <w:showingPlcHdr/>
          <w15:color w:val="FFFF00"/>
          <w:text/>
        </w:sdtPr>
        <w:sdtEndPr>
          <w:rPr>
            <w:rStyle w:val="Absatz-Standardschriftart"/>
            <w:rFonts w:eastAsiaTheme="minorHAnsi"/>
            <w:b w:val="0"/>
            <w:i w:val="0"/>
          </w:rPr>
        </w:sdtEndPr>
        <w:sdtContent>
          <w:r w:rsidR="00122FC2" w:rsidRPr="00763975">
            <w:rPr>
              <w:rStyle w:val="Platzhaltertext"/>
              <w:szCs w:val="24"/>
              <w:u w:val="single"/>
            </w:rPr>
            <w:t>Klicken Sie hier, um Text einzugeben.</w:t>
          </w:r>
        </w:sdtContent>
      </w:sdt>
      <w:r w:rsidR="00122FC2" w:rsidRPr="00763975">
        <w:rPr>
          <w:szCs w:val="24"/>
        </w:rPr>
        <w:t xml:space="preserve"> Stunde(n).</w:t>
      </w:r>
    </w:p>
    <w:p w14:paraId="6463035A" w14:textId="1634F100" w:rsidR="00A87916" w:rsidRPr="00763975" w:rsidRDefault="00D43901" w:rsidP="00A87916">
      <w:pPr>
        <w:tabs>
          <w:tab w:val="left" w:pos="851"/>
        </w:tabs>
        <w:spacing w:after="0"/>
        <w:rPr>
          <w:szCs w:val="24"/>
        </w:rPr>
      </w:pPr>
      <w:sdt>
        <w:sdtPr>
          <w:rPr>
            <w:szCs w:val="24"/>
          </w:rPr>
          <w:id w:val="165595026"/>
          <w14:checkbox>
            <w14:checked w14:val="0"/>
            <w14:checkedState w14:val="2612" w14:font="MS Gothic"/>
            <w14:uncheckedState w14:val="2610" w14:font="MS Gothic"/>
          </w14:checkbox>
        </w:sdtPr>
        <w:sdtContent>
          <w:r w:rsidR="004C04F9">
            <w:rPr>
              <w:rFonts w:ascii="MS Gothic" w:eastAsia="MS Gothic" w:hAnsi="MS Gothic" w:hint="eastAsia"/>
              <w:szCs w:val="24"/>
            </w:rPr>
            <w:t>☐</w:t>
          </w:r>
        </w:sdtContent>
      </w:sdt>
      <w:r w:rsidR="00A87916" w:rsidRPr="00763975">
        <w:rPr>
          <w:szCs w:val="24"/>
        </w:rPr>
        <w:tab/>
        <w:t>Samstag und/oder Sonntag</w:t>
      </w:r>
    </w:p>
    <w:p w14:paraId="45846D29" w14:textId="5C66ABF4" w:rsidR="00A87916" w:rsidRPr="00763975" w:rsidRDefault="00D43901" w:rsidP="00A87916">
      <w:pPr>
        <w:tabs>
          <w:tab w:val="left" w:pos="851"/>
        </w:tabs>
        <w:rPr>
          <w:szCs w:val="24"/>
        </w:rPr>
      </w:pPr>
      <w:sdt>
        <w:sdtPr>
          <w:rPr>
            <w:szCs w:val="24"/>
          </w:rPr>
          <w:id w:val="-1996791038"/>
          <w14:checkbox>
            <w14:checked w14:val="0"/>
            <w14:checkedState w14:val="2612" w14:font="MS Gothic"/>
            <w14:uncheckedState w14:val="2610" w14:font="MS Gothic"/>
          </w14:checkbox>
        </w:sdtPr>
        <w:sdtContent>
          <w:r w:rsidR="004C04F9">
            <w:rPr>
              <w:rFonts w:ascii="MS Gothic" w:eastAsia="MS Gothic" w:hAnsi="MS Gothic" w:hint="eastAsia"/>
              <w:szCs w:val="24"/>
            </w:rPr>
            <w:t>☐</w:t>
          </w:r>
        </w:sdtContent>
      </w:sdt>
      <w:r w:rsidR="00A87916" w:rsidRPr="00763975">
        <w:rPr>
          <w:szCs w:val="24"/>
        </w:rPr>
        <w:tab/>
        <w:t>nach Dienstschluss</w:t>
      </w:r>
    </w:p>
    <w:p w14:paraId="045C9318" w14:textId="77777777" w:rsidR="00A87916" w:rsidRPr="00B22AF7" w:rsidRDefault="00A87916" w:rsidP="001E2CB6">
      <w:pPr>
        <w:rPr>
          <w:sz w:val="10"/>
        </w:rPr>
      </w:pPr>
    </w:p>
    <w:p w14:paraId="6E83A0FC" w14:textId="77777777" w:rsidR="004E78FA" w:rsidRPr="004E78FA" w:rsidRDefault="00D371FB">
      <w:pPr>
        <w:pStyle w:val="berschrift2"/>
        <w:rPr>
          <w:sz w:val="28"/>
        </w:rPr>
      </w:pPr>
      <w:r>
        <w:rPr>
          <w:b/>
          <w:sz w:val="28"/>
        </w:rPr>
        <w:t>Art der Teilnahme</w:t>
      </w:r>
    </w:p>
    <w:p w14:paraId="4AC3D643" w14:textId="77777777" w:rsidR="0058071A" w:rsidRPr="00763975" w:rsidRDefault="004E78FA" w:rsidP="004E78FA">
      <w:pPr>
        <w:pStyle w:val="berschrift2"/>
        <w:numPr>
          <w:ilvl w:val="0"/>
          <w:numId w:val="0"/>
        </w:numPr>
        <w:rPr>
          <w:sz w:val="20"/>
          <w:szCs w:val="24"/>
        </w:rPr>
      </w:pPr>
      <w:r w:rsidRPr="00763975">
        <w:rPr>
          <w:sz w:val="20"/>
          <w:szCs w:val="24"/>
        </w:rPr>
        <w:t xml:space="preserve">In welcher </w:t>
      </w:r>
      <w:hyperlink r:id="rId14" w:tooltip="Hier klicken für Informationen zur Wirksamkeit von Kleingruppen:" w:history="1">
        <w:r w:rsidRPr="00763975">
          <w:rPr>
            <w:rStyle w:val="Hyperlink"/>
            <w:sz w:val="20"/>
            <w:szCs w:val="24"/>
          </w:rPr>
          <w:t>Form</w:t>
        </w:r>
      </w:hyperlink>
      <w:r w:rsidRPr="00763975">
        <w:rPr>
          <w:sz w:val="20"/>
          <w:szCs w:val="24"/>
        </w:rPr>
        <w:t xml:space="preserve"> soll die Veranstaltung besucht werden?</w:t>
      </w:r>
      <w:r w:rsidR="00502FC9" w:rsidRPr="00763975">
        <w:rPr>
          <w:sz w:val="20"/>
          <w:szCs w:val="24"/>
        </w:rPr>
        <w:t xml:space="preserve"> </w:t>
      </w:r>
    </w:p>
    <w:p w14:paraId="55FFA5C6" w14:textId="6DBE67D0" w:rsidR="004D3A09" w:rsidRPr="00763975" w:rsidRDefault="004C04F9" w:rsidP="00A87916">
      <w:pPr>
        <w:spacing w:after="0"/>
        <w:rPr>
          <w:rStyle w:val="VorlagefrDropdown-ListenZchn"/>
          <w:sz w:val="20"/>
          <w:szCs w:val="24"/>
        </w:rPr>
      </w:pPr>
      <w:sdt>
        <w:sdtPr>
          <w:rPr>
            <w:rFonts w:ascii="MS Gothic" w:eastAsia="MS Gothic" w:hAnsi="MS Gothic"/>
            <w:szCs w:val="24"/>
          </w:rPr>
          <w:id w:val="116983338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122FC2" w:rsidRPr="00763975">
        <w:rPr>
          <w:szCs w:val="24"/>
        </w:rPr>
        <w:tab/>
      </w:r>
      <w:r w:rsidR="00520023" w:rsidRPr="00763975">
        <w:rPr>
          <w:szCs w:val="24"/>
        </w:rPr>
        <w:t xml:space="preserve">Laufpublikum: </w:t>
      </w:r>
      <w:sdt>
        <w:sdtPr>
          <w:rPr>
            <w:rStyle w:val="VorlagefrDropdown-ListenZchn"/>
            <w:sz w:val="20"/>
            <w:szCs w:val="24"/>
          </w:rPr>
          <w:alias w:val="Bitte Gruppenzusammensetzung auswählen."/>
          <w:tag w:val="Bitte Gruppenzusammensetzung auswählen."/>
          <w:id w:val="1497381099"/>
          <w:placeholder>
            <w:docPart w:val="6BDFCA25F767445E8C57DFBF36954A33"/>
          </w:placeholder>
          <w:showingPlcHdr/>
          <w15:color w:val="FFFF00"/>
          <w:comboBox>
            <w:listItem w:displayText="-keine Angabe-" w:value="-keine Angabe-"/>
            <w:listItem w:displayText="In Gruppen - nach Schichten eingeteilt" w:value="In Gruppen - nach Schichten eingeteilt"/>
            <w:listItem w:displayText="In Gruppen - nach Funktion eingeteilt" w:value="In Gruppen - nach Funktion eingeteilt"/>
            <w:listItem w:displayText="In abteilungsgemischten Gruppen" w:value="In abteilungsgemischten Gruppen"/>
            <w:listItem w:displayText="[Mehrere Antworten oder andere Gruppenzusammensetzung eingeben]" w:value="[Mehrere Antworten oder andere Gruppenzusammensetzung eingeben]"/>
          </w:comboBox>
        </w:sdtPr>
        <w:sdtEndPr>
          <w:rPr>
            <w:rStyle w:val="Absatz-Standardschriftart"/>
            <w:rFonts w:eastAsiaTheme="minorHAnsi"/>
            <w:b w:val="0"/>
            <w:i w:val="0"/>
          </w:rPr>
        </w:sdtEndPr>
        <w:sdtContent>
          <w:r w:rsidR="00520023" w:rsidRPr="00763975">
            <w:rPr>
              <w:rStyle w:val="Platzhaltertext"/>
              <w:szCs w:val="24"/>
              <w:u w:val="single"/>
            </w:rPr>
            <w:t>Wählen Sie ein Element aus.</w:t>
          </w:r>
        </w:sdtContent>
      </w:sdt>
      <w:r w:rsidR="00520023" w:rsidRPr="00763975">
        <w:rPr>
          <w:szCs w:val="24"/>
        </w:rPr>
        <w:br/>
      </w:r>
      <w:sdt>
        <w:sdtPr>
          <w:rPr>
            <w:szCs w:val="24"/>
          </w:rPr>
          <w:id w:val="111425089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122FC2" w:rsidRPr="00763975">
        <w:rPr>
          <w:szCs w:val="24"/>
        </w:rPr>
        <w:tab/>
      </w:r>
      <w:r w:rsidR="00520023" w:rsidRPr="00763975">
        <w:rPr>
          <w:szCs w:val="24"/>
        </w:rPr>
        <w:t xml:space="preserve">Gruppen: </w:t>
      </w:r>
      <w:sdt>
        <w:sdtPr>
          <w:rPr>
            <w:rStyle w:val="VorlagefrDropdown-ListenZchn"/>
            <w:sz w:val="20"/>
            <w:szCs w:val="24"/>
            <w:u w:val="single"/>
          </w:rPr>
          <w:alias w:val="Bitte Gruppenzusammensetzung auswählen."/>
          <w:tag w:val="Bitte Gruppenzusammensetzung auswählen."/>
          <w:id w:val="670223313"/>
          <w:placeholder>
            <w:docPart w:val="1226FBF170CE4F5680CA3FAAB80CCA5E"/>
          </w:placeholder>
          <w:showingPlcHdr/>
          <w15:color w:val="FFFF00"/>
          <w:comboBox>
            <w:listItem w:displayText="-keine Angabe-" w:value="-keine Angabe-"/>
            <w:listItem w:displayText="Nach Schichten eingeteilt" w:value="Nach Schichten eingeteilt"/>
            <w:listItem w:displayText="Nach Funktion eingeteilt" w:value="Nach Funktion eingeteilt"/>
            <w:listItem w:displayText="In abteilungsgemischten Gruppen" w:value="In abteilungsgemischten Gruppen"/>
            <w:listItem w:displayText="[Mehrere Antworten oder andere Gruppenzusammensetzung eingeben]" w:value="[Mehrere Antworten oder andere Gruppenzusammensetzung eingeben]"/>
          </w:comboBox>
        </w:sdtPr>
        <w:sdtEndPr>
          <w:rPr>
            <w:rStyle w:val="Absatz-Standardschriftart"/>
            <w:rFonts w:eastAsiaTheme="minorHAnsi"/>
            <w:b w:val="0"/>
            <w:i w:val="0"/>
          </w:rPr>
        </w:sdtEndPr>
        <w:sdtContent>
          <w:r w:rsidR="00520023" w:rsidRPr="00763975">
            <w:rPr>
              <w:rStyle w:val="Platzhaltertext"/>
              <w:szCs w:val="24"/>
              <w:u w:val="single"/>
            </w:rPr>
            <w:t>Wählen Sie ein Element aus.</w:t>
          </w:r>
        </w:sdtContent>
      </w:sdt>
    </w:p>
    <w:p w14:paraId="4B878A2D" w14:textId="77777777" w:rsidR="004E78FA" w:rsidRPr="00763975" w:rsidRDefault="004E78FA" w:rsidP="00A87916">
      <w:pPr>
        <w:spacing w:after="0"/>
      </w:pPr>
    </w:p>
    <w:p w14:paraId="29CCB3BF" w14:textId="77777777" w:rsidR="00E74BB5" w:rsidRDefault="00E74BB5">
      <w:pPr>
        <w:spacing w:after="160" w:line="259" w:lineRule="auto"/>
      </w:pPr>
      <w:r>
        <w:br w:type="page"/>
      </w:r>
    </w:p>
    <w:p w14:paraId="2D18603C" w14:textId="77777777" w:rsidR="00E74BB5" w:rsidRDefault="00E74BB5" w:rsidP="00E74BB5">
      <w:pPr>
        <w:pStyle w:val="berschrift1"/>
        <w:rPr>
          <w:b/>
          <w:sz w:val="32"/>
        </w:rPr>
      </w:pPr>
      <w:r w:rsidRPr="00122FC2">
        <w:rPr>
          <w:b/>
          <w:sz w:val="32"/>
        </w:rPr>
        <w:lastRenderedPageBreak/>
        <w:t>Aufgabenverteilung</w:t>
      </w:r>
    </w:p>
    <w:tbl>
      <w:tblPr>
        <w:tblStyle w:val="Tabellenraster"/>
        <w:tblW w:w="9918" w:type="dxa"/>
        <w:tblLayout w:type="fixed"/>
        <w:tblLook w:val="04A0" w:firstRow="1" w:lastRow="0" w:firstColumn="1" w:lastColumn="0" w:noHBand="0" w:noVBand="1"/>
      </w:tblPr>
      <w:tblGrid>
        <w:gridCol w:w="3114"/>
        <w:gridCol w:w="5386"/>
        <w:gridCol w:w="1418"/>
      </w:tblGrid>
      <w:tr w:rsidR="00E91845" w14:paraId="328F6D1A" w14:textId="77777777" w:rsidTr="00E74BB5">
        <w:trPr>
          <w:trHeight w:hRule="exact" w:val="454"/>
        </w:trPr>
        <w:tc>
          <w:tcPr>
            <w:tcW w:w="9918" w:type="dxa"/>
            <w:gridSpan w:val="3"/>
            <w:shd w:val="clear" w:color="auto" w:fill="E7E6E6" w:themeFill="background2"/>
          </w:tcPr>
          <w:p w14:paraId="1B3099F8" w14:textId="77777777" w:rsidR="00E91845" w:rsidRPr="00D917A2" w:rsidRDefault="00E91845" w:rsidP="00E91845">
            <w:pPr>
              <w:jc w:val="center"/>
              <w:rPr>
                <w:b/>
                <w:sz w:val="24"/>
              </w:rPr>
            </w:pPr>
            <w:r>
              <w:rPr>
                <w:b/>
                <w:sz w:val="24"/>
              </w:rPr>
              <w:t>Ankündigung der Veranstaltung</w:t>
            </w:r>
          </w:p>
        </w:tc>
      </w:tr>
      <w:tr w:rsidR="00C42EBA" w14:paraId="05EC2BF6" w14:textId="77777777" w:rsidTr="0052688E">
        <w:trPr>
          <w:trHeight w:hRule="exact" w:val="454"/>
        </w:trPr>
        <w:tc>
          <w:tcPr>
            <w:tcW w:w="3114" w:type="dxa"/>
          </w:tcPr>
          <w:p w14:paraId="43594627" w14:textId="77777777" w:rsidR="00C42EBA" w:rsidRPr="00E91845" w:rsidRDefault="00C42EBA" w:rsidP="00C42EBA">
            <w:pPr>
              <w:rPr>
                <w:b/>
              </w:rPr>
            </w:pPr>
            <w:r w:rsidRPr="00E91845">
              <w:rPr>
                <w:b/>
              </w:rPr>
              <w:t>WER?</w:t>
            </w:r>
          </w:p>
        </w:tc>
        <w:tc>
          <w:tcPr>
            <w:tcW w:w="5386" w:type="dxa"/>
            <w:tcBorders>
              <w:bottom w:val="single" w:sz="4" w:space="0" w:color="auto"/>
            </w:tcBorders>
          </w:tcPr>
          <w:p w14:paraId="52E5197D" w14:textId="77777777" w:rsidR="00C42EBA" w:rsidRPr="00E91845" w:rsidRDefault="00C42EBA" w:rsidP="00C42EBA">
            <w:pPr>
              <w:rPr>
                <w:b/>
              </w:rPr>
            </w:pPr>
            <w:r w:rsidRPr="00E91845">
              <w:rPr>
                <w:b/>
              </w:rPr>
              <w:t>macht WAS?</w:t>
            </w:r>
          </w:p>
        </w:tc>
        <w:tc>
          <w:tcPr>
            <w:tcW w:w="1418" w:type="dxa"/>
          </w:tcPr>
          <w:p w14:paraId="3A0FA9A7" w14:textId="77777777" w:rsidR="00C42EBA" w:rsidRPr="00E91845" w:rsidRDefault="00C42EBA" w:rsidP="00C42EBA">
            <w:pPr>
              <w:rPr>
                <w:b/>
              </w:rPr>
            </w:pPr>
            <w:r w:rsidRPr="00E91845">
              <w:rPr>
                <w:b/>
              </w:rPr>
              <w:t>bis WANN?</w:t>
            </w:r>
          </w:p>
        </w:tc>
      </w:tr>
      <w:tr w:rsidR="00C42EBA" w14:paraId="53317B14" w14:textId="77777777" w:rsidTr="0052688E">
        <w:trPr>
          <w:trHeight w:hRule="exact" w:val="454"/>
        </w:trPr>
        <w:tc>
          <w:tcPr>
            <w:tcW w:w="3114" w:type="dxa"/>
          </w:tcPr>
          <w:p w14:paraId="505F29FF" w14:textId="77777777" w:rsidR="00C42EBA" w:rsidRPr="00D917A2" w:rsidRDefault="00C42EBA" w:rsidP="00B22AF7"/>
        </w:tc>
        <w:tc>
          <w:tcPr>
            <w:tcW w:w="5386" w:type="dxa"/>
            <w:tcBorders>
              <w:bottom w:val="single" w:sz="4" w:space="0" w:color="auto"/>
            </w:tcBorders>
          </w:tcPr>
          <w:p w14:paraId="6DDB0D3A" w14:textId="49834119" w:rsidR="00C42EBA" w:rsidRPr="00D917A2" w:rsidRDefault="005F3C8A" w:rsidP="00C42EBA">
            <w:sdt>
              <w:sdtPr>
                <w:rPr>
                  <w:rFonts w:ascii="MS Gothic" w:eastAsia="MS Gothic" w:hAnsi="MS Gothic"/>
                  <w:szCs w:val="24"/>
                </w:rPr>
                <w:id w:val="-144676045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C42EBA" w:rsidRPr="00D917A2">
              <w:t xml:space="preserve"> </w:t>
            </w:r>
            <w:r w:rsidR="00E91845">
              <w:t xml:space="preserve">gesamte </w:t>
            </w:r>
            <w:r w:rsidR="00C42EBA" w:rsidRPr="00D917A2">
              <w:t>Ankündigung</w:t>
            </w:r>
          </w:p>
        </w:tc>
        <w:sdt>
          <w:sdtPr>
            <w:rPr>
              <w:rStyle w:val="DatumTabelleZchn"/>
            </w:rPr>
            <w:alias w:val="Datum festlegen."/>
            <w:tag w:val="Datum festlegen."/>
            <w:id w:val="-491797581"/>
            <w:placeholder>
              <w:docPart w:val="56087F9F54B14DE4B32316354B00BEC6"/>
            </w:placeholder>
            <w15:color w:val="FFFF00"/>
            <w:date>
              <w:dateFormat w:val="dd.MM.yyyy"/>
              <w:lid w:val="de-DE"/>
              <w:storeMappedDataAs w:val="dateTime"/>
              <w:calendar w:val="gregorian"/>
            </w:date>
          </w:sdtPr>
          <w:sdtContent>
            <w:tc>
              <w:tcPr>
                <w:tcW w:w="1418" w:type="dxa"/>
              </w:tcPr>
              <w:p w14:paraId="07975200" w14:textId="77777777" w:rsidR="00C42EBA" w:rsidRPr="007B5373" w:rsidRDefault="007B5373" w:rsidP="007B5373">
                <w:pPr>
                  <w:pStyle w:val="DatumTabelle"/>
                </w:pPr>
                <w:r w:rsidRPr="00DB1215">
                  <w:rPr>
                    <w:rStyle w:val="DatumTabelleZchn"/>
                  </w:rPr>
                  <w:t>TT.MM.JJJJ</w:t>
                </w:r>
              </w:p>
            </w:tc>
          </w:sdtContent>
        </w:sdt>
      </w:tr>
      <w:tr w:rsidR="00C42EBA" w14:paraId="7D5CE97D" w14:textId="77777777" w:rsidTr="0052688E">
        <w:trPr>
          <w:trHeight w:hRule="exact" w:val="454"/>
        </w:trPr>
        <w:tc>
          <w:tcPr>
            <w:tcW w:w="3114" w:type="dxa"/>
          </w:tcPr>
          <w:p w14:paraId="2C4B8722" w14:textId="77777777" w:rsidR="00C42EBA" w:rsidRPr="00D917A2" w:rsidRDefault="00C42EBA" w:rsidP="00C42EBA"/>
        </w:tc>
        <w:tc>
          <w:tcPr>
            <w:tcW w:w="5386" w:type="dxa"/>
            <w:tcBorders>
              <w:top w:val="single" w:sz="4" w:space="0" w:color="auto"/>
              <w:bottom w:val="single" w:sz="4" w:space="0" w:color="auto"/>
            </w:tcBorders>
          </w:tcPr>
          <w:p w14:paraId="688BE729" w14:textId="00242900" w:rsidR="00C42EBA" w:rsidRPr="00D917A2" w:rsidRDefault="00D43901" w:rsidP="00D917A2">
            <w:pPr>
              <w:ind w:left="708"/>
            </w:pPr>
            <w:sdt>
              <w:sdtPr>
                <w:id w:val="-1333902449"/>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C42EBA" w:rsidRPr="00D917A2">
              <w:t xml:space="preserve"> </w:t>
            </w:r>
            <w:r w:rsidR="00E91845">
              <w:t xml:space="preserve">Ankündigung per </w:t>
            </w:r>
            <w:r w:rsidR="00C42EBA" w:rsidRPr="00D917A2">
              <w:t>Plakat</w:t>
            </w:r>
          </w:p>
        </w:tc>
        <w:sdt>
          <w:sdtPr>
            <w:rPr>
              <w:rStyle w:val="DatumTabelleZchn"/>
            </w:rPr>
            <w:alias w:val="Datum festlegen."/>
            <w:tag w:val="Datum festlegen."/>
            <w:id w:val="1633517222"/>
            <w:placeholder>
              <w:docPart w:val="DB240CD810DA454D8E2130FAD8CA06AE"/>
            </w:placeholder>
            <w15:color w:val="FFFF00"/>
            <w:date>
              <w:dateFormat w:val="dd.MM.yyyy"/>
              <w:lid w:val="de-DE"/>
              <w:storeMappedDataAs w:val="dateTime"/>
              <w:calendar w:val="gregorian"/>
            </w:date>
          </w:sdtPr>
          <w:sdtContent>
            <w:tc>
              <w:tcPr>
                <w:tcW w:w="1418" w:type="dxa"/>
              </w:tcPr>
              <w:p w14:paraId="5A2FF87E" w14:textId="77777777" w:rsidR="00C42EBA" w:rsidRPr="00D917A2" w:rsidRDefault="000C75A8" w:rsidP="00C42EBA">
                <w:r w:rsidRPr="00DB1215">
                  <w:rPr>
                    <w:rStyle w:val="DatumTabelleZchn"/>
                  </w:rPr>
                  <w:t>TT.MM.JJJJ</w:t>
                </w:r>
              </w:p>
            </w:tc>
          </w:sdtContent>
        </w:sdt>
      </w:tr>
      <w:tr w:rsidR="00C42EBA" w14:paraId="38669846" w14:textId="77777777" w:rsidTr="0052688E">
        <w:trPr>
          <w:trHeight w:hRule="exact" w:val="454"/>
        </w:trPr>
        <w:tc>
          <w:tcPr>
            <w:tcW w:w="3114" w:type="dxa"/>
          </w:tcPr>
          <w:p w14:paraId="707659F1" w14:textId="77777777" w:rsidR="00C42EBA" w:rsidRPr="00D917A2" w:rsidRDefault="00C42EBA" w:rsidP="00C42EBA"/>
        </w:tc>
        <w:tc>
          <w:tcPr>
            <w:tcW w:w="5386" w:type="dxa"/>
            <w:tcBorders>
              <w:top w:val="single" w:sz="4" w:space="0" w:color="auto"/>
              <w:bottom w:val="single" w:sz="4" w:space="0" w:color="auto"/>
            </w:tcBorders>
          </w:tcPr>
          <w:p w14:paraId="0765645F" w14:textId="7F2B21A6" w:rsidR="00C42EBA" w:rsidRPr="00D917A2" w:rsidRDefault="00D43901" w:rsidP="00D917A2">
            <w:pPr>
              <w:ind w:left="708"/>
            </w:pPr>
            <w:sdt>
              <w:sdtPr>
                <w:id w:val="393783067"/>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C42EBA" w:rsidRPr="00D917A2">
              <w:t xml:space="preserve"> </w:t>
            </w:r>
            <w:r w:rsidR="00E91845">
              <w:t>Ankündigung mit</w:t>
            </w:r>
            <w:r w:rsidR="00E91845" w:rsidRPr="00D917A2">
              <w:t xml:space="preserve"> </w:t>
            </w:r>
            <w:r w:rsidR="00C42EBA" w:rsidRPr="00D917A2">
              <w:t>Folder</w:t>
            </w:r>
          </w:p>
        </w:tc>
        <w:sdt>
          <w:sdtPr>
            <w:rPr>
              <w:rStyle w:val="DatumTabelleZchn"/>
            </w:rPr>
            <w:alias w:val="Datum festlegen."/>
            <w:tag w:val="Datum festlegen."/>
            <w:id w:val="74487671"/>
            <w:placeholder>
              <w:docPart w:val="396A7CBD2E95415C959D549D4690EFE5"/>
            </w:placeholder>
            <w15:color w:val="FFFF00"/>
            <w:date>
              <w:dateFormat w:val="dd.MM.yyyy"/>
              <w:lid w:val="de-DE"/>
              <w:storeMappedDataAs w:val="dateTime"/>
              <w:calendar w:val="gregorian"/>
            </w:date>
          </w:sdtPr>
          <w:sdtContent>
            <w:tc>
              <w:tcPr>
                <w:tcW w:w="1418" w:type="dxa"/>
              </w:tcPr>
              <w:p w14:paraId="57C840B1" w14:textId="77777777" w:rsidR="00C42EBA" w:rsidRPr="00D917A2" w:rsidRDefault="000C75A8" w:rsidP="00C42EBA">
                <w:r w:rsidRPr="00DB1215">
                  <w:rPr>
                    <w:rStyle w:val="DatumTabelleZchn"/>
                  </w:rPr>
                  <w:t>TT.MM.JJJJ</w:t>
                </w:r>
              </w:p>
            </w:tc>
          </w:sdtContent>
        </w:sdt>
      </w:tr>
      <w:tr w:rsidR="00C42EBA" w14:paraId="35133258" w14:textId="77777777" w:rsidTr="0052688E">
        <w:trPr>
          <w:trHeight w:hRule="exact" w:val="454"/>
        </w:trPr>
        <w:tc>
          <w:tcPr>
            <w:tcW w:w="3114" w:type="dxa"/>
          </w:tcPr>
          <w:p w14:paraId="52EC8454" w14:textId="77777777" w:rsidR="00C42EBA" w:rsidRPr="00D917A2" w:rsidRDefault="00C42EBA" w:rsidP="00C42EBA"/>
        </w:tc>
        <w:tc>
          <w:tcPr>
            <w:tcW w:w="5386" w:type="dxa"/>
            <w:tcBorders>
              <w:top w:val="single" w:sz="4" w:space="0" w:color="auto"/>
              <w:bottom w:val="single" w:sz="4" w:space="0" w:color="auto"/>
            </w:tcBorders>
          </w:tcPr>
          <w:p w14:paraId="569D6E9E" w14:textId="75751ADF" w:rsidR="00C42EBA" w:rsidRPr="00D917A2" w:rsidRDefault="00D43901" w:rsidP="00D917A2">
            <w:pPr>
              <w:ind w:left="708"/>
            </w:pPr>
            <w:sdt>
              <w:sdtPr>
                <w:id w:val="-993265323"/>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C42EBA" w:rsidRPr="00D917A2">
              <w:t xml:space="preserve"> </w:t>
            </w:r>
            <w:r w:rsidR="00E91845">
              <w:t>Ankündigung per</w:t>
            </w:r>
            <w:r w:rsidR="00E91845" w:rsidRPr="00D917A2">
              <w:t xml:space="preserve"> </w:t>
            </w:r>
            <w:r w:rsidR="00C42EBA" w:rsidRPr="00D917A2">
              <w:t>Programmplakat</w:t>
            </w:r>
          </w:p>
        </w:tc>
        <w:sdt>
          <w:sdtPr>
            <w:rPr>
              <w:rStyle w:val="DatumTabelleZchn"/>
            </w:rPr>
            <w:alias w:val="Datum festlegen."/>
            <w:tag w:val="Datum festlegen."/>
            <w:id w:val="-1099712748"/>
            <w:placeholder>
              <w:docPart w:val="9DAFE15A3EE84C15BA86DA1E27E85A12"/>
            </w:placeholder>
            <w15:color w:val="FFFF00"/>
            <w:date>
              <w:dateFormat w:val="dd.MM.yyyy"/>
              <w:lid w:val="de-DE"/>
              <w:storeMappedDataAs w:val="dateTime"/>
              <w:calendar w:val="gregorian"/>
            </w:date>
          </w:sdtPr>
          <w:sdtContent>
            <w:tc>
              <w:tcPr>
                <w:tcW w:w="1418" w:type="dxa"/>
              </w:tcPr>
              <w:p w14:paraId="70A99703" w14:textId="77777777" w:rsidR="00C42EBA" w:rsidRPr="00D917A2" w:rsidRDefault="000C75A8" w:rsidP="00C42EBA">
                <w:r w:rsidRPr="00DB1215">
                  <w:rPr>
                    <w:rStyle w:val="DatumTabelleZchn"/>
                  </w:rPr>
                  <w:t>TT.MM.JJJJ</w:t>
                </w:r>
              </w:p>
            </w:tc>
          </w:sdtContent>
        </w:sdt>
      </w:tr>
      <w:tr w:rsidR="00C42EBA" w14:paraId="0EB63AC7" w14:textId="77777777" w:rsidTr="0052688E">
        <w:trPr>
          <w:trHeight w:hRule="exact" w:val="454"/>
        </w:trPr>
        <w:tc>
          <w:tcPr>
            <w:tcW w:w="3114" w:type="dxa"/>
          </w:tcPr>
          <w:p w14:paraId="3C7F354F" w14:textId="77777777" w:rsidR="00C42EBA" w:rsidRPr="00D917A2" w:rsidRDefault="00C42EBA" w:rsidP="00C42EBA"/>
        </w:tc>
        <w:tc>
          <w:tcPr>
            <w:tcW w:w="5386" w:type="dxa"/>
            <w:tcBorders>
              <w:top w:val="single" w:sz="4" w:space="0" w:color="auto"/>
              <w:bottom w:val="single" w:sz="4" w:space="0" w:color="auto"/>
            </w:tcBorders>
          </w:tcPr>
          <w:p w14:paraId="772CDB48" w14:textId="6856628C" w:rsidR="00C42EBA" w:rsidRPr="00D917A2" w:rsidRDefault="00D43901" w:rsidP="00D917A2">
            <w:pPr>
              <w:ind w:left="708"/>
            </w:pPr>
            <w:sdt>
              <w:sdtPr>
                <w:id w:val="-2020455871"/>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C42EBA" w:rsidRPr="00D917A2">
              <w:t xml:space="preserve"> </w:t>
            </w:r>
            <w:r w:rsidR="00E91845">
              <w:t>Ankündigung in</w:t>
            </w:r>
            <w:r w:rsidR="00E91845" w:rsidRPr="00D917A2">
              <w:t xml:space="preserve"> </w:t>
            </w:r>
            <w:r w:rsidR="00C42EBA" w:rsidRPr="00D917A2">
              <w:t>Hauszeitschrift</w:t>
            </w:r>
          </w:p>
        </w:tc>
        <w:sdt>
          <w:sdtPr>
            <w:rPr>
              <w:rStyle w:val="DatumTabelleZchn"/>
            </w:rPr>
            <w:alias w:val="Datum festlegen."/>
            <w:tag w:val="Datum festlegen."/>
            <w:id w:val="-1561705144"/>
            <w:placeholder>
              <w:docPart w:val="0FF771A05C2944428F48562D7886F3EC"/>
            </w:placeholder>
            <w15:color w:val="FFFF00"/>
            <w:date>
              <w:dateFormat w:val="dd.MM.yyyy"/>
              <w:lid w:val="de-DE"/>
              <w:storeMappedDataAs w:val="dateTime"/>
              <w:calendar w:val="gregorian"/>
            </w:date>
          </w:sdtPr>
          <w:sdtContent>
            <w:tc>
              <w:tcPr>
                <w:tcW w:w="1418" w:type="dxa"/>
              </w:tcPr>
              <w:p w14:paraId="0EE55338" w14:textId="77777777" w:rsidR="00C42EBA" w:rsidRPr="00D917A2" w:rsidRDefault="000C75A8" w:rsidP="00C42EBA">
                <w:r w:rsidRPr="00DB1215">
                  <w:rPr>
                    <w:rStyle w:val="DatumTabelleZchn"/>
                  </w:rPr>
                  <w:t>TT.MM.JJJJ</w:t>
                </w:r>
              </w:p>
            </w:tc>
          </w:sdtContent>
        </w:sdt>
      </w:tr>
      <w:tr w:rsidR="00C42EBA" w14:paraId="03B98818" w14:textId="77777777" w:rsidTr="0052688E">
        <w:trPr>
          <w:trHeight w:hRule="exact" w:val="454"/>
        </w:trPr>
        <w:tc>
          <w:tcPr>
            <w:tcW w:w="3114" w:type="dxa"/>
          </w:tcPr>
          <w:p w14:paraId="7FF996F1" w14:textId="77777777" w:rsidR="00C42EBA" w:rsidRPr="00D917A2" w:rsidRDefault="00C42EBA" w:rsidP="00C42EBA"/>
        </w:tc>
        <w:tc>
          <w:tcPr>
            <w:tcW w:w="5386" w:type="dxa"/>
            <w:tcBorders>
              <w:top w:val="single" w:sz="4" w:space="0" w:color="auto"/>
              <w:bottom w:val="single" w:sz="4" w:space="0" w:color="auto"/>
            </w:tcBorders>
          </w:tcPr>
          <w:p w14:paraId="252093AA" w14:textId="49EFB1D2" w:rsidR="00C42EBA" w:rsidRPr="00D917A2" w:rsidRDefault="005F3C8A" w:rsidP="00D917A2">
            <w:pPr>
              <w:ind w:left="708"/>
            </w:pPr>
            <w:sdt>
              <w:sdtPr>
                <w:rPr>
                  <w:rFonts w:ascii="MS Gothic" w:eastAsia="MS Gothic" w:hAnsi="MS Gothic"/>
                  <w:szCs w:val="24"/>
                </w:rPr>
                <w:id w:val="-154482888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t xml:space="preserve"> </w:t>
            </w:r>
            <w:r w:rsidR="00E91845">
              <w:t>Ankündigung in</w:t>
            </w:r>
            <w:r w:rsidR="00E91845" w:rsidRPr="00D917A2">
              <w:t xml:space="preserve"> </w:t>
            </w:r>
            <w:r w:rsidR="00C42EBA" w:rsidRPr="00D917A2">
              <w:t>Intranet</w:t>
            </w:r>
          </w:p>
        </w:tc>
        <w:sdt>
          <w:sdtPr>
            <w:rPr>
              <w:rStyle w:val="DatumTabelleZchn"/>
            </w:rPr>
            <w:alias w:val="Datum festlegen."/>
            <w:tag w:val="Datum festlegen."/>
            <w:id w:val="-2033339999"/>
            <w:placeholder>
              <w:docPart w:val="C59EFBA4246640C3B116D51D3E9BEBCA"/>
            </w:placeholder>
            <w15:color w:val="FFFF00"/>
            <w:date>
              <w:dateFormat w:val="dd.MM.yyyy"/>
              <w:lid w:val="de-DE"/>
              <w:storeMappedDataAs w:val="dateTime"/>
              <w:calendar w:val="gregorian"/>
            </w:date>
          </w:sdtPr>
          <w:sdtContent>
            <w:tc>
              <w:tcPr>
                <w:tcW w:w="1418" w:type="dxa"/>
              </w:tcPr>
              <w:p w14:paraId="6DCD9AD3" w14:textId="77777777" w:rsidR="00C42EBA" w:rsidRPr="00D917A2" w:rsidRDefault="000C75A8" w:rsidP="00C42EBA">
                <w:r w:rsidRPr="00DB1215">
                  <w:rPr>
                    <w:rStyle w:val="DatumTabelleZchn"/>
                  </w:rPr>
                  <w:t>TT.MM.JJJJ</w:t>
                </w:r>
              </w:p>
            </w:tc>
          </w:sdtContent>
        </w:sdt>
      </w:tr>
      <w:tr w:rsidR="00C42EBA" w14:paraId="6417A077" w14:textId="77777777" w:rsidTr="0052688E">
        <w:trPr>
          <w:trHeight w:hRule="exact" w:val="454"/>
        </w:trPr>
        <w:tc>
          <w:tcPr>
            <w:tcW w:w="3114" w:type="dxa"/>
          </w:tcPr>
          <w:p w14:paraId="7FA6A282" w14:textId="77777777" w:rsidR="00C42EBA" w:rsidRPr="00D917A2" w:rsidRDefault="00C42EBA" w:rsidP="00C42EBA"/>
        </w:tc>
        <w:tc>
          <w:tcPr>
            <w:tcW w:w="5386" w:type="dxa"/>
            <w:tcBorders>
              <w:top w:val="single" w:sz="4" w:space="0" w:color="auto"/>
              <w:bottom w:val="single" w:sz="4" w:space="0" w:color="auto"/>
            </w:tcBorders>
          </w:tcPr>
          <w:p w14:paraId="36B5525C" w14:textId="39CD8C89" w:rsidR="00C42EBA" w:rsidRPr="00D917A2" w:rsidRDefault="00D43901" w:rsidP="00D917A2">
            <w:pPr>
              <w:ind w:left="708"/>
            </w:pPr>
            <w:sdt>
              <w:sdtPr>
                <w:id w:val="-705943927"/>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C42EBA" w:rsidRPr="00D917A2">
              <w:t xml:space="preserve"> </w:t>
            </w:r>
            <w:r w:rsidR="00E91845">
              <w:t>Ankündigung über</w:t>
            </w:r>
            <w:r w:rsidR="00E91845" w:rsidRPr="00D917A2">
              <w:t xml:space="preserve"> </w:t>
            </w:r>
            <w:r w:rsidR="00C42EBA" w:rsidRPr="00D917A2">
              <w:t>Info-Bildschirme</w:t>
            </w:r>
          </w:p>
        </w:tc>
        <w:sdt>
          <w:sdtPr>
            <w:rPr>
              <w:rStyle w:val="DatumTabelleZchn"/>
            </w:rPr>
            <w:alias w:val="Datum festlegen."/>
            <w:tag w:val="Datum festlegen."/>
            <w:id w:val="745540845"/>
            <w:placeholder>
              <w:docPart w:val="C643D45078D84F79BB5604D816F2B81C"/>
            </w:placeholder>
            <w15:color w:val="FFFF00"/>
            <w:date>
              <w:dateFormat w:val="dd.MM.yyyy"/>
              <w:lid w:val="de-DE"/>
              <w:storeMappedDataAs w:val="dateTime"/>
              <w:calendar w:val="gregorian"/>
            </w:date>
          </w:sdtPr>
          <w:sdtContent>
            <w:tc>
              <w:tcPr>
                <w:tcW w:w="1418" w:type="dxa"/>
              </w:tcPr>
              <w:p w14:paraId="65255415" w14:textId="77777777" w:rsidR="00C42EBA" w:rsidRPr="00D917A2" w:rsidRDefault="000C75A8" w:rsidP="00C42EBA">
                <w:r w:rsidRPr="00DB1215">
                  <w:rPr>
                    <w:rStyle w:val="DatumTabelleZchn"/>
                  </w:rPr>
                  <w:t>TT.MM.JJJJ</w:t>
                </w:r>
              </w:p>
            </w:tc>
          </w:sdtContent>
        </w:sdt>
      </w:tr>
      <w:tr w:rsidR="00C42EBA" w14:paraId="3D917F8B" w14:textId="77777777" w:rsidTr="0052688E">
        <w:trPr>
          <w:trHeight w:hRule="exact" w:val="454"/>
        </w:trPr>
        <w:tc>
          <w:tcPr>
            <w:tcW w:w="3114" w:type="dxa"/>
          </w:tcPr>
          <w:p w14:paraId="7973D237" w14:textId="77777777" w:rsidR="00C42EBA" w:rsidRPr="00D917A2" w:rsidRDefault="00C42EBA" w:rsidP="00C42EBA"/>
        </w:tc>
        <w:tc>
          <w:tcPr>
            <w:tcW w:w="5386" w:type="dxa"/>
            <w:tcBorders>
              <w:top w:val="single" w:sz="4" w:space="0" w:color="auto"/>
              <w:bottom w:val="single" w:sz="4" w:space="0" w:color="auto"/>
            </w:tcBorders>
          </w:tcPr>
          <w:p w14:paraId="6B5471C7" w14:textId="403035CA" w:rsidR="00C42EBA" w:rsidRPr="00D917A2" w:rsidRDefault="00D43901" w:rsidP="00D917A2">
            <w:pPr>
              <w:ind w:left="708"/>
            </w:pPr>
            <w:sdt>
              <w:sdtPr>
                <w:id w:val="-1616209635"/>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C42EBA" w:rsidRPr="00D917A2">
              <w:t xml:space="preserve"> </w:t>
            </w:r>
            <w:r w:rsidR="00E91845">
              <w:t>Ankündigung in</w:t>
            </w:r>
            <w:r w:rsidR="00E91845" w:rsidRPr="00D917A2">
              <w:t xml:space="preserve"> </w:t>
            </w:r>
            <w:r w:rsidR="00C42EBA" w:rsidRPr="00D917A2">
              <w:t>Fachliteratur</w:t>
            </w:r>
          </w:p>
        </w:tc>
        <w:sdt>
          <w:sdtPr>
            <w:rPr>
              <w:rStyle w:val="DatumTabelleZchn"/>
            </w:rPr>
            <w:alias w:val="Datum festlegen."/>
            <w:tag w:val="Datum festlegen."/>
            <w:id w:val="-2054145549"/>
            <w:placeholder>
              <w:docPart w:val="685D138CFFD94EBCACE5FA45B46DFAB8"/>
            </w:placeholder>
            <w15:color w:val="FFFF00"/>
            <w:date>
              <w:dateFormat w:val="dd.MM.yyyy"/>
              <w:lid w:val="de-DE"/>
              <w:storeMappedDataAs w:val="dateTime"/>
              <w:calendar w:val="gregorian"/>
            </w:date>
          </w:sdtPr>
          <w:sdtContent>
            <w:tc>
              <w:tcPr>
                <w:tcW w:w="1418" w:type="dxa"/>
              </w:tcPr>
              <w:p w14:paraId="219DCB6B" w14:textId="77777777" w:rsidR="00C42EBA" w:rsidRPr="00D917A2" w:rsidRDefault="000C75A8" w:rsidP="00C42EBA">
                <w:r w:rsidRPr="00DB1215">
                  <w:rPr>
                    <w:rStyle w:val="DatumTabelleZchn"/>
                  </w:rPr>
                  <w:t>TT.MM.JJJJ</w:t>
                </w:r>
              </w:p>
            </w:tc>
          </w:sdtContent>
        </w:sdt>
      </w:tr>
      <w:tr w:rsidR="00C42EBA" w14:paraId="4F89EE05" w14:textId="77777777" w:rsidTr="0052688E">
        <w:trPr>
          <w:trHeight w:hRule="exact" w:val="454"/>
        </w:trPr>
        <w:tc>
          <w:tcPr>
            <w:tcW w:w="3114" w:type="dxa"/>
          </w:tcPr>
          <w:p w14:paraId="11D6CFC4" w14:textId="77777777" w:rsidR="00C42EBA" w:rsidRPr="00D917A2" w:rsidRDefault="00C42EBA" w:rsidP="00C42EBA"/>
        </w:tc>
        <w:tc>
          <w:tcPr>
            <w:tcW w:w="5386" w:type="dxa"/>
            <w:tcBorders>
              <w:top w:val="single" w:sz="4" w:space="0" w:color="auto"/>
              <w:bottom w:val="single" w:sz="4" w:space="0" w:color="auto"/>
            </w:tcBorders>
          </w:tcPr>
          <w:p w14:paraId="78ED44A0" w14:textId="0B6BB17E" w:rsidR="00C42EBA" w:rsidRPr="00D917A2" w:rsidRDefault="00D43901" w:rsidP="00D917A2">
            <w:pPr>
              <w:ind w:left="708"/>
            </w:pPr>
            <w:sdt>
              <w:sdtPr>
                <w:id w:val="1490058397"/>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C42EBA" w:rsidRPr="00D917A2">
              <w:t xml:space="preserve"> </w:t>
            </w:r>
            <w:r w:rsidR="00E91845">
              <w:t>Ankündigung durch</w:t>
            </w:r>
            <w:r w:rsidR="00E91845" w:rsidRPr="00D917A2">
              <w:t xml:space="preserve"> </w:t>
            </w:r>
            <w:r w:rsidR="00C42EBA" w:rsidRPr="00D917A2">
              <w:t>Infoschriften</w:t>
            </w:r>
          </w:p>
        </w:tc>
        <w:sdt>
          <w:sdtPr>
            <w:rPr>
              <w:rStyle w:val="DatumTabelleZchn"/>
            </w:rPr>
            <w:alias w:val="Datum festlegen."/>
            <w:tag w:val="Datum festlegen."/>
            <w:id w:val="-1760438865"/>
            <w:placeholder>
              <w:docPart w:val="DE9931EB2D8647CA91C95DE65072CE8B"/>
            </w:placeholder>
            <w15:color w:val="FFFF00"/>
            <w:date>
              <w:dateFormat w:val="dd.MM.yyyy"/>
              <w:lid w:val="de-DE"/>
              <w:storeMappedDataAs w:val="dateTime"/>
              <w:calendar w:val="gregorian"/>
            </w:date>
          </w:sdtPr>
          <w:sdtContent>
            <w:tc>
              <w:tcPr>
                <w:tcW w:w="1418" w:type="dxa"/>
              </w:tcPr>
              <w:p w14:paraId="416EB7B2" w14:textId="77777777" w:rsidR="00C42EBA" w:rsidRPr="00D917A2" w:rsidRDefault="000C75A8" w:rsidP="00C42EBA">
                <w:r w:rsidRPr="00DB1215">
                  <w:rPr>
                    <w:rStyle w:val="DatumTabelleZchn"/>
                  </w:rPr>
                  <w:t>TT.MM.JJJJ</w:t>
                </w:r>
              </w:p>
            </w:tc>
          </w:sdtContent>
        </w:sdt>
      </w:tr>
      <w:tr w:rsidR="00C42EBA" w14:paraId="63E293F2" w14:textId="77777777" w:rsidTr="0052688E">
        <w:trPr>
          <w:trHeight w:hRule="exact" w:val="454"/>
        </w:trPr>
        <w:tc>
          <w:tcPr>
            <w:tcW w:w="3114" w:type="dxa"/>
          </w:tcPr>
          <w:p w14:paraId="797D2528" w14:textId="77777777" w:rsidR="00C42EBA" w:rsidRPr="00D917A2" w:rsidRDefault="00C42EBA" w:rsidP="00C42EBA"/>
        </w:tc>
        <w:tc>
          <w:tcPr>
            <w:tcW w:w="5386" w:type="dxa"/>
            <w:tcBorders>
              <w:top w:val="single" w:sz="4" w:space="0" w:color="auto"/>
              <w:bottom w:val="single" w:sz="4" w:space="0" w:color="auto"/>
            </w:tcBorders>
          </w:tcPr>
          <w:p w14:paraId="51076C96" w14:textId="0EED99B0" w:rsidR="00C42EBA" w:rsidRPr="00D917A2" w:rsidRDefault="00D43901" w:rsidP="00D917A2">
            <w:pPr>
              <w:ind w:left="708"/>
            </w:pPr>
            <w:sdt>
              <w:sdtPr>
                <w:id w:val="-483469371"/>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C42EBA" w:rsidRPr="00D917A2">
              <w:t xml:space="preserve"> </w:t>
            </w:r>
            <w:r w:rsidR="00E91845">
              <w:t>Ankündigung per</w:t>
            </w:r>
            <w:r w:rsidR="00E91845" w:rsidRPr="00D917A2">
              <w:t xml:space="preserve"> </w:t>
            </w:r>
            <w:r w:rsidR="00C42EBA" w:rsidRPr="00D917A2">
              <w:t>Broschüren</w:t>
            </w:r>
          </w:p>
        </w:tc>
        <w:sdt>
          <w:sdtPr>
            <w:rPr>
              <w:rStyle w:val="DatumTabelleZchn"/>
            </w:rPr>
            <w:alias w:val="Datum festlegen."/>
            <w:tag w:val="Datum festlegen."/>
            <w:id w:val="337586176"/>
            <w:placeholder>
              <w:docPart w:val="669D727734ED44559F403DCEE48ACAD7"/>
            </w:placeholder>
            <w15:color w:val="FFFF00"/>
            <w:date>
              <w:dateFormat w:val="dd.MM.yyyy"/>
              <w:lid w:val="de-DE"/>
              <w:storeMappedDataAs w:val="dateTime"/>
              <w:calendar w:val="gregorian"/>
            </w:date>
          </w:sdtPr>
          <w:sdtContent>
            <w:tc>
              <w:tcPr>
                <w:tcW w:w="1418" w:type="dxa"/>
              </w:tcPr>
              <w:p w14:paraId="24DD967A" w14:textId="77777777" w:rsidR="00C42EBA" w:rsidRPr="00D917A2" w:rsidRDefault="000C75A8" w:rsidP="00C42EBA">
                <w:r w:rsidRPr="00DB1215">
                  <w:rPr>
                    <w:rStyle w:val="DatumTabelleZchn"/>
                  </w:rPr>
                  <w:t>TT.MM.JJJJ</w:t>
                </w:r>
              </w:p>
            </w:tc>
          </w:sdtContent>
        </w:sdt>
      </w:tr>
      <w:tr w:rsidR="00C42EBA" w14:paraId="14006E07" w14:textId="77777777" w:rsidTr="0052688E">
        <w:trPr>
          <w:trHeight w:hRule="exact" w:val="454"/>
        </w:trPr>
        <w:tc>
          <w:tcPr>
            <w:tcW w:w="3114" w:type="dxa"/>
          </w:tcPr>
          <w:p w14:paraId="06528BA6" w14:textId="77777777" w:rsidR="00C42EBA" w:rsidRPr="00D917A2" w:rsidRDefault="00C42EBA" w:rsidP="00C42EBA"/>
        </w:tc>
        <w:tc>
          <w:tcPr>
            <w:tcW w:w="5386" w:type="dxa"/>
            <w:tcBorders>
              <w:top w:val="single" w:sz="4" w:space="0" w:color="auto"/>
              <w:bottom w:val="single" w:sz="4" w:space="0" w:color="auto"/>
            </w:tcBorders>
          </w:tcPr>
          <w:p w14:paraId="27C425E4" w14:textId="42A175C9" w:rsidR="00C42EBA" w:rsidRPr="00D917A2" w:rsidRDefault="00D43901" w:rsidP="00D917A2">
            <w:pPr>
              <w:ind w:left="708"/>
            </w:pPr>
            <w:sdt>
              <w:sdtPr>
                <w:id w:val="186644411"/>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C42EBA" w:rsidRPr="00D917A2">
              <w:t xml:space="preserve"> </w:t>
            </w:r>
            <w:sdt>
              <w:sdtPr>
                <w:rPr>
                  <w:rStyle w:val="VorlagefrDropdown-ListenZchn"/>
                  <w:sz w:val="20"/>
                </w:rPr>
                <w:alias w:val="Machen Sie eine eigene Angabe."/>
                <w:tag w:val="Machen Sie eine eigene Angabe."/>
                <w:id w:val="647558071"/>
                <w:placeholder>
                  <w:docPart w:val="85F07C9BC8924FC28590C5E47CCF1542"/>
                </w:placeholder>
                <w:showingPlcHdr/>
                <w15:color w:val="FFFF00"/>
                <w:text w:multiLine="1"/>
              </w:sdtPr>
              <w:sdtEndPr>
                <w:rPr>
                  <w:rStyle w:val="Absatz-Standardschriftart"/>
                  <w:rFonts w:eastAsiaTheme="minorHAnsi"/>
                  <w:b w:val="0"/>
                  <w:i w:val="0"/>
                  <w:szCs w:val="20"/>
                  <w:u w:val="single"/>
                </w:rPr>
              </w:sdtEndPr>
              <w:sdtContent>
                <w:r w:rsidR="00D917A2" w:rsidRPr="00D917A2">
                  <w:rPr>
                    <w:rStyle w:val="Platzhaltertext"/>
                  </w:rPr>
                  <w:t>Klicken Sie hier, um Text einzugeben.</w:t>
                </w:r>
              </w:sdtContent>
            </w:sdt>
          </w:p>
        </w:tc>
        <w:sdt>
          <w:sdtPr>
            <w:rPr>
              <w:rStyle w:val="DatumTabelleZchn"/>
            </w:rPr>
            <w:alias w:val="Datum festlegen."/>
            <w:tag w:val="Datum festlegen."/>
            <w:id w:val="901488089"/>
            <w:placeholder>
              <w:docPart w:val="1E637F83B7B740889C074D642E7F1F08"/>
            </w:placeholder>
            <w15:color w:val="FFFF00"/>
            <w:date>
              <w:dateFormat w:val="dd.MM.yyyy"/>
              <w:lid w:val="de-DE"/>
              <w:storeMappedDataAs w:val="dateTime"/>
              <w:calendar w:val="gregorian"/>
            </w:date>
          </w:sdtPr>
          <w:sdtContent>
            <w:tc>
              <w:tcPr>
                <w:tcW w:w="1418" w:type="dxa"/>
              </w:tcPr>
              <w:p w14:paraId="2AEE535A" w14:textId="77777777" w:rsidR="00C42EBA" w:rsidRPr="00D917A2" w:rsidRDefault="000C75A8" w:rsidP="00C42EBA">
                <w:r w:rsidRPr="00DB1215">
                  <w:rPr>
                    <w:rStyle w:val="DatumTabelleZchn"/>
                  </w:rPr>
                  <w:t>TT.MM.JJJJ</w:t>
                </w:r>
              </w:p>
            </w:tc>
          </w:sdtContent>
        </w:sdt>
      </w:tr>
    </w:tbl>
    <w:p w14:paraId="6F89BD36" w14:textId="77777777" w:rsidR="00E91845" w:rsidRPr="00F20640" w:rsidRDefault="00E91845">
      <w:pPr>
        <w:rPr>
          <w:sz w:val="2"/>
        </w:rPr>
      </w:pPr>
    </w:p>
    <w:tbl>
      <w:tblPr>
        <w:tblStyle w:val="Tabellenraster"/>
        <w:tblW w:w="9918" w:type="dxa"/>
        <w:tblLayout w:type="fixed"/>
        <w:tblLook w:val="04A0" w:firstRow="1" w:lastRow="0" w:firstColumn="1" w:lastColumn="0" w:noHBand="0" w:noVBand="1"/>
      </w:tblPr>
      <w:tblGrid>
        <w:gridCol w:w="3114"/>
        <w:gridCol w:w="5386"/>
        <w:gridCol w:w="1418"/>
      </w:tblGrid>
      <w:tr w:rsidR="00E91845" w:rsidRPr="00D917A2" w14:paraId="5578DD74" w14:textId="77777777" w:rsidTr="00E74BB5">
        <w:trPr>
          <w:trHeight w:hRule="exact" w:val="454"/>
        </w:trPr>
        <w:tc>
          <w:tcPr>
            <w:tcW w:w="9918" w:type="dxa"/>
            <w:gridSpan w:val="3"/>
            <w:shd w:val="clear" w:color="auto" w:fill="E7E6E6" w:themeFill="background2"/>
          </w:tcPr>
          <w:p w14:paraId="122CA313" w14:textId="77777777" w:rsidR="00E91845" w:rsidRPr="00D917A2" w:rsidRDefault="00E91845" w:rsidP="00E74BB5">
            <w:pPr>
              <w:jc w:val="center"/>
              <w:rPr>
                <w:b/>
                <w:sz w:val="24"/>
              </w:rPr>
            </w:pPr>
            <w:r>
              <w:rPr>
                <w:b/>
                <w:sz w:val="24"/>
              </w:rPr>
              <w:t>Öffentlichkeitsarbeit</w:t>
            </w:r>
            <w:r w:rsidR="00E74BB5">
              <w:rPr>
                <w:b/>
                <w:sz w:val="24"/>
              </w:rPr>
              <w:t xml:space="preserve"> für die</w:t>
            </w:r>
            <w:r>
              <w:rPr>
                <w:b/>
                <w:sz w:val="24"/>
              </w:rPr>
              <w:t xml:space="preserve"> Veranstaltung</w:t>
            </w:r>
          </w:p>
        </w:tc>
      </w:tr>
      <w:tr w:rsidR="00E91845" w:rsidRPr="00E91845" w14:paraId="35CC9C4D" w14:textId="77777777" w:rsidTr="00053B29">
        <w:trPr>
          <w:trHeight w:hRule="exact" w:val="454"/>
        </w:trPr>
        <w:tc>
          <w:tcPr>
            <w:tcW w:w="3114" w:type="dxa"/>
          </w:tcPr>
          <w:p w14:paraId="18D484E8" w14:textId="77777777" w:rsidR="00E91845" w:rsidRPr="00E91845" w:rsidRDefault="00E91845" w:rsidP="00224D7D">
            <w:pPr>
              <w:rPr>
                <w:b/>
              </w:rPr>
            </w:pPr>
            <w:r w:rsidRPr="00E91845">
              <w:rPr>
                <w:b/>
              </w:rPr>
              <w:t>WER?</w:t>
            </w:r>
          </w:p>
        </w:tc>
        <w:tc>
          <w:tcPr>
            <w:tcW w:w="5386" w:type="dxa"/>
            <w:tcBorders>
              <w:bottom w:val="single" w:sz="4" w:space="0" w:color="auto"/>
            </w:tcBorders>
          </w:tcPr>
          <w:p w14:paraId="2BFB82FC" w14:textId="77777777" w:rsidR="00E91845" w:rsidRPr="00E91845" w:rsidRDefault="00E91845" w:rsidP="00224D7D">
            <w:pPr>
              <w:rPr>
                <w:b/>
              </w:rPr>
            </w:pPr>
            <w:r w:rsidRPr="00E91845">
              <w:rPr>
                <w:b/>
              </w:rPr>
              <w:t>macht WAS?</w:t>
            </w:r>
          </w:p>
        </w:tc>
        <w:tc>
          <w:tcPr>
            <w:tcW w:w="1418" w:type="dxa"/>
          </w:tcPr>
          <w:p w14:paraId="6ADCDB0E" w14:textId="77777777" w:rsidR="00E91845" w:rsidRPr="00E91845" w:rsidRDefault="00E91845" w:rsidP="00224D7D">
            <w:pPr>
              <w:rPr>
                <w:b/>
              </w:rPr>
            </w:pPr>
            <w:r w:rsidRPr="00E91845">
              <w:rPr>
                <w:b/>
              </w:rPr>
              <w:t>bis WANN?</w:t>
            </w:r>
          </w:p>
        </w:tc>
      </w:tr>
      <w:tr w:rsidR="00E91845" w:rsidRPr="00D917A2" w14:paraId="6A6D1FD9" w14:textId="77777777" w:rsidTr="00053B29">
        <w:trPr>
          <w:trHeight w:hRule="exact" w:val="454"/>
        </w:trPr>
        <w:tc>
          <w:tcPr>
            <w:tcW w:w="3114" w:type="dxa"/>
          </w:tcPr>
          <w:p w14:paraId="05950553" w14:textId="77777777" w:rsidR="00E91845" w:rsidRPr="00D917A2" w:rsidRDefault="00E91845" w:rsidP="00224D7D"/>
        </w:tc>
        <w:tc>
          <w:tcPr>
            <w:tcW w:w="5386" w:type="dxa"/>
            <w:tcBorders>
              <w:bottom w:val="single" w:sz="4" w:space="0" w:color="auto"/>
            </w:tcBorders>
          </w:tcPr>
          <w:p w14:paraId="40FA0257" w14:textId="69E4499B" w:rsidR="00E91845" w:rsidRPr="00122FC2" w:rsidRDefault="00D43901" w:rsidP="00E91845">
            <w:pPr>
              <w:spacing w:line="240" w:lineRule="auto"/>
            </w:pPr>
            <w:sdt>
              <w:sdtPr>
                <w:id w:val="642322144"/>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E91845" w:rsidRPr="00122FC2">
              <w:t xml:space="preserve"> </w:t>
            </w:r>
            <w:r w:rsidR="00E74BB5">
              <w:t xml:space="preserve">gesamte </w:t>
            </w:r>
            <w:r w:rsidR="00E91845" w:rsidRPr="00122FC2">
              <w:t>Öffentlichkeitsarbeit</w:t>
            </w:r>
          </w:p>
          <w:p w14:paraId="52389E7E" w14:textId="77777777" w:rsidR="00E91845" w:rsidRPr="00D917A2" w:rsidRDefault="00E91845" w:rsidP="00224D7D"/>
        </w:tc>
        <w:sdt>
          <w:sdtPr>
            <w:rPr>
              <w:rStyle w:val="DatumTabelleZchn"/>
            </w:rPr>
            <w:alias w:val="Datum festlegen."/>
            <w:tag w:val="Datum festlegen."/>
            <w:id w:val="1431778511"/>
            <w:placeholder>
              <w:docPart w:val="1E7B1F85D23C41A8A0A2119A6CA706AA"/>
            </w:placeholder>
            <w15:color w:val="FFFF00"/>
            <w:date>
              <w:dateFormat w:val="dd.MM.yyyy"/>
              <w:lid w:val="de-DE"/>
              <w:storeMappedDataAs w:val="dateTime"/>
              <w:calendar w:val="gregorian"/>
            </w:date>
          </w:sdtPr>
          <w:sdtContent>
            <w:tc>
              <w:tcPr>
                <w:tcW w:w="1418" w:type="dxa"/>
              </w:tcPr>
              <w:p w14:paraId="61252E46" w14:textId="77777777" w:rsidR="00E91845" w:rsidRPr="00D917A2" w:rsidRDefault="000C75A8" w:rsidP="00224D7D">
                <w:r w:rsidRPr="00DB1215">
                  <w:rPr>
                    <w:rStyle w:val="DatumTabelleZchn"/>
                  </w:rPr>
                  <w:t>TT.MM.JJJJ</w:t>
                </w:r>
              </w:p>
            </w:tc>
          </w:sdtContent>
        </w:sdt>
      </w:tr>
      <w:tr w:rsidR="00E91845" w:rsidRPr="00D917A2" w14:paraId="12A66A7D" w14:textId="77777777" w:rsidTr="00053B29">
        <w:trPr>
          <w:trHeight w:hRule="exact" w:val="454"/>
        </w:trPr>
        <w:tc>
          <w:tcPr>
            <w:tcW w:w="3114" w:type="dxa"/>
          </w:tcPr>
          <w:p w14:paraId="776BC1AA" w14:textId="77777777" w:rsidR="00E91845" w:rsidRPr="00D917A2" w:rsidRDefault="00E91845" w:rsidP="00224D7D"/>
        </w:tc>
        <w:tc>
          <w:tcPr>
            <w:tcW w:w="5386" w:type="dxa"/>
            <w:tcBorders>
              <w:top w:val="single" w:sz="4" w:space="0" w:color="auto"/>
              <w:bottom w:val="single" w:sz="4" w:space="0" w:color="auto"/>
            </w:tcBorders>
          </w:tcPr>
          <w:p w14:paraId="7BF17DEE" w14:textId="3159D759" w:rsidR="00E91845" w:rsidRPr="00D917A2" w:rsidRDefault="00D43901" w:rsidP="00224D7D">
            <w:pPr>
              <w:ind w:left="708"/>
            </w:pPr>
            <w:sdt>
              <w:sdtPr>
                <w:id w:val="-605967880"/>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E91845" w:rsidRPr="00122FC2">
              <w:t xml:space="preserve"> Internet</w:t>
            </w:r>
          </w:p>
        </w:tc>
        <w:sdt>
          <w:sdtPr>
            <w:rPr>
              <w:rStyle w:val="DatumTabelleZchn"/>
            </w:rPr>
            <w:alias w:val="Datum festlegen."/>
            <w:tag w:val="Datum festlegen."/>
            <w:id w:val="-2052367587"/>
            <w:placeholder>
              <w:docPart w:val="4484C37EF16147FC942EBA8DCAB7B44B"/>
            </w:placeholder>
            <w15:color w:val="FFFF00"/>
            <w:date>
              <w:dateFormat w:val="dd.MM.yyyy"/>
              <w:lid w:val="de-DE"/>
              <w:storeMappedDataAs w:val="dateTime"/>
              <w:calendar w:val="gregorian"/>
            </w:date>
          </w:sdtPr>
          <w:sdtContent>
            <w:tc>
              <w:tcPr>
                <w:tcW w:w="1418" w:type="dxa"/>
              </w:tcPr>
              <w:p w14:paraId="7A79184E" w14:textId="77777777" w:rsidR="00E91845" w:rsidRPr="00D917A2" w:rsidRDefault="000C75A8" w:rsidP="00224D7D">
                <w:r w:rsidRPr="00DB1215">
                  <w:rPr>
                    <w:rStyle w:val="DatumTabelleZchn"/>
                  </w:rPr>
                  <w:t>TT.MM.JJJJ</w:t>
                </w:r>
              </w:p>
            </w:tc>
          </w:sdtContent>
        </w:sdt>
      </w:tr>
      <w:tr w:rsidR="00291C58" w:rsidRPr="00D917A2" w14:paraId="44215D29" w14:textId="77777777" w:rsidTr="00053B29">
        <w:trPr>
          <w:trHeight w:hRule="exact" w:val="454"/>
        </w:trPr>
        <w:tc>
          <w:tcPr>
            <w:tcW w:w="3114" w:type="dxa"/>
          </w:tcPr>
          <w:p w14:paraId="15500485" w14:textId="77777777" w:rsidR="00291C58" w:rsidRPr="00D917A2" w:rsidRDefault="00291C58" w:rsidP="00224D7D"/>
        </w:tc>
        <w:tc>
          <w:tcPr>
            <w:tcW w:w="5386" w:type="dxa"/>
            <w:tcBorders>
              <w:top w:val="single" w:sz="4" w:space="0" w:color="auto"/>
              <w:bottom w:val="single" w:sz="4" w:space="0" w:color="auto"/>
            </w:tcBorders>
          </w:tcPr>
          <w:p w14:paraId="39CA2441" w14:textId="229EEC39" w:rsidR="00291C58" w:rsidRDefault="00D43901" w:rsidP="00224D7D">
            <w:pPr>
              <w:ind w:left="708"/>
            </w:pPr>
            <w:sdt>
              <w:sdtPr>
                <w:id w:val="762343554"/>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291C58" w:rsidRPr="00291C58">
              <w:t xml:space="preserve"> Hauszeitschrift</w:t>
            </w:r>
          </w:p>
        </w:tc>
        <w:sdt>
          <w:sdtPr>
            <w:rPr>
              <w:rStyle w:val="DatumTabelleZchn"/>
            </w:rPr>
            <w:alias w:val="Datum festlegen."/>
            <w:tag w:val="Datum festlegen."/>
            <w:id w:val="-2114275319"/>
            <w:placeholder>
              <w:docPart w:val="950E51DC4A974D6A8B0594AB6C0A18D4"/>
            </w:placeholder>
            <w15:color w:val="FFFF00"/>
            <w:date>
              <w:dateFormat w:val="dd.MM.yyyy"/>
              <w:lid w:val="de-DE"/>
              <w:storeMappedDataAs w:val="dateTime"/>
              <w:calendar w:val="gregorian"/>
            </w:date>
          </w:sdtPr>
          <w:sdtContent>
            <w:tc>
              <w:tcPr>
                <w:tcW w:w="1418" w:type="dxa"/>
              </w:tcPr>
              <w:p w14:paraId="1ADDA576" w14:textId="77777777" w:rsidR="00291C58" w:rsidRPr="00D917A2" w:rsidRDefault="000C75A8" w:rsidP="00224D7D">
                <w:r w:rsidRPr="00DB1215">
                  <w:rPr>
                    <w:rStyle w:val="DatumTabelleZchn"/>
                  </w:rPr>
                  <w:t>TT.MM.JJJJ</w:t>
                </w:r>
              </w:p>
            </w:tc>
          </w:sdtContent>
        </w:sdt>
      </w:tr>
      <w:tr w:rsidR="00E91845" w:rsidRPr="00D917A2" w14:paraId="635FF6E1" w14:textId="77777777" w:rsidTr="00053B29">
        <w:trPr>
          <w:trHeight w:hRule="exact" w:val="454"/>
        </w:trPr>
        <w:tc>
          <w:tcPr>
            <w:tcW w:w="3114" w:type="dxa"/>
          </w:tcPr>
          <w:p w14:paraId="4EFFB7B3" w14:textId="77777777" w:rsidR="00E91845" w:rsidRPr="00D917A2" w:rsidRDefault="00E91845" w:rsidP="00224D7D"/>
        </w:tc>
        <w:tc>
          <w:tcPr>
            <w:tcW w:w="5386" w:type="dxa"/>
            <w:tcBorders>
              <w:top w:val="single" w:sz="4" w:space="0" w:color="auto"/>
              <w:bottom w:val="single" w:sz="4" w:space="0" w:color="auto"/>
            </w:tcBorders>
          </w:tcPr>
          <w:p w14:paraId="433724A5" w14:textId="7E8644E0" w:rsidR="00E91845" w:rsidRPr="00D917A2" w:rsidRDefault="00D43901" w:rsidP="00224D7D">
            <w:pPr>
              <w:ind w:left="708"/>
            </w:pPr>
            <w:sdt>
              <w:sdtPr>
                <w:id w:val="-1841074701"/>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E91845" w:rsidRPr="00122FC2">
              <w:t xml:space="preserve"> Tageszeitungen</w:t>
            </w:r>
          </w:p>
        </w:tc>
        <w:sdt>
          <w:sdtPr>
            <w:rPr>
              <w:rStyle w:val="DatumTabelleZchn"/>
            </w:rPr>
            <w:alias w:val="Datum festlegen."/>
            <w:tag w:val="Datum festlegen."/>
            <w:id w:val="1941480949"/>
            <w:placeholder>
              <w:docPart w:val="6E715D5A7FE54BA5AB28867CF39EECE6"/>
            </w:placeholder>
            <w15:color w:val="FFFF00"/>
            <w:date>
              <w:dateFormat w:val="dd.MM.yyyy"/>
              <w:lid w:val="de-DE"/>
              <w:storeMappedDataAs w:val="dateTime"/>
              <w:calendar w:val="gregorian"/>
            </w:date>
          </w:sdtPr>
          <w:sdtContent>
            <w:tc>
              <w:tcPr>
                <w:tcW w:w="1418" w:type="dxa"/>
              </w:tcPr>
              <w:p w14:paraId="3585A6E2" w14:textId="77777777" w:rsidR="00E91845" w:rsidRPr="00D917A2" w:rsidRDefault="000C75A8" w:rsidP="00224D7D">
                <w:r w:rsidRPr="00DB1215">
                  <w:rPr>
                    <w:rStyle w:val="DatumTabelleZchn"/>
                  </w:rPr>
                  <w:t>TT.MM.JJJJ</w:t>
                </w:r>
              </w:p>
            </w:tc>
          </w:sdtContent>
        </w:sdt>
      </w:tr>
      <w:tr w:rsidR="00E91845" w:rsidRPr="00D917A2" w14:paraId="7E740648" w14:textId="77777777" w:rsidTr="00053B29">
        <w:trPr>
          <w:trHeight w:hRule="exact" w:val="454"/>
        </w:trPr>
        <w:tc>
          <w:tcPr>
            <w:tcW w:w="3114" w:type="dxa"/>
          </w:tcPr>
          <w:p w14:paraId="738EFA37" w14:textId="77777777" w:rsidR="00E91845" w:rsidRPr="00D917A2" w:rsidRDefault="00E91845" w:rsidP="00224D7D"/>
        </w:tc>
        <w:tc>
          <w:tcPr>
            <w:tcW w:w="5386" w:type="dxa"/>
            <w:tcBorders>
              <w:top w:val="single" w:sz="4" w:space="0" w:color="auto"/>
              <w:bottom w:val="single" w:sz="4" w:space="0" w:color="auto"/>
            </w:tcBorders>
          </w:tcPr>
          <w:p w14:paraId="4F220013" w14:textId="07930C14" w:rsidR="00E91845" w:rsidRPr="00D917A2" w:rsidRDefault="00D43901" w:rsidP="00224D7D">
            <w:pPr>
              <w:ind w:left="708"/>
            </w:pPr>
            <w:sdt>
              <w:sdtPr>
                <w:id w:val="1821690626"/>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E91845" w:rsidRPr="00122FC2">
              <w:t xml:space="preserve"> Fachzeitschriften</w:t>
            </w:r>
          </w:p>
        </w:tc>
        <w:sdt>
          <w:sdtPr>
            <w:rPr>
              <w:rStyle w:val="DatumTabelleZchn"/>
            </w:rPr>
            <w:alias w:val="Datum festlegen."/>
            <w:tag w:val="Datum festlegen."/>
            <w:id w:val="-1021468231"/>
            <w:placeholder>
              <w:docPart w:val="088CA177D20F40A99D3AB945AC417A1E"/>
            </w:placeholder>
            <w15:color w:val="FFFF00"/>
            <w:date>
              <w:dateFormat w:val="dd.MM.yyyy"/>
              <w:lid w:val="de-DE"/>
              <w:storeMappedDataAs w:val="dateTime"/>
              <w:calendar w:val="gregorian"/>
            </w:date>
          </w:sdtPr>
          <w:sdtContent>
            <w:tc>
              <w:tcPr>
                <w:tcW w:w="1418" w:type="dxa"/>
              </w:tcPr>
              <w:p w14:paraId="6669A88D" w14:textId="77777777" w:rsidR="00E91845" w:rsidRPr="00D917A2" w:rsidRDefault="000C75A8" w:rsidP="00224D7D">
                <w:r w:rsidRPr="00DB1215">
                  <w:rPr>
                    <w:rStyle w:val="DatumTabelleZchn"/>
                  </w:rPr>
                  <w:t>TT.MM.JJJJ</w:t>
                </w:r>
              </w:p>
            </w:tc>
          </w:sdtContent>
        </w:sdt>
      </w:tr>
      <w:tr w:rsidR="00E91845" w:rsidRPr="00D917A2" w14:paraId="7F90D584" w14:textId="77777777" w:rsidTr="00053B29">
        <w:trPr>
          <w:trHeight w:hRule="exact" w:val="454"/>
        </w:trPr>
        <w:tc>
          <w:tcPr>
            <w:tcW w:w="3114" w:type="dxa"/>
          </w:tcPr>
          <w:p w14:paraId="4421E8EC" w14:textId="77777777" w:rsidR="00E91845" w:rsidRPr="00D917A2" w:rsidRDefault="00E91845" w:rsidP="00224D7D"/>
        </w:tc>
        <w:tc>
          <w:tcPr>
            <w:tcW w:w="5386" w:type="dxa"/>
            <w:tcBorders>
              <w:top w:val="single" w:sz="4" w:space="0" w:color="auto"/>
              <w:bottom w:val="single" w:sz="4" w:space="0" w:color="auto"/>
            </w:tcBorders>
          </w:tcPr>
          <w:p w14:paraId="63F18DCF" w14:textId="23A8650E" w:rsidR="00E91845" w:rsidRPr="00D917A2" w:rsidRDefault="005F3C8A" w:rsidP="00224D7D">
            <w:pPr>
              <w:ind w:left="708"/>
            </w:pPr>
            <w:sdt>
              <w:sdtPr>
                <w:rPr>
                  <w:rFonts w:ascii="MS Gothic" w:eastAsia="MS Gothic" w:hAnsi="MS Gothic"/>
                  <w:szCs w:val="24"/>
                </w:rPr>
                <w:id w:val="11797041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91845" w:rsidRPr="00122FC2">
              <w:t xml:space="preserve"> Radio</w:t>
            </w:r>
          </w:p>
        </w:tc>
        <w:sdt>
          <w:sdtPr>
            <w:rPr>
              <w:rStyle w:val="DatumTabelleZchn"/>
            </w:rPr>
            <w:alias w:val="Datum festlegen."/>
            <w:tag w:val="Datum festlegen."/>
            <w:id w:val="640776818"/>
            <w:placeholder>
              <w:docPart w:val="814D8D7B4FF14CF782E73C084DCF0C0F"/>
            </w:placeholder>
            <w15:color w:val="FFFF00"/>
            <w:date>
              <w:dateFormat w:val="dd.MM.yyyy"/>
              <w:lid w:val="de-DE"/>
              <w:storeMappedDataAs w:val="dateTime"/>
              <w:calendar w:val="gregorian"/>
            </w:date>
          </w:sdtPr>
          <w:sdtContent>
            <w:tc>
              <w:tcPr>
                <w:tcW w:w="1418" w:type="dxa"/>
              </w:tcPr>
              <w:p w14:paraId="44DA2381" w14:textId="77777777" w:rsidR="00E91845" w:rsidRPr="00D917A2" w:rsidRDefault="000C75A8" w:rsidP="00224D7D">
                <w:r w:rsidRPr="00DB1215">
                  <w:rPr>
                    <w:rStyle w:val="DatumTabelleZchn"/>
                  </w:rPr>
                  <w:t>TT.MM.JJJJ</w:t>
                </w:r>
              </w:p>
            </w:tc>
          </w:sdtContent>
        </w:sdt>
      </w:tr>
      <w:tr w:rsidR="00E91845" w:rsidRPr="00D917A2" w14:paraId="47653E9A" w14:textId="77777777" w:rsidTr="00053B29">
        <w:trPr>
          <w:trHeight w:hRule="exact" w:val="454"/>
        </w:trPr>
        <w:tc>
          <w:tcPr>
            <w:tcW w:w="3114" w:type="dxa"/>
          </w:tcPr>
          <w:p w14:paraId="725C17FE" w14:textId="77777777" w:rsidR="00E91845" w:rsidRPr="00D917A2" w:rsidRDefault="00E91845" w:rsidP="00224D7D"/>
        </w:tc>
        <w:tc>
          <w:tcPr>
            <w:tcW w:w="5386" w:type="dxa"/>
            <w:tcBorders>
              <w:top w:val="single" w:sz="4" w:space="0" w:color="auto"/>
              <w:bottom w:val="single" w:sz="4" w:space="0" w:color="auto"/>
            </w:tcBorders>
          </w:tcPr>
          <w:p w14:paraId="521172F8" w14:textId="706A414A" w:rsidR="00E91845" w:rsidRPr="00D917A2" w:rsidRDefault="00D43901" w:rsidP="00224D7D">
            <w:pPr>
              <w:ind w:left="708"/>
            </w:pPr>
            <w:sdt>
              <w:sdtPr>
                <w:id w:val="2123725960"/>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E91845" w:rsidRPr="00122FC2">
              <w:t xml:space="preserve"> Fernsehen</w:t>
            </w:r>
          </w:p>
        </w:tc>
        <w:sdt>
          <w:sdtPr>
            <w:rPr>
              <w:rStyle w:val="DatumTabelleZchn"/>
            </w:rPr>
            <w:alias w:val="Datum festlegen."/>
            <w:tag w:val="Datum festlegen."/>
            <w:id w:val="-1259903105"/>
            <w:placeholder>
              <w:docPart w:val="67A35601465A40989AEA67064A9541E7"/>
            </w:placeholder>
            <w15:color w:val="FFFF00"/>
            <w:date>
              <w:dateFormat w:val="dd.MM.yyyy"/>
              <w:lid w:val="de-DE"/>
              <w:storeMappedDataAs w:val="dateTime"/>
              <w:calendar w:val="gregorian"/>
            </w:date>
          </w:sdtPr>
          <w:sdtContent>
            <w:tc>
              <w:tcPr>
                <w:tcW w:w="1418" w:type="dxa"/>
              </w:tcPr>
              <w:p w14:paraId="02746C23" w14:textId="77777777" w:rsidR="00E91845" w:rsidRPr="00D917A2" w:rsidRDefault="000C75A8" w:rsidP="00224D7D">
                <w:r w:rsidRPr="00DB1215">
                  <w:rPr>
                    <w:rStyle w:val="DatumTabelleZchn"/>
                  </w:rPr>
                  <w:t>TT.MM.JJJJ</w:t>
                </w:r>
              </w:p>
            </w:tc>
          </w:sdtContent>
        </w:sdt>
      </w:tr>
      <w:tr w:rsidR="00E91845" w:rsidRPr="00D917A2" w14:paraId="002DF5F3" w14:textId="77777777" w:rsidTr="00053B29">
        <w:trPr>
          <w:trHeight w:hRule="exact" w:val="454"/>
        </w:trPr>
        <w:tc>
          <w:tcPr>
            <w:tcW w:w="3114" w:type="dxa"/>
          </w:tcPr>
          <w:p w14:paraId="121F6328" w14:textId="77777777" w:rsidR="00E91845" w:rsidRPr="00D917A2" w:rsidRDefault="00E91845" w:rsidP="00224D7D"/>
        </w:tc>
        <w:tc>
          <w:tcPr>
            <w:tcW w:w="5386" w:type="dxa"/>
            <w:tcBorders>
              <w:top w:val="single" w:sz="4" w:space="0" w:color="auto"/>
              <w:bottom w:val="single" w:sz="4" w:space="0" w:color="auto"/>
            </w:tcBorders>
          </w:tcPr>
          <w:p w14:paraId="592BAB67" w14:textId="20610D5E" w:rsidR="00E91845" w:rsidRPr="00D917A2" w:rsidRDefault="00D43901" w:rsidP="00224D7D">
            <w:pPr>
              <w:ind w:left="708"/>
            </w:pPr>
            <w:sdt>
              <w:sdtPr>
                <w:id w:val="-11843131"/>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E91845" w:rsidRPr="00122FC2">
              <w:t xml:space="preserve"> Dokumentation (Text, Video, Bild)</w:t>
            </w:r>
          </w:p>
        </w:tc>
        <w:sdt>
          <w:sdtPr>
            <w:rPr>
              <w:rStyle w:val="DatumTabelleZchn"/>
            </w:rPr>
            <w:alias w:val="Datum festlegen."/>
            <w:tag w:val="Datum festlegen."/>
            <w:id w:val="1975799172"/>
            <w:placeholder>
              <w:docPart w:val="F0A3FA31EAD943C08EA9D2C6AC03C976"/>
            </w:placeholder>
            <w15:color w:val="FFFF00"/>
            <w:date>
              <w:dateFormat w:val="dd.MM.yyyy"/>
              <w:lid w:val="de-DE"/>
              <w:storeMappedDataAs w:val="dateTime"/>
              <w:calendar w:val="gregorian"/>
            </w:date>
          </w:sdtPr>
          <w:sdtContent>
            <w:tc>
              <w:tcPr>
                <w:tcW w:w="1418" w:type="dxa"/>
              </w:tcPr>
              <w:p w14:paraId="7B5B7F42" w14:textId="77777777" w:rsidR="00E91845" w:rsidRPr="00D917A2" w:rsidRDefault="000C75A8" w:rsidP="00224D7D">
                <w:r w:rsidRPr="00DB1215">
                  <w:rPr>
                    <w:rStyle w:val="DatumTabelleZchn"/>
                  </w:rPr>
                  <w:t>TT.MM.JJJJ</w:t>
                </w:r>
              </w:p>
            </w:tc>
          </w:sdtContent>
        </w:sdt>
      </w:tr>
      <w:tr w:rsidR="00E91845" w:rsidRPr="00D917A2" w14:paraId="287E65C2" w14:textId="77777777" w:rsidTr="00053B29">
        <w:trPr>
          <w:trHeight w:hRule="exact" w:val="454"/>
        </w:trPr>
        <w:tc>
          <w:tcPr>
            <w:tcW w:w="3114" w:type="dxa"/>
            <w:tcBorders>
              <w:bottom w:val="single" w:sz="4" w:space="0" w:color="auto"/>
            </w:tcBorders>
          </w:tcPr>
          <w:p w14:paraId="7E411F33" w14:textId="77777777" w:rsidR="00E91845" w:rsidRPr="00D917A2" w:rsidRDefault="00E91845" w:rsidP="00224D7D"/>
        </w:tc>
        <w:tc>
          <w:tcPr>
            <w:tcW w:w="5386" w:type="dxa"/>
            <w:tcBorders>
              <w:top w:val="single" w:sz="4" w:space="0" w:color="auto"/>
              <w:bottom w:val="single" w:sz="4" w:space="0" w:color="auto"/>
            </w:tcBorders>
          </w:tcPr>
          <w:p w14:paraId="2356E303" w14:textId="29BD7F32" w:rsidR="00E91845" w:rsidRPr="00D917A2" w:rsidRDefault="00D43901" w:rsidP="00224D7D">
            <w:pPr>
              <w:ind w:left="708"/>
            </w:pPr>
            <w:sdt>
              <w:sdtPr>
                <w:id w:val="678784313"/>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E74BB5" w:rsidRPr="00D917A2">
              <w:rPr>
                <w:rStyle w:val="VorlagefrDropdown-ListenZchn"/>
                <w:sz w:val="20"/>
              </w:rPr>
              <w:t xml:space="preserve"> </w:t>
            </w:r>
            <w:sdt>
              <w:sdtPr>
                <w:rPr>
                  <w:rStyle w:val="VorlagefrDropdown-ListenZchn"/>
                  <w:sz w:val="20"/>
                </w:rPr>
                <w:alias w:val="Machen Sie eine eigene Angabe."/>
                <w:tag w:val="Machen Sie eine eigene Angabe."/>
                <w:id w:val="-1146824648"/>
                <w:placeholder>
                  <w:docPart w:val="3F2BFBE2FCD44792B7CE158235ED807A"/>
                </w:placeholder>
                <w:showingPlcHdr/>
                <w15:color w:val="FFFF00"/>
                <w:text w:multiLine="1"/>
              </w:sdtPr>
              <w:sdtEndPr>
                <w:rPr>
                  <w:rStyle w:val="Absatz-Standardschriftart"/>
                  <w:rFonts w:eastAsiaTheme="minorHAnsi"/>
                  <w:b w:val="0"/>
                  <w:i w:val="0"/>
                  <w:szCs w:val="20"/>
                  <w:u w:val="single"/>
                </w:rPr>
              </w:sdtEndPr>
              <w:sdtContent>
                <w:r w:rsidR="00E91845" w:rsidRPr="00D917A2">
                  <w:rPr>
                    <w:rStyle w:val="Platzhaltertext"/>
                  </w:rPr>
                  <w:t>Klicken Sie hier, um Text einzugeben.</w:t>
                </w:r>
              </w:sdtContent>
            </w:sdt>
          </w:p>
        </w:tc>
        <w:sdt>
          <w:sdtPr>
            <w:rPr>
              <w:rStyle w:val="DatumTabelleZchn"/>
            </w:rPr>
            <w:alias w:val="Datum festlegen."/>
            <w:tag w:val="Datum festlegen."/>
            <w:id w:val="692421006"/>
            <w:placeholder>
              <w:docPart w:val="BA701AF103B94C168B205C174DA0B5EA"/>
            </w:placeholder>
            <w15:color w:val="FFFF00"/>
            <w:date>
              <w:dateFormat w:val="dd.MM.yyyy"/>
              <w:lid w:val="de-DE"/>
              <w:storeMappedDataAs w:val="dateTime"/>
              <w:calendar w:val="gregorian"/>
            </w:date>
          </w:sdtPr>
          <w:sdtContent>
            <w:tc>
              <w:tcPr>
                <w:tcW w:w="1418" w:type="dxa"/>
                <w:tcBorders>
                  <w:bottom w:val="single" w:sz="4" w:space="0" w:color="auto"/>
                </w:tcBorders>
              </w:tcPr>
              <w:p w14:paraId="574FB923" w14:textId="77777777" w:rsidR="00E91845" w:rsidRPr="00D917A2" w:rsidRDefault="000C75A8" w:rsidP="00224D7D">
                <w:r w:rsidRPr="00DB1215">
                  <w:rPr>
                    <w:rStyle w:val="DatumTabelleZchn"/>
                  </w:rPr>
                  <w:t>TT.MM.JJJJ</w:t>
                </w:r>
              </w:p>
            </w:tc>
          </w:sdtContent>
        </w:sdt>
      </w:tr>
      <w:tr w:rsidR="00E74BB5" w:rsidRPr="00D917A2" w14:paraId="260AE20D" w14:textId="77777777" w:rsidTr="00224D7D">
        <w:trPr>
          <w:trHeight w:hRule="exact" w:val="454"/>
        </w:trPr>
        <w:tc>
          <w:tcPr>
            <w:tcW w:w="9918" w:type="dxa"/>
            <w:gridSpan w:val="3"/>
            <w:shd w:val="clear" w:color="auto" w:fill="E7E6E6" w:themeFill="background2"/>
          </w:tcPr>
          <w:p w14:paraId="1412887D" w14:textId="77777777" w:rsidR="00E74BB5" w:rsidRPr="00D917A2" w:rsidRDefault="00E74BB5" w:rsidP="00224D7D">
            <w:pPr>
              <w:jc w:val="center"/>
              <w:rPr>
                <w:b/>
                <w:sz w:val="24"/>
              </w:rPr>
            </w:pPr>
            <w:r>
              <w:rPr>
                <w:b/>
                <w:sz w:val="24"/>
              </w:rPr>
              <w:lastRenderedPageBreak/>
              <w:t>Inneneinrichtung der Veranstaltung</w:t>
            </w:r>
          </w:p>
        </w:tc>
      </w:tr>
      <w:tr w:rsidR="00E74BB5" w:rsidRPr="00E91845" w14:paraId="7D206D00" w14:textId="77777777" w:rsidTr="00053B29">
        <w:trPr>
          <w:trHeight w:hRule="exact" w:val="454"/>
        </w:trPr>
        <w:tc>
          <w:tcPr>
            <w:tcW w:w="3114" w:type="dxa"/>
          </w:tcPr>
          <w:p w14:paraId="0A8EE0DF" w14:textId="77777777" w:rsidR="00E74BB5" w:rsidRPr="00E91845" w:rsidRDefault="00E74BB5" w:rsidP="00224D7D">
            <w:pPr>
              <w:rPr>
                <w:b/>
              </w:rPr>
            </w:pPr>
            <w:r w:rsidRPr="00E91845">
              <w:rPr>
                <w:b/>
              </w:rPr>
              <w:t>WER?</w:t>
            </w:r>
          </w:p>
        </w:tc>
        <w:tc>
          <w:tcPr>
            <w:tcW w:w="5386" w:type="dxa"/>
            <w:tcBorders>
              <w:bottom w:val="single" w:sz="4" w:space="0" w:color="auto"/>
            </w:tcBorders>
          </w:tcPr>
          <w:p w14:paraId="26557DD1" w14:textId="77777777" w:rsidR="00E74BB5" w:rsidRPr="00E91845" w:rsidRDefault="00E74BB5" w:rsidP="00224D7D">
            <w:pPr>
              <w:rPr>
                <w:b/>
              </w:rPr>
            </w:pPr>
            <w:r w:rsidRPr="00E91845">
              <w:rPr>
                <w:b/>
              </w:rPr>
              <w:t>macht WAS?</w:t>
            </w:r>
          </w:p>
        </w:tc>
        <w:tc>
          <w:tcPr>
            <w:tcW w:w="1418" w:type="dxa"/>
          </w:tcPr>
          <w:p w14:paraId="38C8743F" w14:textId="77777777" w:rsidR="00E74BB5" w:rsidRPr="00E91845" w:rsidRDefault="00E74BB5" w:rsidP="00224D7D">
            <w:pPr>
              <w:rPr>
                <w:b/>
              </w:rPr>
            </w:pPr>
            <w:r w:rsidRPr="00E91845">
              <w:rPr>
                <w:b/>
              </w:rPr>
              <w:t>bis WANN?</w:t>
            </w:r>
          </w:p>
        </w:tc>
      </w:tr>
      <w:tr w:rsidR="000C75A8" w:rsidRPr="00D917A2" w14:paraId="043B5C8F" w14:textId="77777777" w:rsidTr="00053B29">
        <w:trPr>
          <w:trHeight w:hRule="exact" w:val="454"/>
        </w:trPr>
        <w:tc>
          <w:tcPr>
            <w:tcW w:w="3114" w:type="dxa"/>
          </w:tcPr>
          <w:p w14:paraId="60028A37" w14:textId="77777777" w:rsidR="000C75A8" w:rsidRPr="00D917A2" w:rsidRDefault="000C75A8" w:rsidP="000C75A8"/>
        </w:tc>
        <w:tc>
          <w:tcPr>
            <w:tcW w:w="5386" w:type="dxa"/>
            <w:tcBorders>
              <w:bottom w:val="single" w:sz="4" w:space="0" w:color="auto"/>
            </w:tcBorders>
          </w:tcPr>
          <w:p w14:paraId="5C7D4B80" w14:textId="6D9698E4" w:rsidR="000C75A8" w:rsidRPr="00122FC2" w:rsidRDefault="00D43901" w:rsidP="000C75A8">
            <w:pPr>
              <w:spacing w:line="240" w:lineRule="auto"/>
            </w:pPr>
            <w:sdt>
              <w:sdtPr>
                <w:id w:val="-81454760"/>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0C75A8" w:rsidRPr="00122FC2">
              <w:t xml:space="preserve"> </w:t>
            </w:r>
            <w:r w:rsidR="000C75A8">
              <w:t xml:space="preserve">gesamte </w:t>
            </w:r>
            <w:r w:rsidR="000C75A8" w:rsidRPr="00122FC2">
              <w:t>Einrichtung innen</w:t>
            </w:r>
          </w:p>
          <w:p w14:paraId="4DC66071" w14:textId="77777777" w:rsidR="000C75A8" w:rsidRPr="00D917A2" w:rsidRDefault="000C75A8" w:rsidP="000C75A8"/>
        </w:tc>
        <w:sdt>
          <w:sdtPr>
            <w:rPr>
              <w:rStyle w:val="DatumTabelleZchn"/>
            </w:rPr>
            <w:alias w:val="Datum festlegen."/>
            <w:tag w:val="Datum festlegen."/>
            <w:id w:val="1773359716"/>
            <w:placeholder>
              <w:docPart w:val="092F5BAF4B1C407097BC8AD04E9747D8"/>
            </w:placeholder>
            <w15:color w:val="FFFF00"/>
            <w:date>
              <w:dateFormat w:val="dd.MM.yyyy"/>
              <w:lid w:val="de-DE"/>
              <w:storeMappedDataAs w:val="dateTime"/>
              <w:calendar w:val="gregorian"/>
            </w:date>
          </w:sdtPr>
          <w:sdtContent>
            <w:tc>
              <w:tcPr>
                <w:tcW w:w="1418" w:type="dxa"/>
              </w:tcPr>
              <w:p w14:paraId="4E6E9AF4" w14:textId="77777777" w:rsidR="000C75A8" w:rsidRDefault="000C75A8" w:rsidP="000C75A8">
                <w:r w:rsidRPr="00D15E3C">
                  <w:rPr>
                    <w:rStyle w:val="DatumTabelleZchn"/>
                  </w:rPr>
                  <w:t>TT.MM.JJJJ</w:t>
                </w:r>
              </w:p>
            </w:tc>
          </w:sdtContent>
        </w:sdt>
      </w:tr>
      <w:tr w:rsidR="000C75A8" w:rsidRPr="00D917A2" w14:paraId="5286E33A" w14:textId="77777777" w:rsidTr="00053B29">
        <w:trPr>
          <w:trHeight w:hRule="exact" w:val="454"/>
        </w:trPr>
        <w:tc>
          <w:tcPr>
            <w:tcW w:w="3114" w:type="dxa"/>
          </w:tcPr>
          <w:p w14:paraId="745A8C39" w14:textId="77777777" w:rsidR="000C75A8" w:rsidRPr="00D917A2" w:rsidRDefault="000C75A8" w:rsidP="000C75A8"/>
        </w:tc>
        <w:tc>
          <w:tcPr>
            <w:tcW w:w="5386" w:type="dxa"/>
            <w:tcBorders>
              <w:top w:val="single" w:sz="4" w:space="0" w:color="auto"/>
              <w:bottom w:val="single" w:sz="4" w:space="0" w:color="auto"/>
            </w:tcBorders>
          </w:tcPr>
          <w:p w14:paraId="50C26257" w14:textId="5595C0F9" w:rsidR="000C75A8" w:rsidRPr="00D917A2" w:rsidRDefault="00D43901" w:rsidP="000C75A8">
            <w:pPr>
              <w:ind w:left="708"/>
            </w:pPr>
            <w:sdt>
              <w:sdtPr>
                <w:id w:val="-274252391"/>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0C75A8" w:rsidRPr="00122FC2">
              <w:t xml:space="preserve"> Decken- und Wandbeschaffenheit</w:t>
            </w:r>
          </w:p>
        </w:tc>
        <w:sdt>
          <w:sdtPr>
            <w:rPr>
              <w:rStyle w:val="DatumTabelleZchn"/>
            </w:rPr>
            <w:alias w:val="Datum festlegen."/>
            <w:tag w:val="Datum festlegen."/>
            <w:id w:val="522525110"/>
            <w:placeholder>
              <w:docPart w:val="4D3FBA1EECAC4ABA866986C5AB8B5AC0"/>
            </w:placeholder>
            <w15:color w:val="FFFF00"/>
            <w:date>
              <w:dateFormat w:val="dd.MM.yyyy"/>
              <w:lid w:val="de-DE"/>
              <w:storeMappedDataAs w:val="dateTime"/>
              <w:calendar w:val="gregorian"/>
            </w:date>
          </w:sdtPr>
          <w:sdtContent>
            <w:tc>
              <w:tcPr>
                <w:tcW w:w="1418" w:type="dxa"/>
              </w:tcPr>
              <w:p w14:paraId="4C43725B" w14:textId="77777777" w:rsidR="000C75A8" w:rsidRDefault="000C75A8" w:rsidP="000C75A8">
                <w:r w:rsidRPr="00D15E3C">
                  <w:rPr>
                    <w:rStyle w:val="DatumTabelleZchn"/>
                  </w:rPr>
                  <w:t>TT.MM.JJJJ</w:t>
                </w:r>
              </w:p>
            </w:tc>
          </w:sdtContent>
        </w:sdt>
      </w:tr>
      <w:tr w:rsidR="000C75A8" w:rsidRPr="00D917A2" w14:paraId="62542164" w14:textId="77777777" w:rsidTr="00053B29">
        <w:trPr>
          <w:trHeight w:hRule="exact" w:val="454"/>
        </w:trPr>
        <w:tc>
          <w:tcPr>
            <w:tcW w:w="3114" w:type="dxa"/>
          </w:tcPr>
          <w:p w14:paraId="1BC7FD91" w14:textId="77777777" w:rsidR="000C75A8" w:rsidRPr="00D917A2" w:rsidRDefault="000C75A8" w:rsidP="000C75A8"/>
        </w:tc>
        <w:tc>
          <w:tcPr>
            <w:tcW w:w="5386" w:type="dxa"/>
            <w:tcBorders>
              <w:top w:val="single" w:sz="4" w:space="0" w:color="auto"/>
              <w:bottom w:val="single" w:sz="4" w:space="0" w:color="auto"/>
            </w:tcBorders>
          </w:tcPr>
          <w:p w14:paraId="625760D1" w14:textId="1B1F0D4D" w:rsidR="000C75A8" w:rsidRPr="00D917A2" w:rsidRDefault="00D43901" w:rsidP="000C75A8">
            <w:pPr>
              <w:ind w:left="708"/>
            </w:pPr>
            <w:sdt>
              <w:sdtPr>
                <w:id w:val="-546379701"/>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0C75A8" w:rsidRPr="00122FC2">
              <w:t xml:space="preserve"> Bühne</w:t>
            </w:r>
          </w:p>
        </w:tc>
        <w:sdt>
          <w:sdtPr>
            <w:rPr>
              <w:rStyle w:val="DatumTabelleZchn"/>
            </w:rPr>
            <w:alias w:val="Datum festlegen."/>
            <w:tag w:val="Datum festlegen."/>
            <w:id w:val="1694261877"/>
            <w:placeholder>
              <w:docPart w:val="8BFB7D9D519446B5A815745B78230835"/>
            </w:placeholder>
            <w15:color w:val="FFFF00"/>
            <w:date>
              <w:dateFormat w:val="dd.MM.yyyy"/>
              <w:lid w:val="de-DE"/>
              <w:storeMappedDataAs w:val="dateTime"/>
              <w:calendar w:val="gregorian"/>
            </w:date>
          </w:sdtPr>
          <w:sdtContent>
            <w:tc>
              <w:tcPr>
                <w:tcW w:w="1418" w:type="dxa"/>
              </w:tcPr>
              <w:p w14:paraId="4D2A1428" w14:textId="77777777" w:rsidR="000C75A8" w:rsidRDefault="000C75A8" w:rsidP="000C75A8">
                <w:r w:rsidRPr="00D15E3C">
                  <w:rPr>
                    <w:rStyle w:val="DatumTabelleZchn"/>
                  </w:rPr>
                  <w:t>TT.MM.JJJJ</w:t>
                </w:r>
              </w:p>
            </w:tc>
          </w:sdtContent>
        </w:sdt>
      </w:tr>
      <w:tr w:rsidR="000C75A8" w:rsidRPr="00D917A2" w14:paraId="1DE20EFB" w14:textId="77777777" w:rsidTr="00053B29">
        <w:trPr>
          <w:trHeight w:hRule="exact" w:val="454"/>
        </w:trPr>
        <w:tc>
          <w:tcPr>
            <w:tcW w:w="3114" w:type="dxa"/>
          </w:tcPr>
          <w:p w14:paraId="5091D185" w14:textId="77777777" w:rsidR="000C75A8" w:rsidRPr="00D917A2" w:rsidRDefault="000C75A8" w:rsidP="000C75A8"/>
        </w:tc>
        <w:tc>
          <w:tcPr>
            <w:tcW w:w="5386" w:type="dxa"/>
            <w:tcBorders>
              <w:top w:val="single" w:sz="4" w:space="0" w:color="auto"/>
              <w:bottom w:val="single" w:sz="4" w:space="0" w:color="auto"/>
            </w:tcBorders>
          </w:tcPr>
          <w:p w14:paraId="051FAD24" w14:textId="6EC6D78C" w:rsidR="000C75A8" w:rsidRPr="00D917A2" w:rsidRDefault="00D43901" w:rsidP="000C75A8">
            <w:pPr>
              <w:ind w:left="708"/>
            </w:pPr>
            <w:sdt>
              <w:sdtPr>
                <w:id w:val="-520851993"/>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0C75A8" w:rsidRPr="00122FC2">
              <w:t xml:space="preserve"> Bestuhlung</w:t>
            </w:r>
          </w:p>
        </w:tc>
        <w:sdt>
          <w:sdtPr>
            <w:rPr>
              <w:rStyle w:val="DatumTabelleZchn"/>
            </w:rPr>
            <w:alias w:val="Datum festlegen."/>
            <w:tag w:val="Datum festlegen."/>
            <w:id w:val="-1646808954"/>
            <w:placeholder>
              <w:docPart w:val="95EC0FC0249943DDB029600BD6568D74"/>
            </w:placeholder>
            <w15:color w:val="FFFF00"/>
            <w:date>
              <w:dateFormat w:val="dd.MM.yyyy"/>
              <w:lid w:val="de-DE"/>
              <w:storeMappedDataAs w:val="dateTime"/>
              <w:calendar w:val="gregorian"/>
            </w:date>
          </w:sdtPr>
          <w:sdtContent>
            <w:tc>
              <w:tcPr>
                <w:tcW w:w="1418" w:type="dxa"/>
              </w:tcPr>
              <w:p w14:paraId="2B41FF0B" w14:textId="77777777" w:rsidR="000C75A8" w:rsidRDefault="000C75A8" w:rsidP="000C75A8">
                <w:r w:rsidRPr="00D15E3C">
                  <w:rPr>
                    <w:rStyle w:val="DatumTabelleZchn"/>
                  </w:rPr>
                  <w:t>TT.MM.JJJJ</w:t>
                </w:r>
              </w:p>
            </w:tc>
          </w:sdtContent>
        </w:sdt>
      </w:tr>
      <w:tr w:rsidR="000C75A8" w:rsidRPr="00D917A2" w14:paraId="7B37E89F" w14:textId="77777777" w:rsidTr="00053B29">
        <w:trPr>
          <w:trHeight w:hRule="exact" w:val="454"/>
        </w:trPr>
        <w:tc>
          <w:tcPr>
            <w:tcW w:w="3114" w:type="dxa"/>
          </w:tcPr>
          <w:p w14:paraId="04657FB0" w14:textId="77777777" w:rsidR="000C75A8" w:rsidRPr="00D917A2" w:rsidRDefault="000C75A8" w:rsidP="000C75A8"/>
        </w:tc>
        <w:tc>
          <w:tcPr>
            <w:tcW w:w="5386" w:type="dxa"/>
            <w:tcBorders>
              <w:top w:val="single" w:sz="4" w:space="0" w:color="auto"/>
              <w:bottom w:val="single" w:sz="4" w:space="0" w:color="auto"/>
            </w:tcBorders>
          </w:tcPr>
          <w:p w14:paraId="44E047DF" w14:textId="137C5F62" w:rsidR="000C75A8" w:rsidRPr="00D917A2" w:rsidRDefault="00D43901" w:rsidP="000C75A8">
            <w:pPr>
              <w:ind w:left="708"/>
            </w:pPr>
            <w:sdt>
              <w:sdtPr>
                <w:id w:val="-1907446469"/>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0C75A8" w:rsidRPr="00122FC2">
              <w:t xml:space="preserve"> Tische / Stehtische / Bierzeltgarnituren</w:t>
            </w:r>
          </w:p>
        </w:tc>
        <w:sdt>
          <w:sdtPr>
            <w:rPr>
              <w:rStyle w:val="DatumTabelleZchn"/>
            </w:rPr>
            <w:alias w:val="Datum festlegen."/>
            <w:tag w:val="Datum festlegen."/>
            <w:id w:val="-1623605737"/>
            <w:placeholder>
              <w:docPart w:val="781D7D532755444DAA68F89CC61BEC8E"/>
            </w:placeholder>
            <w15:color w:val="FFFF00"/>
            <w:date>
              <w:dateFormat w:val="dd.MM.yyyy"/>
              <w:lid w:val="de-DE"/>
              <w:storeMappedDataAs w:val="dateTime"/>
              <w:calendar w:val="gregorian"/>
            </w:date>
          </w:sdtPr>
          <w:sdtContent>
            <w:tc>
              <w:tcPr>
                <w:tcW w:w="1418" w:type="dxa"/>
              </w:tcPr>
              <w:p w14:paraId="6B32140B" w14:textId="77777777" w:rsidR="000C75A8" w:rsidRDefault="000C75A8" w:rsidP="000C75A8">
                <w:r w:rsidRPr="00D15E3C">
                  <w:rPr>
                    <w:rStyle w:val="DatumTabelleZchn"/>
                  </w:rPr>
                  <w:t>TT.MM.JJJJ</w:t>
                </w:r>
              </w:p>
            </w:tc>
          </w:sdtContent>
        </w:sdt>
      </w:tr>
      <w:tr w:rsidR="000C75A8" w:rsidRPr="00D917A2" w14:paraId="49C266E2" w14:textId="77777777" w:rsidTr="00053B29">
        <w:trPr>
          <w:trHeight w:hRule="exact" w:val="454"/>
        </w:trPr>
        <w:tc>
          <w:tcPr>
            <w:tcW w:w="3114" w:type="dxa"/>
          </w:tcPr>
          <w:p w14:paraId="2AE41B11" w14:textId="77777777" w:rsidR="000C75A8" w:rsidRPr="00D917A2" w:rsidRDefault="000C75A8" w:rsidP="000C75A8"/>
        </w:tc>
        <w:tc>
          <w:tcPr>
            <w:tcW w:w="5386" w:type="dxa"/>
            <w:tcBorders>
              <w:top w:val="single" w:sz="4" w:space="0" w:color="auto"/>
              <w:bottom w:val="single" w:sz="4" w:space="0" w:color="auto"/>
            </w:tcBorders>
          </w:tcPr>
          <w:p w14:paraId="0BEF2608" w14:textId="41CE4B5D" w:rsidR="000C75A8" w:rsidRPr="00D917A2" w:rsidRDefault="00D43901" w:rsidP="000C75A8">
            <w:pPr>
              <w:ind w:left="708"/>
            </w:pPr>
            <w:sdt>
              <w:sdtPr>
                <w:id w:val="1542021965"/>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0C75A8" w:rsidRPr="00122FC2">
              <w:t xml:space="preserve"> Dekoration</w:t>
            </w:r>
          </w:p>
        </w:tc>
        <w:sdt>
          <w:sdtPr>
            <w:rPr>
              <w:rStyle w:val="DatumTabelleZchn"/>
            </w:rPr>
            <w:alias w:val="Datum festlegen."/>
            <w:tag w:val="Datum festlegen."/>
            <w:id w:val="1180158769"/>
            <w:placeholder>
              <w:docPart w:val="84944F4C0F3547E1B667FE2FCF3D2E52"/>
            </w:placeholder>
            <w15:color w:val="FFFF00"/>
            <w:date>
              <w:dateFormat w:val="dd.MM.yyyy"/>
              <w:lid w:val="de-DE"/>
              <w:storeMappedDataAs w:val="dateTime"/>
              <w:calendar w:val="gregorian"/>
            </w:date>
          </w:sdtPr>
          <w:sdtContent>
            <w:tc>
              <w:tcPr>
                <w:tcW w:w="1418" w:type="dxa"/>
              </w:tcPr>
              <w:p w14:paraId="7092C5FD" w14:textId="77777777" w:rsidR="000C75A8" w:rsidRDefault="000C75A8" w:rsidP="000C75A8">
                <w:r w:rsidRPr="00D15E3C">
                  <w:rPr>
                    <w:rStyle w:val="DatumTabelleZchn"/>
                  </w:rPr>
                  <w:t>TT.MM.JJJJ</w:t>
                </w:r>
              </w:p>
            </w:tc>
          </w:sdtContent>
        </w:sdt>
      </w:tr>
      <w:tr w:rsidR="000C75A8" w:rsidRPr="00D917A2" w14:paraId="476CA706" w14:textId="77777777" w:rsidTr="00053B29">
        <w:trPr>
          <w:trHeight w:hRule="exact" w:val="454"/>
        </w:trPr>
        <w:tc>
          <w:tcPr>
            <w:tcW w:w="3114" w:type="dxa"/>
          </w:tcPr>
          <w:p w14:paraId="41F1BC33" w14:textId="77777777" w:rsidR="000C75A8" w:rsidRPr="00D917A2" w:rsidRDefault="000C75A8" w:rsidP="000C75A8"/>
        </w:tc>
        <w:tc>
          <w:tcPr>
            <w:tcW w:w="5386" w:type="dxa"/>
            <w:tcBorders>
              <w:top w:val="single" w:sz="4" w:space="0" w:color="auto"/>
              <w:bottom w:val="single" w:sz="4" w:space="0" w:color="auto"/>
            </w:tcBorders>
          </w:tcPr>
          <w:p w14:paraId="71CDD108" w14:textId="34ABF011" w:rsidR="000C75A8" w:rsidRPr="00D917A2" w:rsidRDefault="00D43901" w:rsidP="000C75A8">
            <w:pPr>
              <w:ind w:left="708"/>
            </w:pPr>
            <w:sdt>
              <w:sdtPr>
                <w:id w:val="1928077003"/>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0C75A8" w:rsidRPr="00122FC2">
              <w:t xml:space="preserve"> Rednerpult</w:t>
            </w:r>
          </w:p>
        </w:tc>
        <w:sdt>
          <w:sdtPr>
            <w:rPr>
              <w:rStyle w:val="DatumTabelleZchn"/>
            </w:rPr>
            <w:alias w:val="Datum festlegen."/>
            <w:tag w:val="Datum festlegen."/>
            <w:id w:val="1516965201"/>
            <w:placeholder>
              <w:docPart w:val="578D3C89768E495BAB98F02138BF42B2"/>
            </w:placeholder>
            <w15:color w:val="FFFF00"/>
            <w:date>
              <w:dateFormat w:val="dd.MM.yyyy"/>
              <w:lid w:val="de-DE"/>
              <w:storeMappedDataAs w:val="dateTime"/>
              <w:calendar w:val="gregorian"/>
            </w:date>
          </w:sdtPr>
          <w:sdtContent>
            <w:tc>
              <w:tcPr>
                <w:tcW w:w="1418" w:type="dxa"/>
              </w:tcPr>
              <w:p w14:paraId="7FD91E4F" w14:textId="77777777" w:rsidR="000C75A8" w:rsidRDefault="000C75A8" w:rsidP="000C75A8">
                <w:r w:rsidRPr="00D15E3C">
                  <w:rPr>
                    <w:rStyle w:val="DatumTabelleZchn"/>
                  </w:rPr>
                  <w:t>TT.MM.JJJJ</w:t>
                </w:r>
              </w:p>
            </w:tc>
          </w:sdtContent>
        </w:sdt>
      </w:tr>
      <w:tr w:rsidR="000C75A8" w:rsidRPr="00D917A2" w14:paraId="5C5220BE" w14:textId="77777777" w:rsidTr="00053B29">
        <w:trPr>
          <w:trHeight w:hRule="exact" w:val="454"/>
        </w:trPr>
        <w:tc>
          <w:tcPr>
            <w:tcW w:w="3114" w:type="dxa"/>
          </w:tcPr>
          <w:p w14:paraId="2E50616E" w14:textId="77777777" w:rsidR="000C75A8" w:rsidRPr="00D917A2" w:rsidRDefault="000C75A8" w:rsidP="000C75A8"/>
        </w:tc>
        <w:tc>
          <w:tcPr>
            <w:tcW w:w="5386" w:type="dxa"/>
            <w:tcBorders>
              <w:top w:val="single" w:sz="4" w:space="0" w:color="auto"/>
              <w:bottom w:val="single" w:sz="4" w:space="0" w:color="auto"/>
            </w:tcBorders>
          </w:tcPr>
          <w:p w14:paraId="5CB6810A" w14:textId="59A8B97E" w:rsidR="000C75A8" w:rsidRPr="00D917A2" w:rsidRDefault="005F3C8A" w:rsidP="000C75A8">
            <w:pPr>
              <w:ind w:left="708"/>
            </w:pPr>
            <w:sdt>
              <w:sdtPr>
                <w:rPr>
                  <w:rFonts w:ascii="MS Gothic" w:eastAsia="MS Gothic" w:hAnsi="MS Gothic"/>
                  <w:szCs w:val="24"/>
                </w:rPr>
                <w:id w:val="84175086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t xml:space="preserve"> </w:t>
            </w:r>
            <w:r w:rsidR="000C75A8" w:rsidRPr="00122FC2">
              <w:t>Stellwände</w:t>
            </w:r>
          </w:p>
        </w:tc>
        <w:sdt>
          <w:sdtPr>
            <w:rPr>
              <w:rStyle w:val="DatumTabelleZchn"/>
            </w:rPr>
            <w:alias w:val="Datum festlegen."/>
            <w:tag w:val="Datum festlegen."/>
            <w:id w:val="-1464888952"/>
            <w:placeholder>
              <w:docPart w:val="1B9DC589A1134AB985D5F52FA6E79A31"/>
            </w:placeholder>
            <w15:color w:val="FFFF00"/>
            <w:date>
              <w:dateFormat w:val="dd.MM.yyyy"/>
              <w:lid w:val="de-DE"/>
              <w:storeMappedDataAs w:val="dateTime"/>
              <w:calendar w:val="gregorian"/>
            </w:date>
          </w:sdtPr>
          <w:sdtContent>
            <w:tc>
              <w:tcPr>
                <w:tcW w:w="1418" w:type="dxa"/>
              </w:tcPr>
              <w:p w14:paraId="608152CB" w14:textId="77777777" w:rsidR="000C75A8" w:rsidRDefault="000C75A8" w:rsidP="000C75A8">
                <w:r w:rsidRPr="00D15E3C">
                  <w:rPr>
                    <w:rStyle w:val="DatumTabelleZchn"/>
                  </w:rPr>
                  <w:t>TT.MM.JJJJ</w:t>
                </w:r>
              </w:p>
            </w:tc>
          </w:sdtContent>
        </w:sdt>
      </w:tr>
      <w:tr w:rsidR="000C75A8" w:rsidRPr="00D917A2" w14:paraId="3F3909A9" w14:textId="77777777" w:rsidTr="00053B29">
        <w:trPr>
          <w:trHeight w:hRule="exact" w:val="454"/>
        </w:trPr>
        <w:tc>
          <w:tcPr>
            <w:tcW w:w="3114" w:type="dxa"/>
          </w:tcPr>
          <w:p w14:paraId="55BF018C" w14:textId="77777777" w:rsidR="000C75A8" w:rsidRPr="00D917A2" w:rsidRDefault="000C75A8" w:rsidP="000C75A8"/>
        </w:tc>
        <w:tc>
          <w:tcPr>
            <w:tcW w:w="5386" w:type="dxa"/>
            <w:tcBorders>
              <w:top w:val="single" w:sz="4" w:space="0" w:color="auto"/>
              <w:bottom w:val="single" w:sz="4" w:space="0" w:color="auto"/>
            </w:tcBorders>
          </w:tcPr>
          <w:p w14:paraId="1BAB409D" w14:textId="0EAF41CA" w:rsidR="000C75A8" w:rsidRPr="00D917A2" w:rsidRDefault="00D43901" w:rsidP="000C75A8">
            <w:pPr>
              <w:ind w:left="708"/>
            </w:pPr>
            <w:sdt>
              <w:sdtPr>
                <w:id w:val="1324092729"/>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0C75A8" w:rsidRPr="00122FC2">
              <w:t xml:space="preserve"> Werbebanner, Präsentationtafel</w:t>
            </w:r>
          </w:p>
        </w:tc>
        <w:sdt>
          <w:sdtPr>
            <w:rPr>
              <w:rStyle w:val="DatumTabelleZchn"/>
            </w:rPr>
            <w:alias w:val="Datum festlegen."/>
            <w:tag w:val="Datum festlegen."/>
            <w:id w:val="2115323435"/>
            <w:placeholder>
              <w:docPart w:val="9A0474A72B194A6690DE67DEAEB28484"/>
            </w:placeholder>
            <w15:color w:val="FFFF00"/>
            <w:date>
              <w:dateFormat w:val="dd.MM.yyyy"/>
              <w:lid w:val="de-DE"/>
              <w:storeMappedDataAs w:val="dateTime"/>
              <w:calendar w:val="gregorian"/>
            </w:date>
          </w:sdtPr>
          <w:sdtContent>
            <w:tc>
              <w:tcPr>
                <w:tcW w:w="1418" w:type="dxa"/>
              </w:tcPr>
              <w:p w14:paraId="13DA77F7" w14:textId="77777777" w:rsidR="000C75A8" w:rsidRDefault="000C75A8" w:rsidP="000C75A8">
                <w:r w:rsidRPr="00D15E3C">
                  <w:rPr>
                    <w:rStyle w:val="DatumTabelleZchn"/>
                  </w:rPr>
                  <w:t>TT.MM.JJJJ</w:t>
                </w:r>
              </w:p>
            </w:tc>
          </w:sdtContent>
        </w:sdt>
      </w:tr>
      <w:tr w:rsidR="000C75A8" w:rsidRPr="00D917A2" w14:paraId="1B0CB177" w14:textId="77777777" w:rsidTr="00053B29">
        <w:trPr>
          <w:trHeight w:hRule="exact" w:val="454"/>
        </w:trPr>
        <w:tc>
          <w:tcPr>
            <w:tcW w:w="3114" w:type="dxa"/>
          </w:tcPr>
          <w:p w14:paraId="0A346473" w14:textId="77777777" w:rsidR="000C75A8" w:rsidRPr="00D917A2" w:rsidRDefault="000C75A8" w:rsidP="000C75A8"/>
        </w:tc>
        <w:tc>
          <w:tcPr>
            <w:tcW w:w="5386" w:type="dxa"/>
            <w:tcBorders>
              <w:top w:val="single" w:sz="4" w:space="0" w:color="auto"/>
              <w:bottom w:val="single" w:sz="4" w:space="0" w:color="auto"/>
            </w:tcBorders>
          </w:tcPr>
          <w:p w14:paraId="16FE5144" w14:textId="42E7D2E2" w:rsidR="000C75A8" w:rsidRPr="00D917A2" w:rsidRDefault="00D43901" w:rsidP="000C75A8">
            <w:pPr>
              <w:ind w:left="708"/>
            </w:pPr>
            <w:sdt>
              <w:sdtPr>
                <w:id w:val="2098744420"/>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0C75A8" w:rsidRPr="00122FC2">
              <w:t xml:space="preserve"> Garderobe</w:t>
            </w:r>
          </w:p>
        </w:tc>
        <w:sdt>
          <w:sdtPr>
            <w:rPr>
              <w:rStyle w:val="DatumTabelleZchn"/>
            </w:rPr>
            <w:alias w:val="Datum festlegen."/>
            <w:tag w:val="Datum festlegen."/>
            <w:id w:val="189202435"/>
            <w:placeholder>
              <w:docPart w:val="EF253326B7DC4B25BC6655ECE2ABB562"/>
            </w:placeholder>
            <w15:color w:val="FFFF00"/>
            <w:date>
              <w:dateFormat w:val="dd.MM.yyyy"/>
              <w:lid w:val="de-DE"/>
              <w:storeMappedDataAs w:val="dateTime"/>
              <w:calendar w:val="gregorian"/>
            </w:date>
          </w:sdtPr>
          <w:sdtContent>
            <w:tc>
              <w:tcPr>
                <w:tcW w:w="1418" w:type="dxa"/>
              </w:tcPr>
              <w:p w14:paraId="35806E1A" w14:textId="77777777" w:rsidR="000C75A8" w:rsidRDefault="000C75A8" w:rsidP="000C75A8">
                <w:r w:rsidRPr="00D15E3C">
                  <w:rPr>
                    <w:rStyle w:val="DatumTabelleZchn"/>
                  </w:rPr>
                  <w:t>TT.MM.JJJJ</w:t>
                </w:r>
              </w:p>
            </w:tc>
          </w:sdtContent>
        </w:sdt>
      </w:tr>
      <w:tr w:rsidR="000C75A8" w:rsidRPr="00D917A2" w14:paraId="2639C67B" w14:textId="77777777" w:rsidTr="00053B29">
        <w:trPr>
          <w:trHeight w:hRule="exact" w:val="454"/>
        </w:trPr>
        <w:tc>
          <w:tcPr>
            <w:tcW w:w="3114" w:type="dxa"/>
          </w:tcPr>
          <w:p w14:paraId="5100E9C9" w14:textId="77777777" w:rsidR="000C75A8" w:rsidRPr="00D917A2" w:rsidRDefault="000C75A8" w:rsidP="000C75A8"/>
        </w:tc>
        <w:tc>
          <w:tcPr>
            <w:tcW w:w="5386" w:type="dxa"/>
            <w:tcBorders>
              <w:top w:val="single" w:sz="4" w:space="0" w:color="auto"/>
              <w:bottom w:val="single" w:sz="4" w:space="0" w:color="auto"/>
            </w:tcBorders>
          </w:tcPr>
          <w:p w14:paraId="2B15AFC5" w14:textId="06DF1F5C" w:rsidR="000C75A8" w:rsidRPr="00D917A2" w:rsidRDefault="00D43901" w:rsidP="000C75A8">
            <w:pPr>
              <w:ind w:left="708"/>
            </w:pPr>
            <w:sdt>
              <w:sdtPr>
                <w:id w:val="-34891389"/>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0C75A8" w:rsidRPr="00122FC2">
              <w:t xml:space="preserve"> Frischwasserbedarf</w:t>
            </w:r>
          </w:p>
        </w:tc>
        <w:sdt>
          <w:sdtPr>
            <w:rPr>
              <w:rStyle w:val="DatumTabelleZchn"/>
            </w:rPr>
            <w:alias w:val="Datum festlegen."/>
            <w:tag w:val="Datum festlegen."/>
            <w:id w:val="-1090386639"/>
            <w:placeholder>
              <w:docPart w:val="46D7BDD54B1A4A2FBEB413D121C6E3A2"/>
            </w:placeholder>
            <w15:color w:val="FFFF00"/>
            <w:date>
              <w:dateFormat w:val="dd.MM.yyyy"/>
              <w:lid w:val="de-DE"/>
              <w:storeMappedDataAs w:val="dateTime"/>
              <w:calendar w:val="gregorian"/>
            </w:date>
          </w:sdtPr>
          <w:sdtContent>
            <w:tc>
              <w:tcPr>
                <w:tcW w:w="1418" w:type="dxa"/>
              </w:tcPr>
              <w:p w14:paraId="7A04D3AE" w14:textId="77777777" w:rsidR="000C75A8" w:rsidRDefault="000C75A8" w:rsidP="000C75A8">
                <w:r w:rsidRPr="00D15E3C">
                  <w:rPr>
                    <w:rStyle w:val="DatumTabelleZchn"/>
                  </w:rPr>
                  <w:t>TT.MM.JJJJ</w:t>
                </w:r>
              </w:p>
            </w:tc>
          </w:sdtContent>
        </w:sdt>
      </w:tr>
      <w:tr w:rsidR="000C75A8" w:rsidRPr="00D917A2" w14:paraId="2CDD97B9" w14:textId="77777777" w:rsidTr="00053B29">
        <w:trPr>
          <w:trHeight w:hRule="exact" w:val="454"/>
        </w:trPr>
        <w:tc>
          <w:tcPr>
            <w:tcW w:w="3114" w:type="dxa"/>
          </w:tcPr>
          <w:p w14:paraId="1180115D" w14:textId="77777777" w:rsidR="000C75A8" w:rsidRPr="00D917A2" w:rsidRDefault="000C75A8" w:rsidP="000C75A8"/>
        </w:tc>
        <w:tc>
          <w:tcPr>
            <w:tcW w:w="5386" w:type="dxa"/>
            <w:tcBorders>
              <w:top w:val="single" w:sz="4" w:space="0" w:color="auto"/>
              <w:bottom w:val="single" w:sz="4" w:space="0" w:color="auto"/>
            </w:tcBorders>
          </w:tcPr>
          <w:p w14:paraId="7926C47E" w14:textId="0318C70B" w:rsidR="000C75A8" w:rsidRPr="00D917A2" w:rsidRDefault="00D43901" w:rsidP="000C75A8">
            <w:pPr>
              <w:ind w:left="708"/>
            </w:pPr>
            <w:sdt>
              <w:sdtPr>
                <w:id w:val="-1644808086"/>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0C75A8" w:rsidRPr="00122FC2">
              <w:t xml:space="preserve"> Strombedarf</w:t>
            </w:r>
          </w:p>
        </w:tc>
        <w:sdt>
          <w:sdtPr>
            <w:rPr>
              <w:rStyle w:val="DatumTabelleZchn"/>
            </w:rPr>
            <w:alias w:val="Datum festlegen."/>
            <w:tag w:val="Datum festlegen."/>
            <w:id w:val="-1758584528"/>
            <w:placeholder>
              <w:docPart w:val="6E882B8088154444AEFB6C84FCC5278E"/>
            </w:placeholder>
            <w15:color w:val="FFFF00"/>
            <w:date>
              <w:dateFormat w:val="dd.MM.yyyy"/>
              <w:lid w:val="de-DE"/>
              <w:storeMappedDataAs w:val="dateTime"/>
              <w:calendar w:val="gregorian"/>
            </w:date>
          </w:sdtPr>
          <w:sdtContent>
            <w:tc>
              <w:tcPr>
                <w:tcW w:w="1418" w:type="dxa"/>
              </w:tcPr>
              <w:p w14:paraId="5F4D2050" w14:textId="77777777" w:rsidR="000C75A8" w:rsidRDefault="000C75A8" w:rsidP="000C75A8">
                <w:r w:rsidRPr="00D15E3C">
                  <w:rPr>
                    <w:rStyle w:val="DatumTabelleZchn"/>
                  </w:rPr>
                  <w:t>TT.MM.JJJJ</w:t>
                </w:r>
              </w:p>
            </w:tc>
          </w:sdtContent>
        </w:sdt>
      </w:tr>
      <w:tr w:rsidR="000C75A8" w:rsidRPr="00D917A2" w14:paraId="2B89CE0F" w14:textId="77777777" w:rsidTr="00053B29">
        <w:trPr>
          <w:trHeight w:hRule="exact" w:val="454"/>
        </w:trPr>
        <w:tc>
          <w:tcPr>
            <w:tcW w:w="3114" w:type="dxa"/>
          </w:tcPr>
          <w:p w14:paraId="4C1254F2" w14:textId="77777777" w:rsidR="000C75A8" w:rsidRPr="00D917A2" w:rsidRDefault="000C75A8" w:rsidP="000C75A8"/>
        </w:tc>
        <w:tc>
          <w:tcPr>
            <w:tcW w:w="5386" w:type="dxa"/>
            <w:tcBorders>
              <w:top w:val="single" w:sz="4" w:space="0" w:color="auto"/>
              <w:bottom w:val="single" w:sz="4" w:space="0" w:color="auto"/>
            </w:tcBorders>
          </w:tcPr>
          <w:p w14:paraId="76519F5A" w14:textId="108DF130" w:rsidR="000C75A8" w:rsidRPr="00D917A2" w:rsidRDefault="005F3C8A" w:rsidP="000C75A8">
            <w:pPr>
              <w:ind w:left="708"/>
            </w:pPr>
            <w:sdt>
              <w:sdtPr>
                <w:rPr>
                  <w:rFonts w:ascii="MS Gothic" w:eastAsia="MS Gothic" w:hAnsi="MS Gothic"/>
                  <w:szCs w:val="24"/>
                </w:rPr>
                <w:id w:val="-117964782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Wegweiser zum Veranstaltungsort</w:t>
            </w:r>
          </w:p>
        </w:tc>
        <w:sdt>
          <w:sdtPr>
            <w:rPr>
              <w:rStyle w:val="DatumTabelleZchn"/>
            </w:rPr>
            <w:alias w:val="Datum festlegen."/>
            <w:tag w:val="Datum festlegen."/>
            <w:id w:val="-67117049"/>
            <w:placeholder>
              <w:docPart w:val="11BEA3DF0164482A860754C840834924"/>
            </w:placeholder>
            <w15:color w:val="FFFF00"/>
            <w:date>
              <w:dateFormat w:val="dd.MM.yyyy"/>
              <w:lid w:val="de-DE"/>
              <w:storeMappedDataAs w:val="dateTime"/>
              <w:calendar w:val="gregorian"/>
            </w:date>
          </w:sdtPr>
          <w:sdtContent>
            <w:tc>
              <w:tcPr>
                <w:tcW w:w="1418" w:type="dxa"/>
              </w:tcPr>
              <w:p w14:paraId="345B3EED" w14:textId="77777777" w:rsidR="000C75A8" w:rsidRDefault="000C75A8" w:rsidP="000C75A8">
                <w:r w:rsidRPr="00D15E3C">
                  <w:rPr>
                    <w:rStyle w:val="DatumTabelleZchn"/>
                  </w:rPr>
                  <w:t>TT.MM.JJJJ</w:t>
                </w:r>
              </w:p>
            </w:tc>
          </w:sdtContent>
        </w:sdt>
      </w:tr>
      <w:tr w:rsidR="000C75A8" w:rsidRPr="00D917A2" w14:paraId="0D274DE4" w14:textId="77777777" w:rsidTr="00053B29">
        <w:trPr>
          <w:trHeight w:hRule="exact" w:val="454"/>
        </w:trPr>
        <w:tc>
          <w:tcPr>
            <w:tcW w:w="3114" w:type="dxa"/>
          </w:tcPr>
          <w:p w14:paraId="60B2E59F" w14:textId="77777777" w:rsidR="000C75A8" w:rsidRPr="00D917A2" w:rsidRDefault="000C75A8" w:rsidP="000C75A8"/>
        </w:tc>
        <w:tc>
          <w:tcPr>
            <w:tcW w:w="5386" w:type="dxa"/>
            <w:tcBorders>
              <w:top w:val="single" w:sz="4" w:space="0" w:color="auto"/>
              <w:bottom w:val="single" w:sz="4" w:space="0" w:color="auto"/>
            </w:tcBorders>
          </w:tcPr>
          <w:p w14:paraId="4A1FEC3D" w14:textId="16124EE8" w:rsidR="000C75A8" w:rsidRPr="00D917A2" w:rsidRDefault="00D43901" w:rsidP="000C75A8">
            <w:pPr>
              <w:ind w:left="708"/>
            </w:pPr>
            <w:sdt>
              <w:sdtPr>
                <w:id w:val="-164167677"/>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0C75A8" w:rsidRPr="00D917A2">
              <w:rPr>
                <w:rStyle w:val="VorlagefrDropdown-ListenZchn"/>
                <w:sz w:val="20"/>
              </w:rPr>
              <w:t xml:space="preserve"> </w:t>
            </w:r>
            <w:sdt>
              <w:sdtPr>
                <w:rPr>
                  <w:rStyle w:val="VorlagefrDropdown-ListenZchn"/>
                  <w:sz w:val="20"/>
                </w:rPr>
                <w:alias w:val="Machen Sie eine eigene Angabe."/>
                <w:tag w:val="Machen Sie eine eigene Angabe."/>
                <w:id w:val="-975287216"/>
                <w:placeholder>
                  <w:docPart w:val="CE91FD4865D847C5B7DAD2BF72AAEF23"/>
                </w:placeholder>
                <w:showingPlcHdr/>
                <w15:color w:val="FFFF00"/>
                <w:text w:multiLine="1"/>
              </w:sdtPr>
              <w:sdtEndPr>
                <w:rPr>
                  <w:rStyle w:val="Absatz-Standardschriftart"/>
                  <w:rFonts w:eastAsiaTheme="minorHAnsi"/>
                  <w:b w:val="0"/>
                  <w:i w:val="0"/>
                  <w:szCs w:val="20"/>
                  <w:u w:val="single"/>
                </w:rPr>
              </w:sdtEndPr>
              <w:sdtContent>
                <w:r w:rsidR="000C75A8" w:rsidRPr="00D917A2">
                  <w:rPr>
                    <w:rStyle w:val="Platzhaltertext"/>
                  </w:rPr>
                  <w:t>Klicken Sie hier, um Text einzugeben.</w:t>
                </w:r>
              </w:sdtContent>
            </w:sdt>
          </w:p>
        </w:tc>
        <w:sdt>
          <w:sdtPr>
            <w:rPr>
              <w:rStyle w:val="DatumTabelleZchn"/>
            </w:rPr>
            <w:alias w:val="Datum festlegen."/>
            <w:tag w:val="Datum festlegen."/>
            <w:id w:val="-1293351859"/>
            <w:placeholder>
              <w:docPart w:val="5131602F81214C9CA8EE60C951BE05E5"/>
            </w:placeholder>
            <w15:color w:val="FFFF00"/>
            <w:date>
              <w:dateFormat w:val="dd.MM.yyyy"/>
              <w:lid w:val="de-DE"/>
              <w:storeMappedDataAs w:val="dateTime"/>
              <w:calendar w:val="gregorian"/>
            </w:date>
          </w:sdtPr>
          <w:sdtContent>
            <w:tc>
              <w:tcPr>
                <w:tcW w:w="1418" w:type="dxa"/>
              </w:tcPr>
              <w:p w14:paraId="45B6B414" w14:textId="77777777" w:rsidR="000C75A8" w:rsidRDefault="000C75A8" w:rsidP="000C75A8">
                <w:r w:rsidRPr="00D15E3C">
                  <w:rPr>
                    <w:rStyle w:val="DatumTabelleZchn"/>
                  </w:rPr>
                  <w:t>TT.MM.JJJJ</w:t>
                </w:r>
              </w:p>
            </w:tc>
          </w:sdtContent>
        </w:sdt>
      </w:tr>
    </w:tbl>
    <w:p w14:paraId="37E3E983" w14:textId="77777777" w:rsidR="00E91845" w:rsidRPr="00F20640" w:rsidRDefault="00E91845">
      <w:pPr>
        <w:rPr>
          <w:sz w:val="2"/>
        </w:rPr>
      </w:pPr>
    </w:p>
    <w:tbl>
      <w:tblPr>
        <w:tblStyle w:val="Tabellenraster"/>
        <w:tblW w:w="9918" w:type="dxa"/>
        <w:tblLayout w:type="fixed"/>
        <w:tblLook w:val="04A0" w:firstRow="1" w:lastRow="0" w:firstColumn="1" w:lastColumn="0" w:noHBand="0" w:noVBand="1"/>
      </w:tblPr>
      <w:tblGrid>
        <w:gridCol w:w="3114"/>
        <w:gridCol w:w="5386"/>
        <w:gridCol w:w="1418"/>
      </w:tblGrid>
      <w:tr w:rsidR="00B56E0A" w:rsidRPr="00D917A2" w14:paraId="43B5B28C" w14:textId="77777777" w:rsidTr="00224D7D">
        <w:trPr>
          <w:trHeight w:hRule="exact" w:val="454"/>
        </w:trPr>
        <w:tc>
          <w:tcPr>
            <w:tcW w:w="9918" w:type="dxa"/>
            <w:gridSpan w:val="3"/>
            <w:shd w:val="clear" w:color="auto" w:fill="E7E6E6" w:themeFill="background2"/>
          </w:tcPr>
          <w:p w14:paraId="3D821D95" w14:textId="77777777" w:rsidR="00B56E0A" w:rsidRPr="00D917A2" w:rsidRDefault="00B56E0A" w:rsidP="00224D7D">
            <w:pPr>
              <w:jc w:val="center"/>
              <w:rPr>
                <w:b/>
                <w:sz w:val="24"/>
              </w:rPr>
            </w:pPr>
            <w:r>
              <w:rPr>
                <w:b/>
                <w:sz w:val="24"/>
              </w:rPr>
              <w:t>Außeneinrichtung der Veranstaltung</w:t>
            </w:r>
          </w:p>
        </w:tc>
      </w:tr>
      <w:tr w:rsidR="00B56E0A" w:rsidRPr="00E91845" w14:paraId="183AD466" w14:textId="77777777" w:rsidTr="00053B29">
        <w:trPr>
          <w:trHeight w:hRule="exact" w:val="454"/>
        </w:trPr>
        <w:tc>
          <w:tcPr>
            <w:tcW w:w="3114" w:type="dxa"/>
          </w:tcPr>
          <w:p w14:paraId="2C8F8166" w14:textId="77777777" w:rsidR="00B56E0A" w:rsidRPr="00E91845" w:rsidRDefault="00B56E0A" w:rsidP="00224D7D">
            <w:pPr>
              <w:rPr>
                <w:b/>
              </w:rPr>
            </w:pPr>
            <w:r w:rsidRPr="00E91845">
              <w:rPr>
                <w:b/>
              </w:rPr>
              <w:t>WER?</w:t>
            </w:r>
          </w:p>
        </w:tc>
        <w:tc>
          <w:tcPr>
            <w:tcW w:w="5386" w:type="dxa"/>
            <w:tcBorders>
              <w:bottom w:val="single" w:sz="4" w:space="0" w:color="auto"/>
            </w:tcBorders>
          </w:tcPr>
          <w:p w14:paraId="1863E60C" w14:textId="77777777" w:rsidR="00B56E0A" w:rsidRPr="00E91845" w:rsidRDefault="00B56E0A" w:rsidP="00224D7D">
            <w:pPr>
              <w:rPr>
                <w:b/>
              </w:rPr>
            </w:pPr>
            <w:r w:rsidRPr="00E91845">
              <w:rPr>
                <w:b/>
              </w:rPr>
              <w:t>macht WAS?</w:t>
            </w:r>
          </w:p>
        </w:tc>
        <w:tc>
          <w:tcPr>
            <w:tcW w:w="1418" w:type="dxa"/>
          </w:tcPr>
          <w:p w14:paraId="4B7D127B" w14:textId="77777777" w:rsidR="00B56E0A" w:rsidRPr="00E91845" w:rsidRDefault="00B56E0A" w:rsidP="00224D7D">
            <w:pPr>
              <w:rPr>
                <w:b/>
              </w:rPr>
            </w:pPr>
            <w:r w:rsidRPr="00E91845">
              <w:rPr>
                <w:b/>
              </w:rPr>
              <w:t>bis WANN?</w:t>
            </w:r>
          </w:p>
        </w:tc>
      </w:tr>
      <w:tr w:rsidR="000C75A8" w:rsidRPr="00D917A2" w14:paraId="2D7BCBB9" w14:textId="77777777" w:rsidTr="00053B29">
        <w:trPr>
          <w:trHeight w:hRule="exact" w:val="454"/>
        </w:trPr>
        <w:tc>
          <w:tcPr>
            <w:tcW w:w="3114" w:type="dxa"/>
          </w:tcPr>
          <w:p w14:paraId="23F30D1F" w14:textId="77777777" w:rsidR="000C75A8" w:rsidRPr="00D917A2" w:rsidRDefault="000C75A8" w:rsidP="000C75A8"/>
        </w:tc>
        <w:tc>
          <w:tcPr>
            <w:tcW w:w="5386" w:type="dxa"/>
            <w:tcBorders>
              <w:bottom w:val="single" w:sz="4" w:space="0" w:color="auto"/>
            </w:tcBorders>
          </w:tcPr>
          <w:p w14:paraId="3E4B1D5A" w14:textId="4503FB70" w:rsidR="000C75A8" w:rsidRPr="00122FC2" w:rsidRDefault="00D43901" w:rsidP="000C75A8">
            <w:pPr>
              <w:spacing w:line="240" w:lineRule="auto"/>
            </w:pPr>
            <w:sdt>
              <w:sdtPr>
                <w:id w:val="984050432"/>
                <w14:checkbox>
                  <w14:checked w14:val="0"/>
                  <w14:checkedState w14:val="2612" w14:font="MS Gothic"/>
                  <w14:uncheckedState w14:val="2610" w14:font="MS Gothic"/>
                </w14:checkbox>
              </w:sdtPr>
              <w:sdtContent>
                <w:r w:rsidR="005F3C8A">
                  <w:rPr>
                    <w:rFonts w:ascii="MS Gothic" w:eastAsia="MS Gothic" w:hAnsi="MS Gothic" w:hint="eastAsia"/>
                  </w:rPr>
                  <w:t>☐</w:t>
                </w:r>
              </w:sdtContent>
            </w:sdt>
            <w:r w:rsidR="000C75A8" w:rsidRPr="00122FC2">
              <w:t xml:space="preserve"> </w:t>
            </w:r>
            <w:r w:rsidR="000C75A8">
              <w:t xml:space="preserve">gesamte </w:t>
            </w:r>
            <w:r w:rsidR="000C75A8" w:rsidRPr="00122FC2">
              <w:t>Einrichtung außen</w:t>
            </w:r>
          </w:p>
          <w:p w14:paraId="62B1DD49" w14:textId="77777777" w:rsidR="000C75A8" w:rsidRPr="00D917A2" w:rsidRDefault="000C75A8" w:rsidP="000C75A8">
            <w:pPr>
              <w:spacing w:line="240" w:lineRule="auto"/>
            </w:pPr>
          </w:p>
        </w:tc>
        <w:sdt>
          <w:sdtPr>
            <w:rPr>
              <w:rStyle w:val="DatumTabelleZchn"/>
            </w:rPr>
            <w:alias w:val="Datum festlegen."/>
            <w:tag w:val="Datum festlegen."/>
            <w:id w:val="-566650021"/>
            <w:placeholder>
              <w:docPart w:val="6D9046C974A647C0B60906625AE0C2E8"/>
            </w:placeholder>
            <w15:color w:val="FFFF00"/>
            <w:date>
              <w:dateFormat w:val="dd.MM.yyyy"/>
              <w:lid w:val="de-DE"/>
              <w:storeMappedDataAs w:val="dateTime"/>
              <w:calendar w:val="gregorian"/>
            </w:date>
          </w:sdtPr>
          <w:sdtContent>
            <w:tc>
              <w:tcPr>
                <w:tcW w:w="1418" w:type="dxa"/>
              </w:tcPr>
              <w:p w14:paraId="5C832052" w14:textId="77777777" w:rsidR="000C75A8" w:rsidRDefault="000C75A8" w:rsidP="000C75A8">
                <w:r w:rsidRPr="00FB1561">
                  <w:rPr>
                    <w:rStyle w:val="DatumTabelleZchn"/>
                  </w:rPr>
                  <w:t>TT.MM.JJJJ</w:t>
                </w:r>
              </w:p>
            </w:tc>
          </w:sdtContent>
        </w:sdt>
      </w:tr>
      <w:tr w:rsidR="000C75A8" w:rsidRPr="00D917A2" w14:paraId="368FB37E" w14:textId="77777777" w:rsidTr="00053B29">
        <w:trPr>
          <w:trHeight w:hRule="exact" w:val="454"/>
        </w:trPr>
        <w:tc>
          <w:tcPr>
            <w:tcW w:w="3114" w:type="dxa"/>
          </w:tcPr>
          <w:p w14:paraId="01433B32" w14:textId="77777777" w:rsidR="000C75A8" w:rsidRPr="00D917A2" w:rsidRDefault="000C75A8" w:rsidP="000C75A8"/>
        </w:tc>
        <w:tc>
          <w:tcPr>
            <w:tcW w:w="5386" w:type="dxa"/>
            <w:tcBorders>
              <w:top w:val="single" w:sz="4" w:space="0" w:color="auto"/>
              <w:bottom w:val="single" w:sz="4" w:space="0" w:color="auto"/>
            </w:tcBorders>
          </w:tcPr>
          <w:p w14:paraId="0B42AF7B" w14:textId="4359BAB7" w:rsidR="000C75A8" w:rsidRPr="00D917A2" w:rsidRDefault="005F3C8A" w:rsidP="000C75A8">
            <w:pPr>
              <w:ind w:left="708"/>
            </w:pPr>
            <w:sdt>
              <w:sdtPr>
                <w:rPr>
                  <w:rFonts w:ascii="MS Gothic" w:eastAsia="MS Gothic" w:hAnsi="MS Gothic"/>
                  <w:szCs w:val="24"/>
                </w:rPr>
                <w:id w:val="-16224045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Wegweiser zum Veranstaltungsort</w:t>
            </w:r>
          </w:p>
        </w:tc>
        <w:sdt>
          <w:sdtPr>
            <w:rPr>
              <w:rStyle w:val="DatumTabelleZchn"/>
            </w:rPr>
            <w:alias w:val="Datum festlegen."/>
            <w:tag w:val="Datum festlegen."/>
            <w:id w:val="-1420322663"/>
            <w:placeholder>
              <w:docPart w:val="19F58DE0E7A54CC5AA87A9589236F5E6"/>
            </w:placeholder>
            <w15:color w:val="FFFF00"/>
            <w:date>
              <w:dateFormat w:val="dd.MM.yyyy"/>
              <w:lid w:val="de-DE"/>
              <w:storeMappedDataAs w:val="dateTime"/>
              <w:calendar w:val="gregorian"/>
            </w:date>
          </w:sdtPr>
          <w:sdtContent>
            <w:tc>
              <w:tcPr>
                <w:tcW w:w="1418" w:type="dxa"/>
              </w:tcPr>
              <w:p w14:paraId="1852ABA6" w14:textId="77777777" w:rsidR="000C75A8" w:rsidRDefault="000C75A8" w:rsidP="000C75A8">
                <w:r w:rsidRPr="00FB1561">
                  <w:rPr>
                    <w:rStyle w:val="DatumTabelleZchn"/>
                  </w:rPr>
                  <w:t>TT.MM.JJJJ</w:t>
                </w:r>
              </w:p>
            </w:tc>
          </w:sdtContent>
        </w:sdt>
      </w:tr>
      <w:tr w:rsidR="000C75A8" w:rsidRPr="00D917A2" w14:paraId="0168850B" w14:textId="77777777" w:rsidTr="00053B29">
        <w:trPr>
          <w:trHeight w:hRule="exact" w:val="454"/>
        </w:trPr>
        <w:tc>
          <w:tcPr>
            <w:tcW w:w="3114" w:type="dxa"/>
          </w:tcPr>
          <w:p w14:paraId="41E5C31A" w14:textId="77777777" w:rsidR="000C75A8" w:rsidRPr="00D917A2" w:rsidRDefault="000C75A8" w:rsidP="000C75A8"/>
        </w:tc>
        <w:tc>
          <w:tcPr>
            <w:tcW w:w="5386" w:type="dxa"/>
            <w:tcBorders>
              <w:top w:val="single" w:sz="4" w:space="0" w:color="auto"/>
              <w:bottom w:val="single" w:sz="4" w:space="0" w:color="auto"/>
            </w:tcBorders>
          </w:tcPr>
          <w:p w14:paraId="267A81D5" w14:textId="6A27637A" w:rsidR="000C75A8" w:rsidRPr="00D917A2" w:rsidRDefault="005F3C8A" w:rsidP="000C75A8">
            <w:pPr>
              <w:ind w:left="708"/>
            </w:pPr>
            <w:sdt>
              <w:sdtPr>
                <w:rPr>
                  <w:rFonts w:ascii="MS Gothic" w:eastAsia="MS Gothic" w:hAnsi="MS Gothic"/>
                  <w:szCs w:val="24"/>
                </w:rPr>
                <w:id w:val="73112435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Absperrung</w:t>
            </w:r>
            <w:r w:rsidR="000C75A8" w:rsidRPr="00122FC2">
              <w:rPr>
                <w:sz w:val="14"/>
              </w:rPr>
              <w:t xml:space="preserve"> </w:t>
            </w:r>
            <w:r w:rsidR="000C75A8" w:rsidRPr="00122FC2">
              <w:rPr>
                <w:sz w:val="16"/>
              </w:rPr>
              <w:t>(Absperrgitter und –</w:t>
            </w:r>
            <w:proofErr w:type="spellStart"/>
            <w:r w:rsidR="000C75A8" w:rsidRPr="00122FC2">
              <w:rPr>
                <w:sz w:val="16"/>
              </w:rPr>
              <w:t>ständer</w:t>
            </w:r>
            <w:proofErr w:type="spellEnd"/>
            <w:r w:rsidR="000C75A8" w:rsidRPr="00122FC2">
              <w:rPr>
                <w:sz w:val="16"/>
              </w:rPr>
              <w:t>, Flatterband)</w:t>
            </w:r>
          </w:p>
        </w:tc>
        <w:sdt>
          <w:sdtPr>
            <w:rPr>
              <w:rStyle w:val="DatumTabelleZchn"/>
            </w:rPr>
            <w:alias w:val="Datum festlegen."/>
            <w:tag w:val="Datum festlegen."/>
            <w:id w:val="-2097941134"/>
            <w:placeholder>
              <w:docPart w:val="AEAD513041684ED2AD409412E5C59F53"/>
            </w:placeholder>
            <w15:color w:val="FFFF00"/>
            <w:date>
              <w:dateFormat w:val="dd.MM.yyyy"/>
              <w:lid w:val="de-DE"/>
              <w:storeMappedDataAs w:val="dateTime"/>
              <w:calendar w:val="gregorian"/>
            </w:date>
          </w:sdtPr>
          <w:sdtContent>
            <w:tc>
              <w:tcPr>
                <w:tcW w:w="1418" w:type="dxa"/>
              </w:tcPr>
              <w:p w14:paraId="44D3837F" w14:textId="77777777" w:rsidR="000C75A8" w:rsidRDefault="000C75A8" w:rsidP="000C75A8">
                <w:r w:rsidRPr="00FB1561">
                  <w:rPr>
                    <w:rStyle w:val="DatumTabelleZchn"/>
                  </w:rPr>
                  <w:t>TT.MM.JJJJ</w:t>
                </w:r>
              </w:p>
            </w:tc>
          </w:sdtContent>
        </w:sdt>
      </w:tr>
      <w:tr w:rsidR="000C75A8" w:rsidRPr="00D917A2" w14:paraId="086C575C" w14:textId="77777777" w:rsidTr="00053B29">
        <w:trPr>
          <w:trHeight w:hRule="exact" w:val="454"/>
        </w:trPr>
        <w:tc>
          <w:tcPr>
            <w:tcW w:w="3114" w:type="dxa"/>
          </w:tcPr>
          <w:p w14:paraId="21C4ABAC" w14:textId="77777777" w:rsidR="000C75A8" w:rsidRPr="00D917A2" w:rsidRDefault="000C75A8" w:rsidP="000C75A8"/>
        </w:tc>
        <w:tc>
          <w:tcPr>
            <w:tcW w:w="5386" w:type="dxa"/>
            <w:tcBorders>
              <w:top w:val="single" w:sz="4" w:space="0" w:color="auto"/>
              <w:bottom w:val="single" w:sz="4" w:space="0" w:color="auto"/>
            </w:tcBorders>
          </w:tcPr>
          <w:p w14:paraId="10FAB390" w14:textId="7B3583C7" w:rsidR="000C75A8" w:rsidRPr="00D917A2" w:rsidRDefault="005F3C8A" w:rsidP="000C75A8">
            <w:pPr>
              <w:ind w:left="708"/>
            </w:pPr>
            <w:sdt>
              <w:sdtPr>
                <w:rPr>
                  <w:rFonts w:ascii="MS Gothic" w:eastAsia="MS Gothic" w:hAnsi="MS Gothic"/>
                  <w:szCs w:val="24"/>
                </w:rPr>
                <w:id w:val="90911977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Überdachungen / Schirme</w:t>
            </w:r>
          </w:p>
        </w:tc>
        <w:sdt>
          <w:sdtPr>
            <w:rPr>
              <w:rStyle w:val="DatumTabelleZchn"/>
            </w:rPr>
            <w:alias w:val="Datum festlegen."/>
            <w:tag w:val="Datum festlegen."/>
            <w:id w:val="-2037490888"/>
            <w:placeholder>
              <w:docPart w:val="F797A1BE8FC34F7181121A536D5791AC"/>
            </w:placeholder>
            <w15:color w:val="FFFF00"/>
            <w:date>
              <w:dateFormat w:val="dd.MM.yyyy"/>
              <w:lid w:val="de-DE"/>
              <w:storeMappedDataAs w:val="dateTime"/>
              <w:calendar w:val="gregorian"/>
            </w:date>
          </w:sdtPr>
          <w:sdtContent>
            <w:tc>
              <w:tcPr>
                <w:tcW w:w="1418" w:type="dxa"/>
              </w:tcPr>
              <w:p w14:paraId="7CC764A0" w14:textId="77777777" w:rsidR="000C75A8" w:rsidRDefault="000C75A8" w:rsidP="000C75A8">
                <w:r w:rsidRPr="00FB1561">
                  <w:rPr>
                    <w:rStyle w:val="DatumTabelleZchn"/>
                  </w:rPr>
                  <w:t>TT.MM.JJJJ</w:t>
                </w:r>
              </w:p>
            </w:tc>
          </w:sdtContent>
        </w:sdt>
      </w:tr>
      <w:tr w:rsidR="000C75A8" w:rsidRPr="00D917A2" w14:paraId="491F9557" w14:textId="77777777" w:rsidTr="00053B29">
        <w:trPr>
          <w:trHeight w:hRule="exact" w:val="454"/>
        </w:trPr>
        <w:tc>
          <w:tcPr>
            <w:tcW w:w="3114" w:type="dxa"/>
          </w:tcPr>
          <w:p w14:paraId="3F601EA4" w14:textId="77777777" w:rsidR="000C75A8" w:rsidRPr="00D917A2" w:rsidRDefault="000C75A8" w:rsidP="000C75A8"/>
        </w:tc>
        <w:tc>
          <w:tcPr>
            <w:tcW w:w="5386" w:type="dxa"/>
            <w:tcBorders>
              <w:top w:val="single" w:sz="4" w:space="0" w:color="auto"/>
              <w:bottom w:val="single" w:sz="4" w:space="0" w:color="auto"/>
            </w:tcBorders>
          </w:tcPr>
          <w:p w14:paraId="65845896" w14:textId="5BE6493D" w:rsidR="000C75A8" w:rsidRPr="00D917A2" w:rsidRDefault="005F3C8A" w:rsidP="000C75A8">
            <w:pPr>
              <w:ind w:left="708"/>
            </w:pPr>
            <w:sdt>
              <w:sdtPr>
                <w:rPr>
                  <w:rFonts w:ascii="MS Gothic" w:eastAsia="MS Gothic" w:hAnsi="MS Gothic"/>
                  <w:szCs w:val="24"/>
                </w:rPr>
                <w:id w:val="174197941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Frischwasserbedarf</w:t>
            </w:r>
          </w:p>
        </w:tc>
        <w:sdt>
          <w:sdtPr>
            <w:rPr>
              <w:rStyle w:val="DatumTabelleZchn"/>
            </w:rPr>
            <w:alias w:val="Datum festlegen."/>
            <w:tag w:val="Datum festlegen."/>
            <w:id w:val="-330919074"/>
            <w:placeholder>
              <w:docPart w:val="B0CE00CBFFEC415FA0D56347DB041709"/>
            </w:placeholder>
            <w15:color w:val="FFFF00"/>
            <w:date>
              <w:dateFormat w:val="dd.MM.yyyy"/>
              <w:lid w:val="de-DE"/>
              <w:storeMappedDataAs w:val="dateTime"/>
              <w:calendar w:val="gregorian"/>
            </w:date>
          </w:sdtPr>
          <w:sdtContent>
            <w:tc>
              <w:tcPr>
                <w:tcW w:w="1418" w:type="dxa"/>
              </w:tcPr>
              <w:p w14:paraId="2147589F" w14:textId="77777777" w:rsidR="000C75A8" w:rsidRDefault="000C75A8" w:rsidP="000C75A8">
                <w:r w:rsidRPr="00FB1561">
                  <w:rPr>
                    <w:rStyle w:val="DatumTabelleZchn"/>
                  </w:rPr>
                  <w:t>TT.MM.JJJJ</w:t>
                </w:r>
              </w:p>
            </w:tc>
          </w:sdtContent>
        </w:sdt>
      </w:tr>
      <w:tr w:rsidR="000C75A8" w:rsidRPr="00D917A2" w14:paraId="60B4E85A" w14:textId="77777777" w:rsidTr="00053B29">
        <w:trPr>
          <w:trHeight w:hRule="exact" w:val="454"/>
        </w:trPr>
        <w:tc>
          <w:tcPr>
            <w:tcW w:w="3114" w:type="dxa"/>
          </w:tcPr>
          <w:p w14:paraId="5BB112AE" w14:textId="77777777" w:rsidR="000C75A8" w:rsidRPr="00D917A2" w:rsidRDefault="000C75A8" w:rsidP="000C75A8"/>
        </w:tc>
        <w:tc>
          <w:tcPr>
            <w:tcW w:w="5386" w:type="dxa"/>
            <w:tcBorders>
              <w:top w:val="single" w:sz="4" w:space="0" w:color="auto"/>
              <w:bottom w:val="single" w:sz="4" w:space="0" w:color="auto"/>
            </w:tcBorders>
          </w:tcPr>
          <w:p w14:paraId="33268284" w14:textId="77B5FF93" w:rsidR="000C75A8" w:rsidRPr="00D917A2" w:rsidRDefault="005F3C8A" w:rsidP="000C75A8">
            <w:pPr>
              <w:ind w:left="708"/>
            </w:pPr>
            <w:sdt>
              <w:sdtPr>
                <w:rPr>
                  <w:rFonts w:ascii="MS Gothic" w:eastAsia="MS Gothic" w:hAnsi="MS Gothic"/>
                  <w:szCs w:val="24"/>
                </w:rPr>
                <w:id w:val="-124441730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Strombedarf</w:t>
            </w:r>
          </w:p>
        </w:tc>
        <w:sdt>
          <w:sdtPr>
            <w:rPr>
              <w:rStyle w:val="DatumTabelleZchn"/>
            </w:rPr>
            <w:alias w:val="Datum festlegen."/>
            <w:tag w:val="Datum festlegen."/>
            <w:id w:val="1943563652"/>
            <w:placeholder>
              <w:docPart w:val="C9233E22045042A08FC57308DA51B424"/>
            </w:placeholder>
            <w15:color w:val="FFFF00"/>
            <w:date>
              <w:dateFormat w:val="dd.MM.yyyy"/>
              <w:lid w:val="de-DE"/>
              <w:storeMappedDataAs w:val="dateTime"/>
              <w:calendar w:val="gregorian"/>
            </w:date>
          </w:sdtPr>
          <w:sdtContent>
            <w:tc>
              <w:tcPr>
                <w:tcW w:w="1418" w:type="dxa"/>
              </w:tcPr>
              <w:p w14:paraId="6769CB9B" w14:textId="77777777" w:rsidR="000C75A8" w:rsidRDefault="000C75A8" w:rsidP="000C75A8">
                <w:r w:rsidRPr="00FB1561">
                  <w:rPr>
                    <w:rStyle w:val="DatumTabelleZchn"/>
                  </w:rPr>
                  <w:t>TT.MM.JJJJ</w:t>
                </w:r>
              </w:p>
            </w:tc>
          </w:sdtContent>
        </w:sdt>
      </w:tr>
      <w:tr w:rsidR="000C75A8" w:rsidRPr="00D917A2" w14:paraId="30771039" w14:textId="77777777" w:rsidTr="00053B29">
        <w:trPr>
          <w:trHeight w:hRule="exact" w:val="454"/>
        </w:trPr>
        <w:tc>
          <w:tcPr>
            <w:tcW w:w="3114" w:type="dxa"/>
          </w:tcPr>
          <w:p w14:paraId="1742A5E1" w14:textId="77777777" w:rsidR="000C75A8" w:rsidRPr="00D917A2" w:rsidRDefault="000C75A8" w:rsidP="000C75A8"/>
        </w:tc>
        <w:tc>
          <w:tcPr>
            <w:tcW w:w="5386" w:type="dxa"/>
            <w:tcBorders>
              <w:top w:val="single" w:sz="4" w:space="0" w:color="auto"/>
              <w:bottom w:val="single" w:sz="4" w:space="0" w:color="auto"/>
            </w:tcBorders>
          </w:tcPr>
          <w:p w14:paraId="72E272C4" w14:textId="59E6C874" w:rsidR="000C75A8" w:rsidRPr="00D917A2" w:rsidRDefault="005F3C8A" w:rsidP="000C75A8">
            <w:pPr>
              <w:ind w:left="708"/>
            </w:pPr>
            <w:sdt>
              <w:sdtPr>
                <w:rPr>
                  <w:rFonts w:ascii="MS Gothic" w:eastAsia="MS Gothic" w:hAnsi="MS Gothic"/>
                  <w:szCs w:val="24"/>
                </w:rPr>
                <w:id w:val="118309580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D917A2">
              <w:rPr>
                <w:rStyle w:val="VorlagefrDropdown-ListenZchn"/>
                <w:sz w:val="20"/>
              </w:rPr>
              <w:t xml:space="preserve"> </w:t>
            </w:r>
            <w:sdt>
              <w:sdtPr>
                <w:rPr>
                  <w:rStyle w:val="VorlagefrDropdown-ListenZchn"/>
                  <w:sz w:val="20"/>
                </w:rPr>
                <w:alias w:val="Machen Sie eine eigene Angabe."/>
                <w:tag w:val="Machen Sie eine eigene Angabe."/>
                <w:id w:val="1590191202"/>
                <w:placeholder>
                  <w:docPart w:val="B98BA256E88A4C40898CBDB787EEC500"/>
                </w:placeholder>
                <w:showingPlcHdr/>
                <w15:color w:val="FFFF00"/>
                <w:text w:multiLine="1"/>
              </w:sdtPr>
              <w:sdtEndPr>
                <w:rPr>
                  <w:rStyle w:val="Absatz-Standardschriftart"/>
                  <w:rFonts w:eastAsiaTheme="minorHAnsi"/>
                  <w:b w:val="0"/>
                  <w:i w:val="0"/>
                  <w:szCs w:val="20"/>
                  <w:u w:val="single"/>
                </w:rPr>
              </w:sdtEndPr>
              <w:sdtContent>
                <w:r w:rsidR="000C75A8" w:rsidRPr="00D917A2">
                  <w:rPr>
                    <w:rStyle w:val="Platzhaltertext"/>
                  </w:rPr>
                  <w:t>Klicken Sie hier, um Text einzugeben.</w:t>
                </w:r>
              </w:sdtContent>
            </w:sdt>
          </w:p>
        </w:tc>
        <w:sdt>
          <w:sdtPr>
            <w:rPr>
              <w:rStyle w:val="DatumTabelleZchn"/>
            </w:rPr>
            <w:alias w:val="Datum festlegen."/>
            <w:tag w:val="Datum festlegen."/>
            <w:id w:val="-1809464914"/>
            <w:placeholder>
              <w:docPart w:val="6B373F37993A43A7A813484D93C1FD71"/>
            </w:placeholder>
            <w15:color w:val="FFFF00"/>
            <w:date>
              <w:dateFormat w:val="dd.MM.yyyy"/>
              <w:lid w:val="de-DE"/>
              <w:storeMappedDataAs w:val="dateTime"/>
              <w:calendar w:val="gregorian"/>
            </w:date>
          </w:sdtPr>
          <w:sdtContent>
            <w:tc>
              <w:tcPr>
                <w:tcW w:w="1418" w:type="dxa"/>
              </w:tcPr>
              <w:p w14:paraId="7459B4B9" w14:textId="77777777" w:rsidR="000C75A8" w:rsidRDefault="000C75A8" w:rsidP="000C75A8">
                <w:r w:rsidRPr="00FB1561">
                  <w:rPr>
                    <w:rStyle w:val="DatumTabelleZchn"/>
                  </w:rPr>
                  <w:t>TT.MM.JJJJ</w:t>
                </w:r>
              </w:p>
            </w:tc>
          </w:sdtContent>
        </w:sdt>
      </w:tr>
      <w:tr w:rsidR="00224D7D" w:rsidRPr="00D917A2" w14:paraId="02023C6F" w14:textId="77777777" w:rsidTr="00224D7D">
        <w:trPr>
          <w:trHeight w:hRule="exact" w:val="454"/>
        </w:trPr>
        <w:tc>
          <w:tcPr>
            <w:tcW w:w="9918" w:type="dxa"/>
            <w:gridSpan w:val="3"/>
            <w:shd w:val="clear" w:color="auto" w:fill="E7E6E6" w:themeFill="background2"/>
          </w:tcPr>
          <w:p w14:paraId="62B62DA7" w14:textId="77777777" w:rsidR="00224D7D" w:rsidRPr="00D917A2" w:rsidRDefault="00265322" w:rsidP="00224D7D">
            <w:pPr>
              <w:jc w:val="center"/>
              <w:rPr>
                <w:b/>
                <w:sz w:val="24"/>
              </w:rPr>
            </w:pPr>
            <w:r>
              <w:rPr>
                <w:b/>
                <w:sz w:val="24"/>
              </w:rPr>
              <w:lastRenderedPageBreak/>
              <w:t xml:space="preserve">Firmeninterne </w:t>
            </w:r>
            <w:r w:rsidR="00224D7D">
              <w:rPr>
                <w:b/>
                <w:sz w:val="24"/>
              </w:rPr>
              <w:t>Einladung</w:t>
            </w:r>
            <w:r>
              <w:rPr>
                <w:b/>
                <w:sz w:val="24"/>
              </w:rPr>
              <w:t>en</w:t>
            </w:r>
            <w:r w:rsidR="00224D7D">
              <w:rPr>
                <w:b/>
                <w:sz w:val="24"/>
              </w:rPr>
              <w:t xml:space="preserve"> zur Veranstaltung</w:t>
            </w:r>
          </w:p>
        </w:tc>
      </w:tr>
      <w:tr w:rsidR="00224D7D" w:rsidRPr="00E91845" w14:paraId="507BD785" w14:textId="77777777" w:rsidTr="00053B29">
        <w:trPr>
          <w:trHeight w:hRule="exact" w:val="454"/>
        </w:trPr>
        <w:tc>
          <w:tcPr>
            <w:tcW w:w="3114" w:type="dxa"/>
          </w:tcPr>
          <w:p w14:paraId="2AD51CDB" w14:textId="77777777" w:rsidR="00224D7D" w:rsidRPr="00E91845" w:rsidRDefault="00224D7D" w:rsidP="00224D7D">
            <w:pPr>
              <w:rPr>
                <w:b/>
              </w:rPr>
            </w:pPr>
            <w:r w:rsidRPr="00E91845">
              <w:rPr>
                <w:b/>
              </w:rPr>
              <w:t>WER?</w:t>
            </w:r>
          </w:p>
        </w:tc>
        <w:tc>
          <w:tcPr>
            <w:tcW w:w="5386" w:type="dxa"/>
            <w:tcBorders>
              <w:bottom w:val="single" w:sz="4" w:space="0" w:color="auto"/>
            </w:tcBorders>
          </w:tcPr>
          <w:p w14:paraId="4CC0CFAF" w14:textId="77777777" w:rsidR="00224D7D" w:rsidRPr="00E91845" w:rsidRDefault="00224D7D" w:rsidP="00224D7D">
            <w:pPr>
              <w:rPr>
                <w:b/>
              </w:rPr>
            </w:pPr>
            <w:r w:rsidRPr="00E91845">
              <w:rPr>
                <w:b/>
              </w:rPr>
              <w:t>macht WAS?</w:t>
            </w:r>
          </w:p>
        </w:tc>
        <w:tc>
          <w:tcPr>
            <w:tcW w:w="1418" w:type="dxa"/>
          </w:tcPr>
          <w:p w14:paraId="1BEC3A0D" w14:textId="77777777" w:rsidR="00224D7D" w:rsidRPr="00E91845" w:rsidRDefault="00224D7D" w:rsidP="00224D7D">
            <w:pPr>
              <w:rPr>
                <w:b/>
              </w:rPr>
            </w:pPr>
            <w:r w:rsidRPr="00E91845">
              <w:rPr>
                <w:b/>
              </w:rPr>
              <w:t>bis WANN?</w:t>
            </w:r>
          </w:p>
        </w:tc>
      </w:tr>
      <w:tr w:rsidR="000C75A8" w:rsidRPr="00D917A2" w14:paraId="17CE2F1D" w14:textId="77777777" w:rsidTr="00053B29">
        <w:trPr>
          <w:trHeight w:hRule="exact" w:val="454"/>
        </w:trPr>
        <w:tc>
          <w:tcPr>
            <w:tcW w:w="3114" w:type="dxa"/>
          </w:tcPr>
          <w:p w14:paraId="3A07D824" w14:textId="77777777" w:rsidR="000C75A8" w:rsidRPr="00D917A2" w:rsidRDefault="000C75A8" w:rsidP="000C75A8"/>
        </w:tc>
        <w:tc>
          <w:tcPr>
            <w:tcW w:w="5386" w:type="dxa"/>
            <w:tcBorders>
              <w:bottom w:val="single" w:sz="4" w:space="0" w:color="auto"/>
            </w:tcBorders>
          </w:tcPr>
          <w:p w14:paraId="59FBBA36" w14:textId="3302C327" w:rsidR="000C75A8" w:rsidRPr="00122FC2" w:rsidRDefault="005F3C8A" w:rsidP="000C75A8">
            <w:pPr>
              <w:spacing w:line="240" w:lineRule="auto"/>
            </w:pPr>
            <w:sdt>
              <w:sdtPr>
                <w:rPr>
                  <w:rFonts w:ascii="MS Gothic" w:eastAsia="MS Gothic" w:hAnsi="MS Gothic"/>
                  <w:szCs w:val="24"/>
                </w:rPr>
                <w:id w:val="-194875835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w:t>
            </w:r>
            <w:proofErr w:type="gramStart"/>
            <w:r w:rsidR="000C75A8">
              <w:t>Alle f</w:t>
            </w:r>
            <w:r w:rsidR="000C75A8" w:rsidRPr="00265322">
              <w:t>irmeninterne</w:t>
            </w:r>
            <w:r w:rsidR="000C75A8" w:rsidRPr="00122FC2">
              <w:t xml:space="preserve"> Einladungen</w:t>
            </w:r>
            <w:proofErr w:type="gramEnd"/>
            <w:r w:rsidR="000C75A8">
              <w:t xml:space="preserve"> zur Veranstaltung</w:t>
            </w:r>
          </w:p>
          <w:p w14:paraId="2923A15B" w14:textId="77777777" w:rsidR="000C75A8" w:rsidRPr="00D917A2" w:rsidRDefault="000C75A8" w:rsidP="000C75A8">
            <w:pPr>
              <w:spacing w:line="240" w:lineRule="auto"/>
            </w:pPr>
          </w:p>
        </w:tc>
        <w:sdt>
          <w:sdtPr>
            <w:rPr>
              <w:rStyle w:val="DatumTabelleZchn"/>
            </w:rPr>
            <w:alias w:val="Datum festlegen."/>
            <w:tag w:val="Datum festlegen."/>
            <w:id w:val="2076548807"/>
            <w:placeholder>
              <w:docPart w:val="FC6C3FF09FE942659F7CF776C8425D81"/>
            </w:placeholder>
            <w15:color w:val="FFFF00"/>
            <w:date>
              <w:dateFormat w:val="dd.MM.yyyy"/>
              <w:lid w:val="de-DE"/>
              <w:storeMappedDataAs w:val="dateTime"/>
              <w:calendar w:val="gregorian"/>
            </w:date>
          </w:sdtPr>
          <w:sdtContent>
            <w:tc>
              <w:tcPr>
                <w:tcW w:w="1418" w:type="dxa"/>
              </w:tcPr>
              <w:p w14:paraId="56F1DD93" w14:textId="77777777" w:rsidR="000C75A8" w:rsidRDefault="000C75A8" w:rsidP="000C75A8">
                <w:r w:rsidRPr="006C554D">
                  <w:rPr>
                    <w:rStyle w:val="DatumTabelleZchn"/>
                  </w:rPr>
                  <w:t>TT.MM.JJJJ</w:t>
                </w:r>
              </w:p>
            </w:tc>
          </w:sdtContent>
        </w:sdt>
      </w:tr>
      <w:tr w:rsidR="000C75A8" w:rsidRPr="00D917A2" w14:paraId="683A6C5F" w14:textId="77777777" w:rsidTr="00053B29">
        <w:trPr>
          <w:trHeight w:hRule="exact" w:val="454"/>
        </w:trPr>
        <w:tc>
          <w:tcPr>
            <w:tcW w:w="3114" w:type="dxa"/>
          </w:tcPr>
          <w:p w14:paraId="5BF235CA" w14:textId="77777777" w:rsidR="000C75A8" w:rsidRPr="00D917A2" w:rsidRDefault="000C75A8" w:rsidP="000C75A8"/>
        </w:tc>
        <w:tc>
          <w:tcPr>
            <w:tcW w:w="5386" w:type="dxa"/>
            <w:tcBorders>
              <w:top w:val="single" w:sz="4" w:space="0" w:color="auto"/>
              <w:bottom w:val="single" w:sz="4" w:space="0" w:color="auto"/>
            </w:tcBorders>
          </w:tcPr>
          <w:p w14:paraId="76066072" w14:textId="4EA8C4EA" w:rsidR="000C75A8" w:rsidRPr="00D917A2" w:rsidRDefault="005F3C8A" w:rsidP="000C75A8">
            <w:pPr>
              <w:ind w:left="708"/>
            </w:pPr>
            <w:sdt>
              <w:sdtPr>
                <w:rPr>
                  <w:rFonts w:ascii="MS Gothic" w:eastAsia="MS Gothic" w:hAnsi="MS Gothic"/>
                  <w:szCs w:val="24"/>
                </w:rPr>
                <w:id w:val="-32882986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t xml:space="preserve"> alle internen Einladungen</w:t>
            </w:r>
          </w:p>
        </w:tc>
        <w:sdt>
          <w:sdtPr>
            <w:rPr>
              <w:rStyle w:val="DatumTabelleZchn"/>
            </w:rPr>
            <w:alias w:val="Datum festlegen."/>
            <w:tag w:val="Datum festlegen."/>
            <w:id w:val="-1161617357"/>
            <w:placeholder>
              <w:docPart w:val="D3ED01E143EF471B9748E9D1B65C23CF"/>
            </w:placeholder>
            <w15:color w:val="FFFF00"/>
            <w:date>
              <w:dateFormat w:val="dd.MM.yyyy"/>
              <w:lid w:val="de-DE"/>
              <w:storeMappedDataAs w:val="dateTime"/>
              <w:calendar w:val="gregorian"/>
            </w:date>
          </w:sdtPr>
          <w:sdtContent>
            <w:tc>
              <w:tcPr>
                <w:tcW w:w="1418" w:type="dxa"/>
              </w:tcPr>
              <w:p w14:paraId="6DAEDBFD" w14:textId="77777777" w:rsidR="000C75A8" w:rsidRDefault="000C75A8" w:rsidP="000C75A8">
                <w:r w:rsidRPr="006C554D">
                  <w:rPr>
                    <w:rStyle w:val="DatumTabelleZchn"/>
                  </w:rPr>
                  <w:t>TT.MM.JJJJ</w:t>
                </w:r>
              </w:p>
            </w:tc>
          </w:sdtContent>
        </w:sdt>
      </w:tr>
      <w:tr w:rsidR="000C75A8" w:rsidRPr="00D917A2" w14:paraId="456925D9" w14:textId="77777777" w:rsidTr="00053B29">
        <w:trPr>
          <w:trHeight w:hRule="exact" w:val="454"/>
        </w:trPr>
        <w:tc>
          <w:tcPr>
            <w:tcW w:w="3114" w:type="dxa"/>
          </w:tcPr>
          <w:p w14:paraId="245C7545" w14:textId="77777777" w:rsidR="000C75A8" w:rsidRPr="00D917A2" w:rsidRDefault="000C75A8" w:rsidP="000C75A8"/>
        </w:tc>
        <w:tc>
          <w:tcPr>
            <w:tcW w:w="5386" w:type="dxa"/>
            <w:tcBorders>
              <w:top w:val="single" w:sz="4" w:space="0" w:color="auto"/>
              <w:bottom w:val="single" w:sz="4" w:space="0" w:color="auto"/>
            </w:tcBorders>
          </w:tcPr>
          <w:p w14:paraId="0A0B9C1B" w14:textId="76602921" w:rsidR="000C75A8" w:rsidRPr="00122FC2" w:rsidRDefault="005F3C8A" w:rsidP="000C75A8">
            <w:pPr>
              <w:ind w:left="708"/>
            </w:pPr>
            <w:sdt>
              <w:sdtPr>
                <w:rPr>
                  <w:rFonts w:ascii="MS Gothic" w:eastAsia="MS Gothic" w:hAnsi="MS Gothic"/>
                  <w:szCs w:val="24"/>
                </w:rPr>
                <w:id w:val="106492160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regionale Leitung</w:t>
            </w:r>
          </w:p>
        </w:tc>
        <w:sdt>
          <w:sdtPr>
            <w:rPr>
              <w:rStyle w:val="DatumTabelleZchn"/>
            </w:rPr>
            <w:alias w:val="Datum festlegen."/>
            <w:tag w:val="Datum festlegen."/>
            <w:id w:val="-440914044"/>
            <w:placeholder>
              <w:docPart w:val="C229725A9E4B444CB89E7EFA85E11ED5"/>
            </w:placeholder>
            <w15:color w:val="FFFF00"/>
            <w:date>
              <w:dateFormat w:val="dd.MM.yyyy"/>
              <w:lid w:val="de-DE"/>
              <w:storeMappedDataAs w:val="dateTime"/>
              <w:calendar w:val="gregorian"/>
            </w:date>
          </w:sdtPr>
          <w:sdtContent>
            <w:tc>
              <w:tcPr>
                <w:tcW w:w="1418" w:type="dxa"/>
              </w:tcPr>
              <w:p w14:paraId="7A706895" w14:textId="77777777" w:rsidR="000C75A8" w:rsidRDefault="000C75A8" w:rsidP="000C75A8">
                <w:r w:rsidRPr="006C554D">
                  <w:rPr>
                    <w:rStyle w:val="DatumTabelleZchn"/>
                  </w:rPr>
                  <w:t>TT.MM.JJJJ</w:t>
                </w:r>
              </w:p>
            </w:tc>
          </w:sdtContent>
        </w:sdt>
      </w:tr>
      <w:tr w:rsidR="000C75A8" w:rsidRPr="00D917A2" w14:paraId="1313DB2E" w14:textId="77777777" w:rsidTr="00053B29">
        <w:trPr>
          <w:trHeight w:hRule="exact" w:val="454"/>
        </w:trPr>
        <w:tc>
          <w:tcPr>
            <w:tcW w:w="3114" w:type="dxa"/>
          </w:tcPr>
          <w:p w14:paraId="6DDDCA46" w14:textId="77777777" w:rsidR="000C75A8" w:rsidRPr="00D917A2" w:rsidRDefault="000C75A8" w:rsidP="000C75A8"/>
        </w:tc>
        <w:tc>
          <w:tcPr>
            <w:tcW w:w="5386" w:type="dxa"/>
            <w:tcBorders>
              <w:top w:val="single" w:sz="4" w:space="0" w:color="auto"/>
              <w:bottom w:val="single" w:sz="4" w:space="0" w:color="auto"/>
            </w:tcBorders>
          </w:tcPr>
          <w:p w14:paraId="70A5D477" w14:textId="75837F6D" w:rsidR="000C75A8" w:rsidRDefault="005F3C8A" w:rsidP="000C75A8">
            <w:pPr>
              <w:ind w:left="708"/>
            </w:pPr>
            <w:sdt>
              <w:sdtPr>
                <w:rPr>
                  <w:rFonts w:ascii="MS Gothic" w:eastAsia="MS Gothic" w:hAnsi="MS Gothic"/>
                  <w:szCs w:val="24"/>
                </w:rPr>
                <w:id w:val="-116524409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Standortleitung / Geschäftsführer</w:t>
            </w:r>
          </w:p>
        </w:tc>
        <w:sdt>
          <w:sdtPr>
            <w:rPr>
              <w:rStyle w:val="DatumTabelleZchn"/>
            </w:rPr>
            <w:alias w:val="Datum festlegen."/>
            <w:tag w:val="Datum festlegen."/>
            <w:id w:val="2015333201"/>
            <w:placeholder>
              <w:docPart w:val="6A7EFFD683584AFEB153803D3F2B4D3D"/>
            </w:placeholder>
            <w15:color w:val="FFFF00"/>
            <w:date>
              <w:dateFormat w:val="dd.MM.yyyy"/>
              <w:lid w:val="de-DE"/>
              <w:storeMappedDataAs w:val="dateTime"/>
              <w:calendar w:val="gregorian"/>
            </w:date>
          </w:sdtPr>
          <w:sdtContent>
            <w:tc>
              <w:tcPr>
                <w:tcW w:w="1418" w:type="dxa"/>
              </w:tcPr>
              <w:p w14:paraId="24D4CEF2" w14:textId="77777777" w:rsidR="000C75A8" w:rsidRDefault="000C75A8" w:rsidP="000C75A8">
                <w:r w:rsidRPr="006C554D">
                  <w:rPr>
                    <w:rStyle w:val="DatumTabelleZchn"/>
                  </w:rPr>
                  <w:t>TT.MM.JJJJ</w:t>
                </w:r>
              </w:p>
            </w:tc>
          </w:sdtContent>
        </w:sdt>
      </w:tr>
      <w:tr w:rsidR="000C75A8" w:rsidRPr="00D917A2" w14:paraId="2D3FE51B" w14:textId="77777777" w:rsidTr="00053B29">
        <w:trPr>
          <w:trHeight w:hRule="exact" w:val="454"/>
        </w:trPr>
        <w:tc>
          <w:tcPr>
            <w:tcW w:w="3114" w:type="dxa"/>
          </w:tcPr>
          <w:p w14:paraId="7BCC2F33" w14:textId="77777777" w:rsidR="000C75A8" w:rsidRPr="00D917A2" w:rsidRDefault="000C75A8" w:rsidP="000C75A8"/>
        </w:tc>
        <w:tc>
          <w:tcPr>
            <w:tcW w:w="5386" w:type="dxa"/>
            <w:tcBorders>
              <w:top w:val="single" w:sz="4" w:space="0" w:color="auto"/>
              <w:bottom w:val="single" w:sz="4" w:space="0" w:color="auto"/>
            </w:tcBorders>
          </w:tcPr>
          <w:p w14:paraId="633BC045" w14:textId="5EE4203B" w:rsidR="000C75A8" w:rsidRDefault="005F3C8A" w:rsidP="000C75A8">
            <w:pPr>
              <w:ind w:left="708"/>
            </w:pPr>
            <w:sdt>
              <w:sdtPr>
                <w:rPr>
                  <w:rFonts w:ascii="MS Gothic" w:eastAsia="MS Gothic" w:hAnsi="MS Gothic"/>
                  <w:szCs w:val="24"/>
                </w:rPr>
                <w:id w:val="-62269482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Vorstand</w:t>
            </w:r>
          </w:p>
        </w:tc>
        <w:sdt>
          <w:sdtPr>
            <w:rPr>
              <w:rStyle w:val="DatumTabelleZchn"/>
            </w:rPr>
            <w:alias w:val="Datum festlegen."/>
            <w:tag w:val="Datum festlegen."/>
            <w:id w:val="-1048071088"/>
            <w:placeholder>
              <w:docPart w:val="CBE92C89B7EF4ECD860EFEE4BCCF15DB"/>
            </w:placeholder>
            <w15:color w:val="FFFF00"/>
            <w:date>
              <w:dateFormat w:val="dd.MM.yyyy"/>
              <w:lid w:val="de-DE"/>
              <w:storeMappedDataAs w:val="dateTime"/>
              <w:calendar w:val="gregorian"/>
            </w:date>
          </w:sdtPr>
          <w:sdtContent>
            <w:tc>
              <w:tcPr>
                <w:tcW w:w="1418" w:type="dxa"/>
              </w:tcPr>
              <w:p w14:paraId="064C03F1" w14:textId="77777777" w:rsidR="000C75A8" w:rsidRDefault="000C75A8" w:rsidP="000C75A8">
                <w:r w:rsidRPr="006C554D">
                  <w:rPr>
                    <w:rStyle w:val="DatumTabelleZchn"/>
                  </w:rPr>
                  <w:t>TT.MM.JJJJ</w:t>
                </w:r>
              </w:p>
            </w:tc>
          </w:sdtContent>
        </w:sdt>
      </w:tr>
      <w:tr w:rsidR="000C75A8" w:rsidRPr="00D917A2" w14:paraId="71BABE18" w14:textId="77777777" w:rsidTr="00053B29">
        <w:trPr>
          <w:trHeight w:hRule="exact" w:val="454"/>
        </w:trPr>
        <w:tc>
          <w:tcPr>
            <w:tcW w:w="3114" w:type="dxa"/>
          </w:tcPr>
          <w:p w14:paraId="07450B43" w14:textId="77777777" w:rsidR="000C75A8" w:rsidRPr="00D917A2" w:rsidRDefault="000C75A8" w:rsidP="000C75A8"/>
        </w:tc>
        <w:tc>
          <w:tcPr>
            <w:tcW w:w="5386" w:type="dxa"/>
            <w:tcBorders>
              <w:top w:val="single" w:sz="4" w:space="0" w:color="auto"/>
              <w:bottom w:val="single" w:sz="4" w:space="0" w:color="auto"/>
            </w:tcBorders>
          </w:tcPr>
          <w:p w14:paraId="7ECDC3A1" w14:textId="095EDD0C" w:rsidR="000C75A8" w:rsidRDefault="005F3C8A" w:rsidP="000C75A8">
            <w:pPr>
              <w:ind w:left="708"/>
            </w:pPr>
            <w:sdt>
              <w:sdtPr>
                <w:rPr>
                  <w:rFonts w:ascii="MS Gothic" w:eastAsia="MS Gothic" w:hAnsi="MS Gothic"/>
                  <w:szCs w:val="24"/>
                </w:rPr>
                <w:id w:val="177012071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Arbeitsdirektor</w:t>
            </w:r>
          </w:p>
        </w:tc>
        <w:sdt>
          <w:sdtPr>
            <w:rPr>
              <w:rStyle w:val="DatumTabelleZchn"/>
            </w:rPr>
            <w:alias w:val="Datum festlegen."/>
            <w:tag w:val="Datum festlegen."/>
            <w:id w:val="1924135680"/>
            <w:placeholder>
              <w:docPart w:val="75D88EBF005F467F83B87B9FAB9F722A"/>
            </w:placeholder>
            <w15:color w:val="FFFF00"/>
            <w:date>
              <w:dateFormat w:val="dd.MM.yyyy"/>
              <w:lid w:val="de-DE"/>
              <w:storeMappedDataAs w:val="dateTime"/>
              <w:calendar w:val="gregorian"/>
            </w:date>
          </w:sdtPr>
          <w:sdtContent>
            <w:tc>
              <w:tcPr>
                <w:tcW w:w="1418" w:type="dxa"/>
              </w:tcPr>
              <w:p w14:paraId="36D703D4" w14:textId="77777777" w:rsidR="000C75A8" w:rsidRDefault="000C75A8" w:rsidP="000C75A8">
                <w:r w:rsidRPr="006C554D">
                  <w:rPr>
                    <w:rStyle w:val="DatumTabelleZchn"/>
                  </w:rPr>
                  <w:t>TT.MM.JJJJ</w:t>
                </w:r>
              </w:p>
            </w:tc>
          </w:sdtContent>
        </w:sdt>
      </w:tr>
      <w:tr w:rsidR="000C75A8" w:rsidRPr="00D917A2" w14:paraId="22EA6E15" w14:textId="77777777" w:rsidTr="00053B29">
        <w:trPr>
          <w:trHeight w:hRule="exact" w:val="454"/>
        </w:trPr>
        <w:tc>
          <w:tcPr>
            <w:tcW w:w="3114" w:type="dxa"/>
          </w:tcPr>
          <w:p w14:paraId="241B9602" w14:textId="77777777" w:rsidR="000C75A8" w:rsidRPr="00D917A2" w:rsidRDefault="000C75A8" w:rsidP="000C75A8"/>
        </w:tc>
        <w:tc>
          <w:tcPr>
            <w:tcW w:w="5386" w:type="dxa"/>
            <w:tcBorders>
              <w:top w:val="single" w:sz="4" w:space="0" w:color="auto"/>
              <w:bottom w:val="single" w:sz="4" w:space="0" w:color="auto"/>
            </w:tcBorders>
          </w:tcPr>
          <w:p w14:paraId="515684CC" w14:textId="4975E1C2" w:rsidR="000C75A8" w:rsidRDefault="005F3C8A" w:rsidP="000C75A8">
            <w:pPr>
              <w:ind w:left="708"/>
            </w:pPr>
            <w:sdt>
              <w:sdtPr>
                <w:rPr>
                  <w:rFonts w:ascii="MS Gothic" w:eastAsia="MS Gothic" w:hAnsi="MS Gothic"/>
                  <w:szCs w:val="24"/>
                </w:rPr>
                <w:id w:val="34536484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Betriebsrat</w:t>
            </w:r>
          </w:p>
        </w:tc>
        <w:sdt>
          <w:sdtPr>
            <w:rPr>
              <w:rStyle w:val="DatumTabelleZchn"/>
            </w:rPr>
            <w:alias w:val="Datum festlegen."/>
            <w:tag w:val="Datum festlegen."/>
            <w:id w:val="-2040731710"/>
            <w:placeholder>
              <w:docPart w:val="107345DB35FC4D108B23A67AB903269E"/>
            </w:placeholder>
            <w15:color w:val="FFFF00"/>
            <w:date>
              <w:dateFormat w:val="dd.MM.yyyy"/>
              <w:lid w:val="de-DE"/>
              <w:storeMappedDataAs w:val="dateTime"/>
              <w:calendar w:val="gregorian"/>
            </w:date>
          </w:sdtPr>
          <w:sdtContent>
            <w:tc>
              <w:tcPr>
                <w:tcW w:w="1418" w:type="dxa"/>
              </w:tcPr>
              <w:p w14:paraId="7F31572E" w14:textId="77777777" w:rsidR="000C75A8" w:rsidRDefault="000C75A8" w:rsidP="000C75A8">
                <w:r w:rsidRPr="006C554D">
                  <w:rPr>
                    <w:rStyle w:val="DatumTabelleZchn"/>
                  </w:rPr>
                  <w:t>TT.MM.JJJJ</w:t>
                </w:r>
              </w:p>
            </w:tc>
          </w:sdtContent>
        </w:sdt>
      </w:tr>
      <w:tr w:rsidR="000C75A8" w:rsidRPr="00D917A2" w14:paraId="3741F91F" w14:textId="77777777" w:rsidTr="00053B29">
        <w:trPr>
          <w:trHeight w:hRule="exact" w:val="454"/>
        </w:trPr>
        <w:tc>
          <w:tcPr>
            <w:tcW w:w="3114" w:type="dxa"/>
          </w:tcPr>
          <w:p w14:paraId="168DE489" w14:textId="77777777" w:rsidR="000C75A8" w:rsidRPr="00D917A2" w:rsidRDefault="000C75A8" w:rsidP="000C75A8"/>
        </w:tc>
        <w:tc>
          <w:tcPr>
            <w:tcW w:w="5386" w:type="dxa"/>
            <w:tcBorders>
              <w:top w:val="single" w:sz="4" w:space="0" w:color="auto"/>
              <w:bottom w:val="single" w:sz="4" w:space="0" w:color="auto"/>
            </w:tcBorders>
          </w:tcPr>
          <w:p w14:paraId="5C852B7E" w14:textId="0969D020" w:rsidR="000C75A8" w:rsidRDefault="005F3C8A" w:rsidP="000C75A8">
            <w:pPr>
              <w:ind w:left="708"/>
            </w:pPr>
            <w:sdt>
              <w:sdtPr>
                <w:rPr>
                  <w:rFonts w:ascii="MS Gothic" w:eastAsia="MS Gothic" w:hAnsi="MS Gothic"/>
                  <w:szCs w:val="24"/>
                </w:rPr>
                <w:id w:val="-68621328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Sicherheitsfachkraft</w:t>
            </w:r>
          </w:p>
        </w:tc>
        <w:sdt>
          <w:sdtPr>
            <w:rPr>
              <w:rStyle w:val="DatumTabelleZchn"/>
            </w:rPr>
            <w:alias w:val="Datum festlegen."/>
            <w:tag w:val="Datum festlegen."/>
            <w:id w:val="706989810"/>
            <w:placeholder>
              <w:docPart w:val="0229F38253534B7A8AEF81EA22E95453"/>
            </w:placeholder>
            <w15:color w:val="FFFF00"/>
            <w:date>
              <w:dateFormat w:val="dd.MM.yyyy"/>
              <w:lid w:val="de-DE"/>
              <w:storeMappedDataAs w:val="dateTime"/>
              <w:calendar w:val="gregorian"/>
            </w:date>
          </w:sdtPr>
          <w:sdtContent>
            <w:tc>
              <w:tcPr>
                <w:tcW w:w="1418" w:type="dxa"/>
              </w:tcPr>
              <w:p w14:paraId="7BE264CD" w14:textId="77777777" w:rsidR="000C75A8" w:rsidRDefault="000C75A8" w:rsidP="000C75A8">
                <w:r w:rsidRPr="006C554D">
                  <w:rPr>
                    <w:rStyle w:val="DatumTabelleZchn"/>
                  </w:rPr>
                  <w:t>TT.MM.JJJJ</w:t>
                </w:r>
              </w:p>
            </w:tc>
          </w:sdtContent>
        </w:sdt>
      </w:tr>
      <w:tr w:rsidR="000C75A8" w:rsidRPr="00D917A2" w14:paraId="391D0FC7" w14:textId="77777777" w:rsidTr="00053B29">
        <w:trPr>
          <w:trHeight w:hRule="exact" w:val="454"/>
        </w:trPr>
        <w:tc>
          <w:tcPr>
            <w:tcW w:w="3114" w:type="dxa"/>
          </w:tcPr>
          <w:p w14:paraId="78FEDC6C" w14:textId="77777777" w:rsidR="000C75A8" w:rsidRPr="00D917A2" w:rsidRDefault="000C75A8" w:rsidP="000C75A8"/>
        </w:tc>
        <w:tc>
          <w:tcPr>
            <w:tcW w:w="5386" w:type="dxa"/>
            <w:tcBorders>
              <w:top w:val="single" w:sz="4" w:space="0" w:color="auto"/>
              <w:bottom w:val="single" w:sz="4" w:space="0" w:color="auto"/>
            </w:tcBorders>
          </w:tcPr>
          <w:p w14:paraId="645B03FB" w14:textId="259BACFC" w:rsidR="000C75A8" w:rsidRDefault="005F3C8A" w:rsidP="000C75A8">
            <w:pPr>
              <w:ind w:left="708"/>
            </w:pPr>
            <w:sdt>
              <w:sdtPr>
                <w:rPr>
                  <w:rFonts w:ascii="MS Gothic" w:eastAsia="MS Gothic" w:hAnsi="MS Gothic"/>
                  <w:szCs w:val="24"/>
                </w:rPr>
                <w:id w:val="97696486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Mitarbeiter</w:t>
            </w:r>
          </w:p>
        </w:tc>
        <w:sdt>
          <w:sdtPr>
            <w:rPr>
              <w:rStyle w:val="DatumTabelleZchn"/>
            </w:rPr>
            <w:alias w:val="Datum festlegen."/>
            <w:tag w:val="Datum festlegen."/>
            <w:id w:val="1849369029"/>
            <w:placeholder>
              <w:docPart w:val="43009F767D0347BCB2C1C6E3FE6DFB25"/>
            </w:placeholder>
            <w15:color w:val="FFFF00"/>
            <w:date>
              <w:dateFormat w:val="dd.MM.yyyy"/>
              <w:lid w:val="de-DE"/>
              <w:storeMappedDataAs w:val="dateTime"/>
              <w:calendar w:val="gregorian"/>
            </w:date>
          </w:sdtPr>
          <w:sdtContent>
            <w:tc>
              <w:tcPr>
                <w:tcW w:w="1418" w:type="dxa"/>
              </w:tcPr>
              <w:p w14:paraId="12B4B1FE" w14:textId="77777777" w:rsidR="000C75A8" w:rsidRDefault="000C75A8" w:rsidP="000C75A8">
                <w:r w:rsidRPr="006C554D">
                  <w:rPr>
                    <w:rStyle w:val="DatumTabelleZchn"/>
                  </w:rPr>
                  <w:t>TT.MM.JJJJ</w:t>
                </w:r>
              </w:p>
            </w:tc>
          </w:sdtContent>
        </w:sdt>
      </w:tr>
      <w:tr w:rsidR="000C75A8" w:rsidRPr="00D917A2" w14:paraId="14A14BA7" w14:textId="77777777" w:rsidTr="00053B29">
        <w:trPr>
          <w:trHeight w:hRule="exact" w:val="454"/>
        </w:trPr>
        <w:tc>
          <w:tcPr>
            <w:tcW w:w="3114" w:type="dxa"/>
            <w:tcBorders>
              <w:bottom w:val="single" w:sz="4" w:space="0" w:color="auto"/>
            </w:tcBorders>
          </w:tcPr>
          <w:p w14:paraId="2AF3091B" w14:textId="77777777" w:rsidR="000C75A8" w:rsidRPr="00D917A2" w:rsidRDefault="000C75A8" w:rsidP="000C75A8"/>
        </w:tc>
        <w:tc>
          <w:tcPr>
            <w:tcW w:w="5386" w:type="dxa"/>
            <w:tcBorders>
              <w:top w:val="single" w:sz="4" w:space="0" w:color="auto"/>
              <w:bottom w:val="single" w:sz="4" w:space="0" w:color="auto"/>
            </w:tcBorders>
          </w:tcPr>
          <w:p w14:paraId="48B1130C" w14:textId="57717192" w:rsidR="000C75A8" w:rsidRDefault="005F3C8A" w:rsidP="000C75A8">
            <w:pPr>
              <w:ind w:left="708"/>
            </w:pPr>
            <w:sdt>
              <w:sdtPr>
                <w:rPr>
                  <w:rFonts w:ascii="MS Gothic" w:eastAsia="MS Gothic" w:hAnsi="MS Gothic"/>
                  <w:szCs w:val="24"/>
                </w:rPr>
                <w:id w:val="-157327366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D917A2">
              <w:rPr>
                <w:rStyle w:val="VorlagefrDropdown-ListenZchn"/>
                <w:sz w:val="20"/>
              </w:rPr>
              <w:t xml:space="preserve"> </w:t>
            </w:r>
            <w:sdt>
              <w:sdtPr>
                <w:rPr>
                  <w:rStyle w:val="VorlagefrDropdown-ListenZchn"/>
                  <w:sz w:val="20"/>
                </w:rPr>
                <w:alias w:val="Machen Sie eine eigene Angabe."/>
                <w:tag w:val="Machen Sie eine eigene Angabe."/>
                <w:id w:val="1347447434"/>
                <w:placeholder>
                  <w:docPart w:val="675C7873A3A6487DA4F14A4CBC205A28"/>
                </w:placeholder>
                <w:showingPlcHdr/>
                <w15:color w:val="FFFF00"/>
                <w:text w:multiLine="1"/>
              </w:sdtPr>
              <w:sdtEndPr>
                <w:rPr>
                  <w:rStyle w:val="Absatz-Standardschriftart"/>
                  <w:rFonts w:eastAsiaTheme="minorHAnsi"/>
                  <w:b w:val="0"/>
                  <w:i w:val="0"/>
                  <w:szCs w:val="20"/>
                  <w:u w:val="single"/>
                </w:rPr>
              </w:sdtEndPr>
              <w:sdtContent>
                <w:r w:rsidR="000C75A8" w:rsidRPr="00D917A2">
                  <w:rPr>
                    <w:rStyle w:val="Platzhaltertext"/>
                  </w:rPr>
                  <w:t>Klicken Sie hier, um Text einzugeben.</w:t>
                </w:r>
              </w:sdtContent>
            </w:sdt>
          </w:p>
        </w:tc>
        <w:sdt>
          <w:sdtPr>
            <w:rPr>
              <w:rStyle w:val="DatumTabelleZchn"/>
            </w:rPr>
            <w:alias w:val="Datum festlegen."/>
            <w:tag w:val="Datum festlegen."/>
            <w:id w:val="-762528719"/>
            <w:placeholder>
              <w:docPart w:val="175B93E8261F48449080185A3F01C763"/>
            </w:placeholder>
            <w15:color w:val="FFFF00"/>
            <w:date>
              <w:dateFormat w:val="dd.MM.yyyy"/>
              <w:lid w:val="de-DE"/>
              <w:storeMappedDataAs w:val="dateTime"/>
              <w:calendar w:val="gregorian"/>
            </w:date>
          </w:sdtPr>
          <w:sdtContent>
            <w:tc>
              <w:tcPr>
                <w:tcW w:w="1418" w:type="dxa"/>
                <w:tcBorders>
                  <w:bottom w:val="single" w:sz="4" w:space="0" w:color="auto"/>
                </w:tcBorders>
              </w:tcPr>
              <w:p w14:paraId="4C347CB7" w14:textId="77777777" w:rsidR="000C75A8" w:rsidRDefault="000C75A8" w:rsidP="000C75A8">
                <w:r w:rsidRPr="006C554D">
                  <w:rPr>
                    <w:rStyle w:val="DatumTabelleZchn"/>
                  </w:rPr>
                  <w:t>TT.MM.JJJJ</w:t>
                </w:r>
              </w:p>
            </w:tc>
          </w:sdtContent>
        </w:sdt>
      </w:tr>
    </w:tbl>
    <w:p w14:paraId="0AE010F9" w14:textId="77777777" w:rsidR="00CA77BE" w:rsidRPr="00F20640" w:rsidRDefault="00CA77BE">
      <w:pPr>
        <w:rPr>
          <w:sz w:val="2"/>
        </w:rPr>
      </w:pPr>
    </w:p>
    <w:tbl>
      <w:tblPr>
        <w:tblStyle w:val="Tabellenraster"/>
        <w:tblW w:w="9918" w:type="dxa"/>
        <w:tblLayout w:type="fixed"/>
        <w:tblLook w:val="04A0" w:firstRow="1" w:lastRow="0" w:firstColumn="1" w:lastColumn="0" w:noHBand="0" w:noVBand="1"/>
      </w:tblPr>
      <w:tblGrid>
        <w:gridCol w:w="3114"/>
        <w:gridCol w:w="5386"/>
        <w:gridCol w:w="1418"/>
      </w:tblGrid>
      <w:tr w:rsidR="00265322" w:rsidRPr="00D917A2" w14:paraId="51B20528" w14:textId="77777777" w:rsidTr="00265322">
        <w:trPr>
          <w:trHeight w:hRule="exact" w:val="454"/>
        </w:trPr>
        <w:tc>
          <w:tcPr>
            <w:tcW w:w="9918" w:type="dxa"/>
            <w:gridSpan w:val="3"/>
            <w:tcBorders>
              <w:top w:val="single" w:sz="4" w:space="0" w:color="auto"/>
            </w:tcBorders>
            <w:shd w:val="clear" w:color="auto" w:fill="E7E6E6" w:themeFill="background2"/>
          </w:tcPr>
          <w:p w14:paraId="50F7E8FD" w14:textId="77777777" w:rsidR="00265322" w:rsidRPr="00D917A2" w:rsidRDefault="00265322" w:rsidP="00265322">
            <w:pPr>
              <w:jc w:val="center"/>
            </w:pPr>
            <w:r>
              <w:rPr>
                <w:b/>
                <w:sz w:val="24"/>
              </w:rPr>
              <w:t>Firmenexterne Einladungen zur Veranstaltung</w:t>
            </w:r>
          </w:p>
        </w:tc>
      </w:tr>
      <w:tr w:rsidR="00265322" w:rsidRPr="00D917A2" w14:paraId="06201DFB" w14:textId="77777777" w:rsidTr="00053B29">
        <w:trPr>
          <w:trHeight w:hRule="exact" w:val="454"/>
        </w:trPr>
        <w:tc>
          <w:tcPr>
            <w:tcW w:w="3114" w:type="dxa"/>
            <w:tcBorders>
              <w:top w:val="single" w:sz="4" w:space="0" w:color="auto"/>
            </w:tcBorders>
          </w:tcPr>
          <w:p w14:paraId="357CA1CE" w14:textId="77777777" w:rsidR="00265322" w:rsidRPr="00E91845" w:rsidRDefault="00265322" w:rsidP="00265322">
            <w:pPr>
              <w:rPr>
                <w:b/>
              </w:rPr>
            </w:pPr>
            <w:r w:rsidRPr="00E91845">
              <w:rPr>
                <w:b/>
              </w:rPr>
              <w:t>WER?</w:t>
            </w:r>
          </w:p>
        </w:tc>
        <w:tc>
          <w:tcPr>
            <w:tcW w:w="5386" w:type="dxa"/>
            <w:tcBorders>
              <w:top w:val="single" w:sz="4" w:space="0" w:color="auto"/>
              <w:bottom w:val="single" w:sz="4" w:space="0" w:color="auto"/>
            </w:tcBorders>
          </w:tcPr>
          <w:p w14:paraId="09582040" w14:textId="77777777" w:rsidR="00265322" w:rsidRPr="00E91845" w:rsidRDefault="00265322" w:rsidP="00265322">
            <w:pPr>
              <w:rPr>
                <w:b/>
              </w:rPr>
            </w:pPr>
            <w:r w:rsidRPr="00E91845">
              <w:rPr>
                <w:b/>
              </w:rPr>
              <w:t>macht WAS?</w:t>
            </w:r>
          </w:p>
        </w:tc>
        <w:tc>
          <w:tcPr>
            <w:tcW w:w="1418" w:type="dxa"/>
            <w:tcBorders>
              <w:top w:val="single" w:sz="4" w:space="0" w:color="auto"/>
            </w:tcBorders>
          </w:tcPr>
          <w:p w14:paraId="14D9E482" w14:textId="77777777" w:rsidR="00265322" w:rsidRPr="00E91845" w:rsidRDefault="00265322" w:rsidP="00265322">
            <w:pPr>
              <w:rPr>
                <w:b/>
              </w:rPr>
            </w:pPr>
            <w:r w:rsidRPr="00E91845">
              <w:rPr>
                <w:b/>
              </w:rPr>
              <w:t>bis WANN?</w:t>
            </w:r>
          </w:p>
        </w:tc>
      </w:tr>
      <w:tr w:rsidR="000C75A8" w:rsidRPr="00D917A2" w14:paraId="7EBF29F6" w14:textId="77777777" w:rsidTr="00053B29">
        <w:trPr>
          <w:trHeight w:hRule="exact" w:val="454"/>
        </w:trPr>
        <w:tc>
          <w:tcPr>
            <w:tcW w:w="3114" w:type="dxa"/>
            <w:tcBorders>
              <w:top w:val="single" w:sz="4" w:space="0" w:color="auto"/>
              <w:right w:val="single" w:sz="4" w:space="0" w:color="auto"/>
            </w:tcBorders>
          </w:tcPr>
          <w:p w14:paraId="192AD5FE" w14:textId="77777777" w:rsidR="000C75A8" w:rsidRPr="00D917A2" w:rsidRDefault="000C75A8" w:rsidP="000C75A8"/>
        </w:tc>
        <w:tc>
          <w:tcPr>
            <w:tcW w:w="5386" w:type="dxa"/>
            <w:tcBorders>
              <w:top w:val="single" w:sz="4" w:space="0" w:color="auto"/>
              <w:left w:val="single" w:sz="4" w:space="0" w:color="auto"/>
              <w:bottom w:val="single" w:sz="4" w:space="0" w:color="auto"/>
              <w:right w:val="single" w:sz="4" w:space="0" w:color="auto"/>
            </w:tcBorders>
          </w:tcPr>
          <w:p w14:paraId="1B602068" w14:textId="00D83B62" w:rsidR="000C75A8" w:rsidRDefault="005F3C8A" w:rsidP="000C75A8">
            <w:sdt>
              <w:sdtPr>
                <w:rPr>
                  <w:rFonts w:ascii="MS Gothic" w:eastAsia="MS Gothic" w:hAnsi="MS Gothic"/>
                  <w:szCs w:val="24"/>
                </w:rPr>
                <w:id w:val="152451624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w:t>
            </w:r>
            <w:r w:rsidR="000C75A8">
              <w:t>alle firmenexternen Einladungen zur Veranstaltung</w:t>
            </w:r>
          </w:p>
        </w:tc>
        <w:sdt>
          <w:sdtPr>
            <w:rPr>
              <w:rStyle w:val="DatumTabelleZchn"/>
            </w:rPr>
            <w:alias w:val="Datum festlegen."/>
            <w:tag w:val="Datum festlegen."/>
            <w:id w:val="176087363"/>
            <w:placeholder>
              <w:docPart w:val="033C81794AF04124BD9FC69E73BBAED7"/>
            </w:placeholder>
            <w15:color w:val="FFFF00"/>
            <w:date>
              <w:dateFormat w:val="dd.MM.yyyy"/>
              <w:lid w:val="de-DE"/>
              <w:storeMappedDataAs w:val="dateTime"/>
              <w:calendar w:val="gregorian"/>
            </w:date>
          </w:sdtPr>
          <w:sdtContent>
            <w:tc>
              <w:tcPr>
                <w:tcW w:w="1418" w:type="dxa"/>
                <w:tcBorders>
                  <w:top w:val="single" w:sz="4" w:space="0" w:color="auto"/>
                  <w:left w:val="single" w:sz="4" w:space="0" w:color="auto"/>
                </w:tcBorders>
              </w:tcPr>
              <w:p w14:paraId="51C7F2EC" w14:textId="77777777" w:rsidR="000C75A8" w:rsidRDefault="000C75A8" w:rsidP="000C75A8">
                <w:r w:rsidRPr="00056E61">
                  <w:rPr>
                    <w:rStyle w:val="DatumTabelleZchn"/>
                  </w:rPr>
                  <w:t>TT.MM.JJJJ</w:t>
                </w:r>
              </w:p>
            </w:tc>
          </w:sdtContent>
        </w:sdt>
      </w:tr>
      <w:tr w:rsidR="000C75A8" w:rsidRPr="00D917A2" w14:paraId="07ABE9D2" w14:textId="77777777" w:rsidTr="00053B29">
        <w:trPr>
          <w:trHeight w:hRule="exact" w:val="454"/>
        </w:trPr>
        <w:tc>
          <w:tcPr>
            <w:tcW w:w="3114" w:type="dxa"/>
            <w:tcBorders>
              <w:right w:val="single" w:sz="4" w:space="0" w:color="auto"/>
            </w:tcBorders>
          </w:tcPr>
          <w:p w14:paraId="06B9C798" w14:textId="77777777" w:rsidR="000C75A8" w:rsidRPr="00D917A2" w:rsidRDefault="000C75A8" w:rsidP="000C75A8"/>
        </w:tc>
        <w:tc>
          <w:tcPr>
            <w:tcW w:w="5386" w:type="dxa"/>
            <w:tcBorders>
              <w:top w:val="single" w:sz="4" w:space="0" w:color="auto"/>
              <w:left w:val="single" w:sz="4" w:space="0" w:color="auto"/>
              <w:bottom w:val="single" w:sz="4" w:space="0" w:color="auto"/>
              <w:right w:val="single" w:sz="4" w:space="0" w:color="auto"/>
            </w:tcBorders>
          </w:tcPr>
          <w:p w14:paraId="202AC433" w14:textId="0F1CB75B" w:rsidR="000C75A8" w:rsidRDefault="005F3C8A" w:rsidP="000C75A8">
            <w:pPr>
              <w:ind w:left="708"/>
            </w:pPr>
            <w:sdt>
              <w:sdtPr>
                <w:rPr>
                  <w:rFonts w:ascii="MS Gothic" w:eastAsia="MS Gothic" w:hAnsi="MS Gothic"/>
                  <w:szCs w:val="24"/>
                </w:rPr>
                <w:id w:val="143494269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Sicherheitsausschuss</w:t>
            </w:r>
          </w:p>
        </w:tc>
        <w:sdt>
          <w:sdtPr>
            <w:rPr>
              <w:rStyle w:val="DatumTabelleZchn"/>
            </w:rPr>
            <w:alias w:val="Datum festlegen."/>
            <w:tag w:val="Datum festlegen."/>
            <w:id w:val="800260028"/>
            <w:placeholder>
              <w:docPart w:val="23293AFE92F64ACDA7EB4A8177266033"/>
            </w:placeholder>
            <w15:color w:val="FFFF00"/>
            <w:date>
              <w:dateFormat w:val="dd.MM.yyyy"/>
              <w:lid w:val="de-DE"/>
              <w:storeMappedDataAs w:val="dateTime"/>
              <w:calendar w:val="gregorian"/>
            </w:date>
          </w:sdtPr>
          <w:sdtContent>
            <w:tc>
              <w:tcPr>
                <w:tcW w:w="1418" w:type="dxa"/>
                <w:tcBorders>
                  <w:left w:val="single" w:sz="4" w:space="0" w:color="auto"/>
                </w:tcBorders>
              </w:tcPr>
              <w:p w14:paraId="23B591ED" w14:textId="77777777" w:rsidR="000C75A8" w:rsidRDefault="000C75A8" w:rsidP="000C75A8">
                <w:r w:rsidRPr="00056E61">
                  <w:rPr>
                    <w:rStyle w:val="DatumTabelleZchn"/>
                  </w:rPr>
                  <w:t>TT.MM.JJJJ</w:t>
                </w:r>
              </w:p>
            </w:tc>
          </w:sdtContent>
        </w:sdt>
      </w:tr>
      <w:tr w:rsidR="000C75A8" w:rsidRPr="00D917A2" w14:paraId="007BF38B" w14:textId="77777777" w:rsidTr="00053B29">
        <w:trPr>
          <w:trHeight w:hRule="exact" w:val="454"/>
        </w:trPr>
        <w:tc>
          <w:tcPr>
            <w:tcW w:w="3114" w:type="dxa"/>
            <w:tcBorders>
              <w:right w:val="single" w:sz="4" w:space="0" w:color="auto"/>
            </w:tcBorders>
          </w:tcPr>
          <w:p w14:paraId="6935E405" w14:textId="77777777" w:rsidR="000C75A8" w:rsidRPr="00D917A2" w:rsidRDefault="000C75A8" w:rsidP="000C75A8"/>
        </w:tc>
        <w:tc>
          <w:tcPr>
            <w:tcW w:w="5386" w:type="dxa"/>
            <w:tcBorders>
              <w:top w:val="single" w:sz="4" w:space="0" w:color="auto"/>
              <w:left w:val="single" w:sz="4" w:space="0" w:color="auto"/>
              <w:bottom w:val="single" w:sz="4" w:space="0" w:color="auto"/>
              <w:right w:val="single" w:sz="4" w:space="0" w:color="auto"/>
            </w:tcBorders>
          </w:tcPr>
          <w:p w14:paraId="53797FA3" w14:textId="6438D7A1" w:rsidR="000C75A8" w:rsidRDefault="005F3C8A" w:rsidP="000C75A8">
            <w:pPr>
              <w:ind w:left="708"/>
            </w:pPr>
            <w:sdt>
              <w:sdtPr>
                <w:rPr>
                  <w:rFonts w:ascii="MS Gothic" w:eastAsia="MS Gothic" w:hAnsi="MS Gothic"/>
                  <w:szCs w:val="24"/>
                </w:rPr>
                <w:id w:val="212780881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BG</w:t>
            </w:r>
          </w:p>
        </w:tc>
        <w:sdt>
          <w:sdtPr>
            <w:rPr>
              <w:rStyle w:val="DatumTabelleZchn"/>
            </w:rPr>
            <w:alias w:val="Datum festlegen."/>
            <w:tag w:val="Datum festlegen."/>
            <w:id w:val="-2023236733"/>
            <w:placeholder>
              <w:docPart w:val="64FE25538754459A86A527E05AC065D7"/>
            </w:placeholder>
            <w15:color w:val="FFFF00"/>
            <w:date>
              <w:dateFormat w:val="dd.MM.yyyy"/>
              <w:lid w:val="de-DE"/>
              <w:storeMappedDataAs w:val="dateTime"/>
              <w:calendar w:val="gregorian"/>
            </w:date>
          </w:sdtPr>
          <w:sdtContent>
            <w:tc>
              <w:tcPr>
                <w:tcW w:w="1418" w:type="dxa"/>
                <w:tcBorders>
                  <w:left w:val="single" w:sz="4" w:space="0" w:color="auto"/>
                </w:tcBorders>
              </w:tcPr>
              <w:p w14:paraId="772278A9" w14:textId="77777777" w:rsidR="000C75A8" w:rsidRDefault="000C75A8" w:rsidP="000C75A8">
                <w:r w:rsidRPr="00056E61">
                  <w:rPr>
                    <w:rStyle w:val="DatumTabelleZchn"/>
                  </w:rPr>
                  <w:t>TT.MM.JJJJ</w:t>
                </w:r>
              </w:p>
            </w:tc>
          </w:sdtContent>
        </w:sdt>
      </w:tr>
      <w:tr w:rsidR="000C75A8" w:rsidRPr="00D917A2" w14:paraId="3C88EF13" w14:textId="77777777" w:rsidTr="00053B29">
        <w:trPr>
          <w:trHeight w:hRule="exact" w:val="454"/>
        </w:trPr>
        <w:tc>
          <w:tcPr>
            <w:tcW w:w="3114" w:type="dxa"/>
            <w:tcBorders>
              <w:right w:val="single" w:sz="4" w:space="0" w:color="auto"/>
            </w:tcBorders>
          </w:tcPr>
          <w:p w14:paraId="2E3AD09F" w14:textId="77777777" w:rsidR="000C75A8" w:rsidRPr="00D917A2" w:rsidRDefault="000C75A8" w:rsidP="000C75A8"/>
        </w:tc>
        <w:tc>
          <w:tcPr>
            <w:tcW w:w="5386" w:type="dxa"/>
            <w:tcBorders>
              <w:top w:val="single" w:sz="4" w:space="0" w:color="auto"/>
              <w:left w:val="single" w:sz="4" w:space="0" w:color="auto"/>
              <w:bottom w:val="single" w:sz="4" w:space="0" w:color="auto"/>
              <w:right w:val="single" w:sz="4" w:space="0" w:color="auto"/>
            </w:tcBorders>
          </w:tcPr>
          <w:p w14:paraId="21623549" w14:textId="6E611557" w:rsidR="000C75A8" w:rsidRDefault="005F3C8A" w:rsidP="000C75A8">
            <w:pPr>
              <w:ind w:left="708"/>
            </w:pPr>
            <w:sdt>
              <w:sdtPr>
                <w:rPr>
                  <w:rFonts w:ascii="MS Gothic" w:eastAsia="MS Gothic" w:hAnsi="MS Gothic"/>
                  <w:szCs w:val="24"/>
                </w:rPr>
                <w:id w:val="-60303434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w:t>
            </w:r>
            <w:proofErr w:type="spellStart"/>
            <w:r w:rsidR="000C75A8" w:rsidRPr="00122FC2">
              <w:t>StAfA</w:t>
            </w:r>
            <w:proofErr w:type="spellEnd"/>
          </w:p>
        </w:tc>
        <w:sdt>
          <w:sdtPr>
            <w:rPr>
              <w:rStyle w:val="DatumTabelleZchn"/>
            </w:rPr>
            <w:alias w:val="Datum festlegen."/>
            <w:tag w:val="Datum festlegen."/>
            <w:id w:val="-1813473062"/>
            <w:placeholder>
              <w:docPart w:val="1A7EC68A74E245AAA9C033292F877B87"/>
            </w:placeholder>
            <w15:color w:val="FFFF00"/>
            <w:date>
              <w:dateFormat w:val="dd.MM.yyyy"/>
              <w:lid w:val="de-DE"/>
              <w:storeMappedDataAs w:val="dateTime"/>
              <w:calendar w:val="gregorian"/>
            </w:date>
          </w:sdtPr>
          <w:sdtContent>
            <w:tc>
              <w:tcPr>
                <w:tcW w:w="1418" w:type="dxa"/>
                <w:tcBorders>
                  <w:left w:val="single" w:sz="4" w:space="0" w:color="auto"/>
                </w:tcBorders>
              </w:tcPr>
              <w:p w14:paraId="4FA30879" w14:textId="77777777" w:rsidR="000C75A8" w:rsidRDefault="000C75A8" w:rsidP="000C75A8">
                <w:r w:rsidRPr="00056E61">
                  <w:rPr>
                    <w:rStyle w:val="DatumTabelleZchn"/>
                  </w:rPr>
                  <w:t>TT.MM.JJJJ</w:t>
                </w:r>
              </w:p>
            </w:tc>
          </w:sdtContent>
        </w:sdt>
      </w:tr>
      <w:tr w:rsidR="000C75A8" w:rsidRPr="00D917A2" w14:paraId="4328B10C" w14:textId="77777777" w:rsidTr="00053B29">
        <w:trPr>
          <w:trHeight w:hRule="exact" w:val="454"/>
        </w:trPr>
        <w:tc>
          <w:tcPr>
            <w:tcW w:w="3114" w:type="dxa"/>
            <w:tcBorders>
              <w:right w:val="single" w:sz="4" w:space="0" w:color="auto"/>
            </w:tcBorders>
          </w:tcPr>
          <w:p w14:paraId="6C487747" w14:textId="77777777" w:rsidR="000C75A8" w:rsidRPr="00D917A2" w:rsidRDefault="000C75A8" w:rsidP="000C75A8"/>
        </w:tc>
        <w:tc>
          <w:tcPr>
            <w:tcW w:w="5386" w:type="dxa"/>
            <w:tcBorders>
              <w:top w:val="single" w:sz="4" w:space="0" w:color="auto"/>
              <w:left w:val="single" w:sz="4" w:space="0" w:color="auto"/>
              <w:bottom w:val="single" w:sz="4" w:space="0" w:color="auto"/>
              <w:right w:val="single" w:sz="4" w:space="0" w:color="auto"/>
            </w:tcBorders>
          </w:tcPr>
          <w:p w14:paraId="3314D4A8" w14:textId="3B651FDA" w:rsidR="000C75A8" w:rsidRDefault="005F3C8A" w:rsidP="000C75A8">
            <w:pPr>
              <w:ind w:left="708"/>
            </w:pPr>
            <w:sdt>
              <w:sdtPr>
                <w:rPr>
                  <w:rFonts w:ascii="MS Gothic" w:eastAsia="MS Gothic" w:hAnsi="MS Gothic"/>
                  <w:szCs w:val="24"/>
                </w:rPr>
                <w:id w:val="205788171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TÜV</w:t>
            </w:r>
          </w:p>
        </w:tc>
        <w:sdt>
          <w:sdtPr>
            <w:rPr>
              <w:rStyle w:val="DatumTabelleZchn"/>
            </w:rPr>
            <w:alias w:val="Datum festlegen."/>
            <w:tag w:val="Datum festlegen."/>
            <w:id w:val="185251695"/>
            <w:placeholder>
              <w:docPart w:val="635BFF56BE6445D4B46A1371C80F1E96"/>
            </w:placeholder>
            <w15:color w:val="FFFF00"/>
            <w:date>
              <w:dateFormat w:val="dd.MM.yyyy"/>
              <w:lid w:val="de-DE"/>
              <w:storeMappedDataAs w:val="dateTime"/>
              <w:calendar w:val="gregorian"/>
            </w:date>
          </w:sdtPr>
          <w:sdtContent>
            <w:tc>
              <w:tcPr>
                <w:tcW w:w="1418" w:type="dxa"/>
                <w:tcBorders>
                  <w:left w:val="single" w:sz="4" w:space="0" w:color="auto"/>
                </w:tcBorders>
              </w:tcPr>
              <w:p w14:paraId="412F003B" w14:textId="77777777" w:rsidR="000C75A8" w:rsidRDefault="000C75A8" w:rsidP="000C75A8">
                <w:r w:rsidRPr="00056E61">
                  <w:rPr>
                    <w:rStyle w:val="DatumTabelleZchn"/>
                  </w:rPr>
                  <w:t>TT.MM.JJJJ</w:t>
                </w:r>
              </w:p>
            </w:tc>
          </w:sdtContent>
        </w:sdt>
      </w:tr>
      <w:tr w:rsidR="000C75A8" w:rsidRPr="00D917A2" w14:paraId="1BBDACD1" w14:textId="77777777" w:rsidTr="00053B29">
        <w:trPr>
          <w:trHeight w:hRule="exact" w:val="454"/>
        </w:trPr>
        <w:tc>
          <w:tcPr>
            <w:tcW w:w="3114" w:type="dxa"/>
            <w:tcBorders>
              <w:right w:val="single" w:sz="4" w:space="0" w:color="auto"/>
            </w:tcBorders>
          </w:tcPr>
          <w:p w14:paraId="0B1CFC7E" w14:textId="77777777" w:rsidR="000C75A8" w:rsidRPr="00D917A2" w:rsidRDefault="000C75A8" w:rsidP="000C75A8"/>
        </w:tc>
        <w:tc>
          <w:tcPr>
            <w:tcW w:w="5386" w:type="dxa"/>
            <w:tcBorders>
              <w:top w:val="single" w:sz="4" w:space="0" w:color="auto"/>
              <w:left w:val="single" w:sz="4" w:space="0" w:color="auto"/>
              <w:bottom w:val="single" w:sz="4" w:space="0" w:color="auto"/>
              <w:right w:val="single" w:sz="4" w:space="0" w:color="auto"/>
            </w:tcBorders>
          </w:tcPr>
          <w:p w14:paraId="720F2D29" w14:textId="231EE7CE" w:rsidR="000C75A8" w:rsidRDefault="005F3C8A" w:rsidP="000C75A8">
            <w:pPr>
              <w:ind w:left="708"/>
            </w:pPr>
            <w:sdt>
              <w:sdtPr>
                <w:rPr>
                  <w:rFonts w:ascii="MS Gothic" w:eastAsia="MS Gothic" w:hAnsi="MS Gothic"/>
                  <w:szCs w:val="24"/>
                </w:rPr>
                <w:id w:val="-28041469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Bürgermeister</w:t>
            </w:r>
          </w:p>
        </w:tc>
        <w:sdt>
          <w:sdtPr>
            <w:rPr>
              <w:rStyle w:val="DatumTabelleZchn"/>
            </w:rPr>
            <w:alias w:val="Datum festlegen."/>
            <w:tag w:val="Datum festlegen."/>
            <w:id w:val="-242187038"/>
            <w:placeholder>
              <w:docPart w:val="D5AC54CE8A8E43C4A98E10882BB77639"/>
            </w:placeholder>
            <w15:color w:val="FFFF00"/>
            <w:date>
              <w:dateFormat w:val="dd.MM.yyyy"/>
              <w:lid w:val="de-DE"/>
              <w:storeMappedDataAs w:val="dateTime"/>
              <w:calendar w:val="gregorian"/>
            </w:date>
          </w:sdtPr>
          <w:sdtContent>
            <w:tc>
              <w:tcPr>
                <w:tcW w:w="1418" w:type="dxa"/>
                <w:tcBorders>
                  <w:left w:val="single" w:sz="4" w:space="0" w:color="auto"/>
                </w:tcBorders>
              </w:tcPr>
              <w:p w14:paraId="4B44715C" w14:textId="77777777" w:rsidR="000C75A8" w:rsidRDefault="000C75A8" w:rsidP="000C75A8">
                <w:r w:rsidRPr="00056E61">
                  <w:rPr>
                    <w:rStyle w:val="DatumTabelleZchn"/>
                  </w:rPr>
                  <w:t>TT.MM.JJJJ</w:t>
                </w:r>
              </w:p>
            </w:tc>
          </w:sdtContent>
        </w:sdt>
      </w:tr>
      <w:tr w:rsidR="000C75A8" w:rsidRPr="00D917A2" w14:paraId="5915776C" w14:textId="77777777" w:rsidTr="00053B29">
        <w:trPr>
          <w:trHeight w:hRule="exact" w:val="454"/>
        </w:trPr>
        <w:tc>
          <w:tcPr>
            <w:tcW w:w="3114" w:type="dxa"/>
            <w:tcBorders>
              <w:right w:val="single" w:sz="4" w:space="0" w:color="auto"/>
            </w:tcBorders>
          </w:tcPr>
          <w:p w14:paraId="569B91F6" w14:textId="77777777" w:rsidR="000C75A8" w:rsidRPr="00D917A2" w:rsidRDefault="000C75A8" w:rsidP="000C75A8"/>
        </w:tc>
        <w:tc>
          <w:tcPr>
            <w:tcW w:w="5386" w:type="dxa"/>
            <w:tcBorders>
              <w:top w:val="single" w:sz="4" w:space="0" w:color="auto"/>
              <w:left w:val="single" w:sz="4" w:space="0" w:color="auto"/>
              <w:bottom w:val="single" w:sz="4" w:space="0" w:color="auto"/>
              <w:right w:val="single" w:sz="4" w:space="0" w:color="auto"/>
            </w:tcBorders>
          </w:tcPr>
          <w:p w14:paraId="293B6183" w14:textId="54970609" w:rsidR="000C75A8" w:rsidRDefault="005F3C8A" w:rsidP="000C75A8">
            <w:pPr>
              <w:ind w:left="708"/>
            </w:pPr>
            <w:sdt>
              <w:sdtPr>
                <w:rPr>
                  <w:rFonts w:ascii="MS Gothic" w:eastAsia="MS Gothic" w:hAnsi="MS Gothic"/>
                  <w:szCs w:val="24"/>
                </w:rPr>
                <w:id w:val="-143743690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Nachbarunternehmen</w:t>
            </w:r>
          </w:p>
        </w:tc>
        <w:sdt>
          <w:sdtPr>
            <w:rPr>
              <w:rStyle w:val="DatumTabelleZchn"/>
            </w:rPr>
            <w:alias w:val="Datum festlegen."/>
            <w:tag w:val="Datum festlegen."/>
            <w:id w:val="538404452"/>
            <w:placeholder>
              <w:docPart w:val="2D7D37FFB1FC46859C5BF1562C0FA7CF"/>
            </w:placeholder>
            <w15:color w:val="FFFF00"/>
            <w:date>
              <w:dateFormat w:val="dd.MM.yyyy"/>
              <w:lid w:val="de-DE"/>
              <w:storeMappedDataAs w:val="dateTime"/>
              <w:calendar w:val="gregorian"/>
            </w:date>
          </w:sdtPr>
          <w:sdtContent>
            <w:tc>
              <w:tcPr>
                <w:tcW w:w="1418" w:type="dxa"/>
                <w:tcBorders>
                  <w:left w:val="single" w:sz="4" w:space="0" w:color="auto"/>
                </w:tcBorders>
              </w:tcPr>
              <w:p w14:paraId="66189B94" w14:textId="77777777" w:rsidR="000C75A8" w:rsidRDefault="000C75A8" w:rsidP="000C75A8">
                <w:r w:rsidRPr="00056E61">
                  <w:rPr>
                    <w:rStyle w:val="DatumTabelleZchn"/>
                  </w:rPr>
                  <w:t>TT.MM.JJJJ</w:t>
                </w:r>
              </w:p>
            </w:tc>
          </w:sdtContent>
        </w:sdt>
      </w:tr>
      <w:tr w:rsidR="000C75A8" w:rsidRPr="00D917A2" w14:paraId="70A8DBDC" w14:textId="77777777" w:rsidTr="00053B29">
        <w:trPr>
          <w:trHeight w:hRule="exact" w:val="454"/>
        </w:trPr>
        <w:tc>
          <w:tcPr>
            <w:tcW w:w="3114" w:type="dxa"/>
            <w:tcBorders>
              <w:right w:val="single" w:sz="4" w:space="0" w:color="auto"/>
            </w:tcBorders>
          </w:tcPr>
          <w:p w14:paraId="27935156" w14:textId="77777777" w:rsidR="000C75A8" w:rsidRPr="00D917A2" w:rsidRDefault="000C75A8" w:rsidP="000C75A8"/>
        </w:tc>
        <w:tc>
          <w:tcPr>
            <w:tcW w:w="5386" w:type="dxa"/>
            <w:tcBorders>
              <w:top w:val="single" w:sz="4" w:space="0" w:color="auto"/>
              <w:left w:val="single" w:sz="4" w:space="0" w:color="auto"/>
              <w:bottom w:val="single" w:sz="4" w:space="0" w:color="auto"/>
              <w:right w:val="single" w:sz="4" w:space="0" w:color="auto"/>
            </w:tcBorders>
          </w:tcPr>
          <w:p w14:paraId="59A427AF" w14:textId="12F47501" w:rsidR="000C75A8" w:rsidRDefault="005F3C8A" w:rsidP="000C75A8">
            <w:pPr>
              <w:ind w:left="708"/>
            </w:pPr>
            <w:sdt>
              <w:sdtPr>
                <w:rPr>
                  <w:rFonts w:ascii="MS Gothic" w:eastAsia="MS Gothic" w:hAnsi="MS Gothic"/>
                  <w:szCs w:val="24"/>
                </w:rPr>
                <w:id w:val="-188330721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122FC2">
              <w:t xml:space="preserve"> Krankenkassen</w:t>
            </w:r>
          </w:p>
        </w:tc>
        <w:sdt>
          <w:sdtPr>
            <w:rPr>
              <w:rStyle w:val="DatumTabelleZchn"/>
            </w:rPr>
            <w:alias w:val="Datum festlegen."/>
            <w:tag w:val="Datum festlegen."/>
            <w:id w:val="1558048809"/>
            <w:placeholder>
              <w:docPart w:val="3E59ABC72C6B4CAB8769464857E268DD"/>
            </w:placeholder>
            <w15:color w:val="FFFF00"/>
            <w:date>
              <w:dateFormat w:val="dd.MM.yyyy"/>
              <w:lid w:val="de-DE"/>
              <w:storeMappedDataAs w:val="dateTime"/>
              <w:calendar w:val="gregorian"/>
            </w:date>
          </w:sdtPr>
          <w:sdtContent>
            <w:tc>
              <w:tcPr>
                <w:tcW w:w="1418" w:type="dxa"/>
                <w:tcBorders>
                  <w:left w:val="single" w:sz="4" w:space="0" w:color="auto"/>
                </w:tcBorders>
              </w:tcPr>
              <w:p w14:paraId="09933D71" w14:textId="77777777" w:rsidR="000C75A8" w:rsidRDefault="000C75A8" w:rsidP="000C75A8">
                <w:r w:rsidRPr="00056E61">
                  <w:rPr>
                    <w:rStyle w:val="DatumTabelleZchn"/>
                  </w:rPr>
                  <w:t>TT.MM.JJJJ</w:t>
                </w:r>
              </w:p>
            </w:tc>
          </w:sdtContent>
        </w:sdt>
      </w:tr>
      <w:tr w:rsidR="000C75A8" w:rsidRPr="00D917A2" w14:paraId="055D2F5C" w14:textId="77777777" w:rsidTr="00053B29">
        <w:trPr>
          <w:trHeight w:hRule="exact" w:val="454"/>
        </w:trPr>
        <w:tc>
          <w:tcPr>
            <w:tcW w:w="3114" w:type="dxa"/>
            <w:tcBorders>
              <w:right w:val="single" w:sz="4" w:space="0" w:color="auto"/>
            </w:tcBorders>
          </w:tcPr>
          <w:p w14:paraId="19076F86" w14:textId="77777777" w:rsidR="000C75A8" w:rsidRPr="00D917A2" w:rsidRDefault="000C75A8" w:rsidP="000C75A8"/>
        </w:tc>
        <w:tc>
          <w:tcPr>
            <w:tcW w:w="5386" w:type="dxa"/>
            <w:tcBorders>
              <w:top w:val="single" w:sz="4" w:space="0" w:color="auto"/>
              <w:left w:val="single" w:sz="4" w:space="0" w:color="auto"/>
              <w:bottom w:val="single" w:sz="4" w:space="0" w:color="auto"/>
              <w:right w:val="single" w:sz="4" w:space="0" w:color="auto"/>
            </w:tcBorders>
          </w:tcPr>
          <w:p w14:paraId="4D4E3109" w14:textId="3F60CDAA" w:rsidR="000C75A8" w:rsidRDefault="005F3C8A" w:rsidP="000C75A8">
            <w:pPr>
              <w:ind w:left="708"/>
            </w:pPr>
            <w:sdt>
              <w:sdtPr>
                <w:rPr>
                  <w:rFonts w:ascii="MS Gothic" w:eastAsia="MS Gothic" w:hAnsi="MS Gothic"/>
                  <w:szCs w:val="24"/>
                </w:rPr>
                <w:id w:val="45777392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C75A8" w:rsidRPr="00D917A2">
              <w:rPr>
                <w:rStyle w:val="VorlagefrDropdown-ListenZchn"/>
                <w:sz w:val="20"/>
              </w:rPr>
              <w:t xml:space="preserve"> </w:t>
            </w:r>
            <w:sdt>
              <w:sdtPr>
                <w:rPr>
                  <w:rStyle w:val="VorlagefrDropdown-ListenZchn"/>
                  <w:sz w:val="20"/>
                </w:rPr>
                <w:alias w:val="Machen Sie eine eigene Angabe."/>
                <w:tag w:val="Machen Sie eine eigene Angabe."/>
                <w:id w:val="767271371"/>
                <w:placeholder>
                  <w:docPart w:val="886E07E9A0FB479399B326E752D96385"/>
                </w:placeholder>
                <w:showingPlcHdr/>
                <w15:color w:val="FFFF00"/>
                <w:text w:multiLine="1"/>
              </w:sdtPr>
              <w:sdtEndPr>
                <w:rPr>
                  <w:rStyle w:val="Absatz-Standardschriftart"/>
                  <w:rFonts w:eastAsiaTheme="minorHAnsi"/>
                  <w:b w:val="0"/>
                  <w:i w:val="0"/>
                  <w:szCs w:val="20"/>
                  <w:u w:val="single"/>
                </w:rPr>
              </w:sdtEndPr>
              <w:sdtContent>
                <w:r w:rsidR="000C75A8" w:rsidRPr="00D917A2">
                  <w:rPr>
                    <w:rStyle w:val="Platzhaltertext"/>
                  </w:rPr>
                  <w:t>Klicken Sie hier, um Text einzugeben.</w:t>
                </w:r>
              </w:sdtContent>
            </w:sdt>
          </w:p>
        </w:tc>
        <w:sdt>
          <w:sdtPr>
            <w:rPr>
              <w:rStyle w:val="DatumTabelleZchn"/>
            </w:rPr>
            <w:alias w:val="Datum festlegen."/>
            <w:tag w:val="Datum festlegen."/>
            <w:id w:val="1072708133"/>
            <w:placeholder>
              <w:docPart w:val="381AE7E1992948338FB129AF73C1248F"/>
            </w:placeholder>
            <w15:color w:val="FFFF00"/>
            <w:date>
              <w:dateFormat w:val="dd.MM.yyyy"/>
              <w:lid w:val="de-DE"/>
              <w:storeMappedDataAs w:val="dateTime"/>
              <w:calendar w:val="gregorian"/>
            </w:date>
          </w:sdtPr>
          <w:sdtContent>
            <w:tc>
              <w:tcPr>
                <w:tcW w:w="1418" w:type="dxa"/>
                <w:tcBorders>
                  <w:left w:val="single" w:sz="4" w:space="0" w:color="auto"/>
                </w:tcBorders>
              </w:tcPr>
              <w:p w14:paraId="4BBBF971" w14:textId="77777777" w:rsidR="000C75A8" w:rsidRDefault="000C75A8" w:rsidP="000C75A8">
                <w:r w:rsidRPr="00056E61">
                  <w:rPr>
                    <w:rStyle w:val="DatumTabelleZchn"/>
                  </w:rPr>
                  <w:t>TT.MM.JJJJ</w:t>
                </w:r>
              </w:p>
            </w:tc>
          </w:sdtContent>
        </w:sdt>
      </w:tr>
    </w:tbl>
    <w:p w14:paraId="62EE7E96" w14:textId="77777777" w:rsidR="00E91845" w:rsidRDefault="00E91845"/>
    <w:p w14:paraId="727B3A19" w14:textId="77777777" w:rsidR="00CA77BE" w:rsidRDefault="00CA77BE"/>
    <w:tbl>
      <w:tblPr>
        <w:tblStyle w:val="Tabellenraster"/>
        <w:tblW w:w="9918" w:type="dxa"/>
        <w:tblLayout w:type="fixed"/>
        <w:tblLook w:val="04A0" w:firstRow="1" w:lastRow="0" w:firstColumn="1" w:lastColumn="0" w:noHBand="0" w:noVBand="1"/>
      </w:tblPr>
      <w:tblGrid>
        <w:gridCol w:w="3114"/>
        <w:gridCol w:w="5386"/>
        <w:gridCol w:w="1418"/>
      </w:tblGrid>
      <w:tr w:rsidR="00CA77BE" w:rsidRPr="00D917A2" w14:paraId="0DF75C68" w14:textId="77777777" w:rsidTr="006D4355">
        <w:trPr>
          <w:trHeight w:hRule="exact" w:val="454"/>
        </w:trPr>
        <w:tc>
          <w:tcPr>
            <w:tcW w:w="9918" w:type="dxa"/>
            <w:gridSpan w:val="3"/>
            <w:shd w:val="clear" w:color="auto" w:fill="E7E6E6" w:themeFill="background2"/>
          </w:tcPr>
          <w:p w14:paraId="7C70C9B7" w14:textId="77777777" w:rsidR="00CA77BE" w:rsidRPr="00D917A2" w:rsidRDefault="00CA77BE" w:rsidP="006D4355">
            <w:pPr>
              <w:jc w:val="center"/>
              <w:rPr>
                <w:b/>
                <w:sz w:val="24"/>
              </w:rPr>
            </w:pPr>
            <w:r>
              <w:rPr>
                <w:b/>
                <w:sz w:val="24"/>
              </w:rPr>
              <w:lastRenderedPageBreak/>
              <w:t>Externe Aussteller der Veranstaltung</w:t>
            </w:r>
          </w:p>
        </w:tc>
      </w:tr>
      <w:tr w:rsidR="00CA77BE" w:rsidRPr="00E91845" w14:paraId="3452EAFA" w14:textId="77777777" w:rsidTr="00053B29">
        <w:trPr>
          <w:trHeight w:hRule="exact" w:val="454"/>
        </w:trPr>
        <w:tc>
          <w:tcPr>
            <w:tcW w:w="3114" w:type="dxa"/>
          </w:tcPr>
          <w:p w14:paraId="65A0BD0C" w14:textId="77777777" w:rsidR="00CA77BE" w:rsidRPr="00E91845" w:rsidRDefault="00CA77BE" w:rsidP="006D4355">
            <w:pPr>
              <w:rPr>
                <w:b/>
              </w:rPr>
            </w:pPr>
            <w:r w:rsidRPr="00E91845">
              <w:rPr>
                <w:b/>
              </w:rPr>
              <w:t>WER?</w:t>
            </w:r>
          </w:p>
        </w:tc>
        <w:tc>
          <w:tcPr>
            <w:tcW w:w="5386" w:type="dxa"/>
            <w:tcBorders>
              <w:bottom w:val="single" w:sz="4" w:space="0" w:color="auto"/>
            </w:tcBorders>
          </w:tcPr>
          <w:p w14:paraId="62816932" w14:textId="77777777" w:rsidR="00CA77BE" w:rsidRPr="00E91845" w:rsidRDefault="00CA77BE" w:rsidP="006D4355">
            <w:pPr>
              <w:rPr>
                <w:b/>
              </w:rPr>
            </w:pPr>
            <w:r w:rsidRPr="00E91845">
              <w:rPr>
                <w:b/>
              </w:rPr>
              <w:t>macht WAS?</w:t>
            </w:r>
          </w:p>
        </w:tc>
        <w:tc>
          <w:tcPr>
            <w:tcW w:w="1418" w:type="dxa"/>
          </w:tcPr>
          <w:p w14:paraId="19AD9C53" w14:textId="77777777" w:rsidR="00CA77BE" w:rsidRPr="00E91845" w:rsidRDefault="00CA77BE" w:rsidP="006D4355">
            <w:pPr>
              <w:rPr>
                <w:b/>
              </w:rPr>
            </w:pPr>
            <w:r w:rsidRPr="00E91845">
              <w:rPr>
                <w:b/>
              </w:rPr>
              <w:t>bis WANN?</w:t>
            </w:r>
          </w:p>
        </w:tc>
      </w:tr>
      <w:tr w:rsidR="00343580" w:rsidRPr="00D917A2" w14:paraId="3548A1D7" w14:textId="77777777" w:rsidTr="00053B29">
        <w:trPr>
          <w:trHeight w:hRule="exact" w:val="454"/>
        </w:trPr>
        <w:tc>
          <w:tcPr>
            <w:tcW w:w="3114" w:type="dxa"/>
          </w:tcPr>
          <w:p w14:paraId="6C0D55F4" w14:textId="77777777" w:rsidR="00343580" w:rsidRPr="00D917A2" w:rsidRDefault="00343580" w:rsidP="00343580"/>
        </w:tc>
        <w:tc>
          <w:tcPr>
            <w:tcW w:w="5386" w:type="dxa"/>
            <w:tcBorders>
              <w:bottom w:val="single" w:sz="4" w:space="0" w:color="auto"/>
            </w:tcBorders>
          </w:tcPr>
          <w:p w14:paraId="56A76960" w14:textId="44B7FA8B" w:rsidR="00343580" w:rsidRPr="00122FC2" w:rsidRDefault="005F3C8A" w:rsidP="00343580">
            <w:pPr>
              <w:spacing w:line="240" w:lineRule="auto"/>
            </w:pPr>
            <w:sdt>
              <w:sdtPr>
                <w:rPr>
                  <w:rFonts w:ascii="MS Gothic" w:eastAsia="MS Gothic" w:hAnsi="MS Gothic"/>
                  <w:szCs w:val="24"/>
                </w:rPr>
                <w:id w:val="-21558781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t xml:space="preserve"> e</w:t>
            </w:r>
            <w:r w:rsidR="00343580" w:rsidRPr="00122FC2">
              <w:t>xterne Aussteller</w:t>
            </w:r>
          </w:p>
          <w:p w14:paraId="6F826BE7" w14:textId="77777777" w:rsidR="00343580" w:rsidRPr="00D917A2" w:rsidRDefault="00343580" w:rsidP="00343580">
            <w:pPr>
              <w:spacing w:line="240" w:lineRule="auto"/>
            </w:pPr>
          </w:p>
        </w:tc>
        <w:sdt>
          <w:sdtPr>
            <w:rPr>
              <w:rStyle w:val="DatumTabelleZchn"/>
            </w:rPr>
            <w:alias w:val="Datum festlegen."/>
            <w:tag w:val="Datum festlegen."/>
            <w:id w:val="-1052080305"/>
            <w:placeholder>
              <w:docPart w:val="82B7CF8EF8FE44D6A1471FFEAB3C5B71"/>
            </w:placeholder>
            <w15:color w:val="FFFF00"/>
            <w:date>
              <w:dateFormat w:val="dd.MM.yyyy"/>
              <w:lid w:val="de-DE"/>
              <w:storeMappedDataAs w:val="dateTime"/>
              <w:calendar w:val="gregorian"/>
            </w:date>
          </w:sdtPr>
          <w:sdtContent>
            <w:tc>
              <w:tcPr>
                <w:tcW w:w="1418" w:type="dxa"/>
              </w:tcPr>
              <w:p w14:paraId="79726990" w14:textId="77777777" w:rsidR="00343580" w:rsidRDefault="00343580" w:rsidP="00343580">
                <w:r w:rsidRPr="000A3B28">
                  <w:rPr>
                    <w:rStyle w:val="DatumTabelleZchn"/>
                  </w:rPr>
                  <w:t>TT.MM.JJJJ</w:t>
                </w:r>
              </w:p>
            </w:tc>
          </w:sdtContent>
        </w:sdt>
      </w:tr>
      <w:tr w:rsidR="00343580" w:rsidRPr="00D917A2" w14:paraId="0A9A5711" w14:textId="77777777" w:rsidTr="00053B29">
        <w:trPr>
          <w:trHeight w:hRule="exact" w:val="454"/>
        </w:trPr>
        <w:tc>
          <w:tcPr>
            <w:tcW w:w="3114" w:type="dxa"/>
          </w:tcPr>
          <w:p w14:paraId="3E757791" w14:textId="77777777" w:rsidR="00343580" w:rsidRPr="00D917A2" w:rsidRDefault="00343580" w:rsidP="00343580"/>
        </w:tc>
        <w:tc>
          <w:tcPr>
            <w:tcW w:w="5386" w:type="dxa"/>
            <w:tcBorders>
              <w:top w:val="single" w:sz="4" w:space="0" w:color="auto"/>
              <w:bottom w:val="single" w:sz="4" w:space="0" w:color="auto"/>
            </w:tcBorders>
          </w:tcPr>
          <w:p w14:paraId="3B78D3F0" w14:textId="22ABBC9D" w:rsidR="00343580" w:rsidRPr="00D917A2" w:rsidRDefault="005F3C8A" w:rsidP="00343580">
            <w:pPr>
              <w:ind w:left="708"/>
            </w:pPr>
            <w:sdt>
              <w:sdtPr>
                <w:rPr>
                  <w:rFonts w:ascii="MS Gothic" w:eastAsia="MS Gothic" w:hAnsi="MS Gothic"/>
                  <w:szCs w:val="24"/>
                </w:rPr>
                <w:id w:val="-205337558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Liste erstellen</w:t>
            </w:r>
          </w:p>
        </w:tc>
        <w:sdt>
          <w:sdtPr>
            <w:rPr>
              <w:rStyle w:val="DatumTabelleZchn"/>
            </w:rPr>
            <w:alias w:val="Datum festlegen."/>
            <w:tag w:val="Datum festlegen."/>
            <w:id w:val="1887605153"/>
            <w:placeholder>
              <w:docPart w:val="C6D0083274EB47F88197D2F165F31BE4"/>
            </w:placeholder>
            <w15:color w:val="FFFF00"/>
            <w:date>
              <w:dateFormat w:val="dd.MM.yyyy"/>
              <w:lid w:val="de-DE"/>
              <w:storeMappedDataAs w:val="dateTime"/>
              <w:calendar w:val="gregorian"/>
            </w:date>
          </w:sdtPr>
          <w:sdtContent>
            <w:tc>
              <w:tcPr>
                <w:tcW w:w="1418" w:type="dxa"/>
              </w:tcPr>
              <w:p w14:paraId="256764FF" w14:textId="77777777" w:rsidR="00343580" w:rsidRDefault="00343580" w:rsidP="00343580">
                <w:r w:rsidRPr="000A3B28">
                  <w:rPr>
                    <w:rStyle w:val="DatumTabelleZchn"/>
                  </w:rPr>
                  <w:t>TT.MM.JJJJ</w:t>
                </w:r>
              </w:p>
            </w:tc>
          </w:sdtContent>
        </w:sdt>
      </w:tr>
      <w:tr w:rsidR="00343580" w:rsidRPr="00D917A2" w14:paraId="0096D541" w14:textId="77777777" w:rsidTr="00053B29">
        <w:trPr>
          <w:trHeight w:hRule="exact" w:val="454"/>
        </w:trPr>
        <w:tc>
          <w:tcPr>
            <w:tcW w:w="3114" w:type="dxa"/>
          </w:tcPr>
          <w:p w14:paraId="5E0AE524" w14:textId="77777777" w:rsidR="00343580" w:rsidRPr="00D917A2" w:rsidRDefault="00343580" w:rsidP="00343580"/>
        </w:tc>
        <w:tc>
          <w:tcPr>
            <w:tcW w:w="5386" w:type="dxa"/>
            <w:tcBorders>
              <w:top w:val="single" w:sz="4" w:space="0" w:color="auto"/>
              <w:bottom w:val="single" w:sz="4" w:space="0" w:color="auto"/>
            </w:tcBorders>
          </w:tcPr>
          <w:p w14:paraId="6305783B" w14:textId="29EBFEF5" w:rsidR="00343580" w:rsidRDefault="005F3C8A" w:rsidP="00343580">
            <w:pPr>
              <w:ind w:left="708"/>
            </w:pPr>
            <w:sdt>
              <w:sdtPr>
                <w:rPr>
                  <w:rFonts w:ascii="MS Gothic" w:eastAsia="MS Gothic" w:hAnsi="MS Gothic"/>
                  <w:szCs w:val="24"/>
                </w:rPr>
                <w:id w:val="45468942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Platzbedarf abfragen</w:t>
            </w:r>
          </w:p>
        </w:tc>
        <w:sdt>
          <w:sdtPr>
            <w:rPr>
              <w:rStyle w:val="DatumTabelleZchn"/>
            </w:rPr>
            <w:alias w:val="Datum festlegen."/>
            <w:tag w:val="Datum festlegen."/>
            <w:id w:val="-881710637"/>
            <w:placeholder>
              <w:docPart w:val="39BF528ABCF84B9EBA67C8EEBDD9AF8B"/>
            </w:placeholder>
            <w15:color w:val="FFFF00"/>
            <w:date>
              <w:dateFormat w:val="dd.MM.yyyy"/>
              <w:lid w:val="de-DE"/>
              <w:storeMappedDataAs w:val="dateTime"/>
              <w:calendar w:val="gregorian"/>
            </w:date>
          </w:sdtPr>
          <w:sdtContent>
            <w:tc>
              <w:tcPr>
                <w:tcW w:w="1418" w:type="dxa"/>
              </w:tcPr>
              <w:p w14:paraId="63E26DB0" w14:textId="77777777" w:rsidR="00343580" w:rsidRDefault="00343580" w:rsidP="00343580">
                <w:r w:rsidRPr="000A3B28">
                  <w:rPr>
                    <w:rStyle w:val="DatumTabelleZchn"/>
                  </w:rPr>
                  <w:t>TT.MM.JJJJ</w:t>
                </w:r>
              </w:p>
            </w:tc>
          </w:sdtContent>
        </w:sdt>
      </w:tr>
      <w:tr w:rsidR="00343580" w:rsidRPr="00D917A2" w14:paraId="0B18038F" w14:textId="77777777" w:rsidTr="00053B29">
        <w:trPr>
          <w:trHeight w:hRule="exact" w:val="454"/>
        </w:trPr>
        <w:tc>
          <w:tcPr>
            <w:tcW w:w="3114" w:type="dxa"/>
          </w:tcPr>
          <w:p w14:paraId="357FC9B3" w14:textId="77777777" w:rsidR="00343580" w:rsidRPr="00D917A2" w:rsidRDefault="00343580" w:rsidP="00343580"/>
        </w:tc>
        <w:tc>
          <w:tcPr>
            <w:tcW w:w="5386" w:type="dxa"/>
            <w:tcBorders>
              <w:top w:val="single" w:sz="4" w:space="0" w:color="auto"/>
              <w:bottom w:val="single" w:sz="4" w:space="0" w:color="auto"/>
            </w:tcBorders>
          </w:tcPr>
          <w:p w14:paraId="02699C84" w14:textId="6168717E" w:rsidR="00343580" w:rsidRDefault="005F3C8A" w:rsidP="00343580">
            <w:pPr>
              <w:ind w:left="708"/>
            </w:pPr>
            <w:sdt>
              <w:sdtPr>
                <w:rPr>
                  <w:rFonts w:ascii="MS Gothic" w:eastAsia="MS Gothic" w:hAnsi="MS Gothic"/>
                  <w:szCs w:val="24"/>
                </w:rPr>
                <w:id w:val="-9594400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Technik abfragen</w:t>
            </w:r>
          </w:p>
        </w:tc>
        <w:sdt>
          <w:sdtPr>
            <w:rPr>
              <w:rStyle w:val="DatumTabelleZchn"/>
            </w:rPr>
            <w:alias w:val="Datum festlegen."/>
            <w:tag w:val="Datum festlegen."/>
            <w:id w:val="949441254"/>
            <w:placeholder>
              <w:docPart w:val="73BE9F472E6F4E19A920A379C0C74338"/>
            </w:placeholder>
            <w15:color w:val="FFFF00"/>
            <w:date>
              <w:dateFormat w:val="dd.MM.yyyy"/>
              <w:lid w:val="de-DE"/>
              <w:storeMappedDataAs w:val="dateTime"/>
              <w:calendar w:val="gregorian"/>
            </w:date>
          </w:sdtPr>
          <w:sdtContent>
            <w:tc>
              <w:tcPr>
                <w:tcW w:w="1418" w:type="dxa"/>
              </w:tcPr>
              <w:p w14:paraId="28A633A5" w14:textId="77777777" w:rsidR="00343580" w:rsidRDefault="00343580" w:rsidP="00343580">
                <w:r w:rsidRPr="000A3B28">
                  <w:rPr>
                    <w:rStyle w:val="DatumTabelleZchn"/>
                  </w:rPr>
                  <w:t>TT.MM.JJJJ</w:t>
                </w:r>
              </w:p>
            </w:tc>
          </w:sdtContent>
        </w:sdt>
      </w:tr>
      <w:tr w:rsidR="00343580" w:rsidRPr="00D917A2" w14:paraId="4C8805D7" w14:textId="77777777" w:rsidTr="00053B29">
        <w:trPr>
          <w:trHeight w:hRule="exact" w:val="454"/>
        </w:trPr>
        <w:tc>
          <w:tcPr>
            <w:tcW w:w="3114" w:type="dxa"/>
          </w:tcPr>
          <w:p w14:paraId="334D3B6C" w14:textId="77777777" w:rsidR="00343580" w:rsidRPr="00D917A2" w:rsidRDefault="00343580" w:rsidP="00343580"/>
        </w:tc>
        <w:tc>
          <w:tcPr>
            <w:tcW w:w="5386" w:type="dxa"/>
            <w:tcBorders>
              <w:top w:val="single" w:sz="4" w:space="0" w:color="auto"/>
              <w:bottom w:val="single" w:sz="4" w:space="0" w:color="auto"/>
            </w:tcBorders>
          </w:tcPr>
          <w:p w14:paraId="34ED7A19" w14:textId="37019996" w:rsidR="00343580" w:rsidRDefault="005F3C8A" w:rsidP="00343580">
            <w:pPr>
              <w:ind w:left="708"/>
            </w:pPr>
            <w:sdt>
              <w:sdtPr>
                <w:rPr>
                  <w:rFonts w:ascii="MS Gothic" w:eastAsia="MS Gothic" w:hAnsi="MS Gothic"/>
                  <w:szCs w:val="24"/>
                </w:rPr>
                <w:id w:val="-60048337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Ansprechpartner für Aussteller</w:t>
            </w:r>
            <w:r w:rsidR="00343580" w:rsidRPr="00122FC2">
              <w:br/>
            </w:r>
          </w:p>
        </w:tc>
        <w:sdt>
          <w:sdtPr>
            <w:rPr>
              <w:rStyle w:val="DatumTabelleZchn"/>
            </w:rPr>
            <w:alias w:val="Datum festlegen."/>
            <w:tag w:val="Datum festlegen."/>
            <w:id w:val="1394853762"/>
            <w:placeholder>
              <w:docPart w:val="30F1C7F9D6CA40CD85A734CA353ECE9A"/>
            </w:placeholder>
            <w15:color w:val="FFFF00"/>
            <w:date>
              <w:dateFormat w:val="dd.MM.yyyy"/>
              <w:lid w:val="de-DE"/>
              <w:storeMappedDataAs w:val="dateTime"/>
              <w:calendar w:val="gregorian"/>
            </w:date>
          </w:sdtPr>
          <w:sdtContent>
            <w:tc>
              <w:tcPr>
                <w:tcW w:w="1418" w:type="dxa"/>
              </w:tcPr>
              <w:p w14:paraId="1571DF16" w14:textId="77777777" w:rsidR="00343580" w:rsidRDefault="00343580" w:rsidP="00343580">
                <w:r w:rsidRPr="000A3B28">
                  <w:rPr>
                    <w:rStyle w:val="DatumTabelleZchn"/>
                  </w:rPr>
                  <w:t>TT.MM.JJJJ</w:t>
                </w:r>
              </w:p>
            </w:tc>
          </w:sdtContent>
        </w:sdt>
      </w:tr>
      <w:tr w:rsidR="00343580" w:rsidRPr="00D917A2" w14:paraId="49A27645" w14:textId="77777777" w:rsidTr="00053B29">
        <w:trPr>
          <w:trHeight w:hRule="exact" w:val="454"/>
        </w:trPr>
        <w:tc>
          <w:tcPr>
            <w:tcW w:w="3114" w:type="dxa"/>
          </w:tcPr>
          <w:p w14:paraId="1954E173" w14:textId="77777777" w:rsidR="00343580" w:rsidRPr="00D917A2" w:rsidRDefault="00343580" w:rsidP="00343580"/>
        </w:tc>
        <w:tc>
          <w:tcPr>
            <w:tcW w:w="5386" w:type="dxa"/>
            <w:tcBorders>
              <w:top w:val="single" w:sz="4" w:space="0" w:color="auto"/>
              <w:bottom w:val="single" w:sz="4" w:space="0" w:color="auto"/>
            </w:tcBorders>
          </w:tcPr>
          <w:p w14:paraId="6859B22C" w14:textId="7D21A27D" w:rsidR="00343580" w:rsidRDefault="005F3C8A" w:rsidP="00343580">
            <w:pPr>
              <w:ind w:left="708"/>
            </w:pPr>
            <w:sdt>
              <w:sdtPr>
                <w:rPr>
                  <w:rFonts w:ascii="MS Gothic" w:eastAsia="MS Gothic" w:hAnsi="MS Gothic"/>
                  <w:szCs w:val="24"/>
                </w:rPr>
                <w:id w:val="-21929138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Auf- und Abbauorganisation</w:t>
            </w:r>
          </w:p>
        </w:tc>
        <w:sdt>
          <w:sdtPr>
            <w:rPr>
              <w:rStyle w:val="DatumTabelleZchn"/>
            </w:rPr>
            <w:alias w:val="Datum festlegen."/>
            <w:tag w:val="Datum festlegen."/>
            <w:id w:val="2058890941"/>
            <w:placeholder>
              <w:docPart w:val="C228C2A376824E2195309C7D47AB92EB"/>
            </w:placeholder>
            <w15:color w:val="FFFF00"/>
            <w:date>
              <w:dateFormat w:val="dd.MM.yyyy"/>
              <w:lid w:val="de-DE"/>
              <w:storeMappedDataAs w:val="dateTime"/>
              <w:calendar w:val="gregorian"/>
            </w:date>
          </w:sdtPr>
          <w:sdtContent>
            <w:tc>
              <w:tcPr>
                <w:tcW w:w="1418" w:type="dxa"/>
              </w:tcPr>
              <w:p w14:paraId="54152111" w14:textId="77777777" w:rsidR="00343580" w:rsidRDefault="00343580" w:rsidP="00343580">
                <w:r w:rsidRPr="000A3B28">
                  <w:rPr>
                    <w:rStyle w:val="DatumTabelleZchn"/>
                  </w:rPr>
                  <w:t>TT.MM.JJJJ</w:t>
                </w:r>
              </w:p>
            </w:tc>
          </w:sdtContent>
        </w:sdt>
      </w:tr>
      <w:tr w:rsidR="00343580" w:rsidRPr="00D917A2" w14:paraId="7DBBB689" w14:textId="77777777" w:rsidTr="00053B29">
        <w:trPr>
          <w:trHeight w:hRule="exact" w:val="454"/>
        </w:trPr>
        <w:tc>
          <w:tcPr>
            <w:tcW w:w="3114" w:type="dxa"/>
          </w:tcPr>
          <w:p w14:paraId="78A020E3" w14:textId="77777777" w:rsidR="00343580" w:rsidRPr="00D917A2" w:rsidRDefault="00343580" w:rsidP="00343580"/>
        </w:tc>
        <w:tc>
          <w:tcPr>
            <w:tcW w:w="5386" w:type="dxa"/>
            <w:tcBorders>
              <w:top w:val="single" w:sz="4" w:space="0" w:color="auto"/>
              <w:bottom w:val="single" w:sz="4" w:space="0" w:color="auto"/>
            </w:tcBorders>
          </w:tcPr>
          <w:p w14:paraId="321A8CEB" w14:textId="422CA67D" w:rsidR="00343580" w:rsidRDefault="005F3C8A" w:rsidP="00343580">
            <w:pPr>
              <w:ind w:left="708"/>
            </w:pPr>
            <w:sdt>
              <w:sdtPr>
                <w:rPr>
                  <w:rFonts w:ascii="MS Gothic" w:eastAsia="MS Gothic" w:hAnsi="MS Gothic"/>
                  <w:szCs w:val="24"/>
                </w:rPr>
                <w:id w:val="106729973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D917A2">
              <w:rPr>
                <w:rStyle w:val="VorlagefrDropdown-ListenZchn"/>
                <w:sz w:val="20"/>
              </w:rPr>
              <w:t xml:space="preserve"> </w:t>
            </w:r>
            <w:sdt>
              <w:sdtPr>
                <w:rPr>
                  <w:rStyle w:val="VorlagefrDropdown-ListenZchn"/>
                  <w:sz w:val="20"/>
                </w:rPr>
                <w:alias w:val="Machen Sie eine eigene Angabe."/>
                <w:tag w:val="Machen Sie eine eigene Angabe."/>
                <w:id w:val="735672548"/>
                <w:placeholder>
                  <w:docPart w:val="E29FB01C368844E5B00AF223D4BE2D59"/>
                </w:placeholder>
                <w:showingPlcHdr/>
                <w15:color w:val="FFFF00"/>
                <w:text w:multiLine="1"/>
              </w:sdtPr>
              <w:sdtEndPr>
                <w:rPr>
                  <w:rStyle w:val="Absatz-Standardschriftart"/>
                  <w:rFonts w:eastAsiaTheme="minorHAnsi"/>
                  <w:b w:val="0"/>
                  <w:i w:val="0"/>
                  <w:szCs w:val="20"/>
                  <w:u w:val="single"/>
                </w:rPr>
              </w:sdtEndPr>
              <w:sdtContent>
                <w:r w:rsidR="00343580" w:rsidRPr="00D917A2">
                  <w:rPr>
                    <w:rStyle w:val="Platzhaltertext"/>
                  </w:rPr>
                  <w:t>Klicken Sie hier, um Text einzugeben.</w:t>
                </w:r>
              </w:sdtContent>
            </w:sdt>
          </w:p>
        </w:tc>
        <w:sdt>
          <w:sdtPr>
            <w:rPr>
              <w:rStyle w:val="DatumTabelleZchn"/>
            </w:rPr>
            <w:alias w:val="Datum festlegen."/>
            <w:tag w:val="Datum festlegen."/>
            <w:id w:val="2029213714"/>
            <w:placeholder>
              <w:docPart w:val="A1ECC17E717E4DC0ACFFE05F29EC2700"/>
            </w:placeholder>
            <w15:color w:val="FFFF00"/>
            <w:date>
              <w:dateFormat w:val="dd.MM.yyyy"/>
              <w:lid w:val="de-DE"/>
              <w:storeMappedDataAs w:val="dateTime"/>
              <w:calendar w:val="gregorian"/>
            </w:date>
          </w:sdtPr>
          <w:sdtContent>
            <w:tc>
              <w:tcPr>
                <w:tcW w:w="1418" w:type="dxa"/>
              </w:tcPr>
              <w:p w14:paraId="3F9CCEF0" w14:textId="77777777" w:rsidR="00343580" w:rsidRDefault="00343580" w:rsidP="00343580">
                <w:r w:rsidRPr="000A3B28">
                  <w:rPr>
                    <w:rStyle w:val="DatumTabelleZchn"/>
                  </w:rPr>
                  <w:t>TT.MM.JJJJ</w:t>
                </w:r>
              </w:p>
            </w:tc>
          </w:sdtContent>
        </w:sdt>
      </w:tr>
    </w:tbl>
    <w:p w14:paraId="25568E72" w14:textId="77777777" w:rsidR="00CA77BE" w:rsidRPr="00F20640" w:rsidRDefault="00CA77BE">
      <w:pPr>
        <w:rPr>
          <w:sz w:val="2"/>
        </w:rPr>
      </w:pPr>
    </w:p>
    <w:tbl>
      <w:tblPr>
        <w:tblStyle w:val="Tabellenraster"/>
        <w:tblW w:w="9918" w:type="dxa"/>
        <w:tblLayout w:type="fixed"/>
        <w:tblLook w:val="04A0" w:firstRow="1" w:lastRow="0" w:firstColumn="1" w:lastColumn="0" w:noHBand="0" w:noVBand="1"/>
      </w:tblPr>
      <w:tblGrid>
        <w:gridCol w:w="3114"/>
        <w:gridCol w:w="5386"/>
        <w:gridCol w:w="1418"/>
      </w:tblGrid>
      <w:tr w:rsidR="00CA77BE" w:rsidRPr="00D917A2" w14:paraId="0ED1B095" w14:textId="77777777" w:rsidTr="006D4355">
        <w:trPr>
          <w:trHeight w:hRule="exact" w:val="454"/>
        </w:trPr>
        <w:tc>
          <w:tcPr>
            <w:tcW w:w="9918" w:type="dxa"/>
            <w:gridSpan w:val="3"/>
            <w:shd w:val="clear" w:color="auto" w:fill="E7E6E6" w:themeFill="background2"/>
          </w:tcPr>
          <w:p w14:paraId="04A37BD1" w14:textId="77777777" w:rsidR="00CA77BE" w:rsidRPr="00D917A2" w:rsidRDefault="00CA77BE" w:rsidP="006D4355">
            <w:pPr>
              <w:jc w:val="center"/>
              <w:rPr>
                <w:b/>
                <w:sz w:val="24"/>
              </w:rPr>
            </w:pPr>
            <w:r>
              <w:rPr>
                <w:b/>
                <w:sz w:val="24"/>
              </w:rPr>
              <w:t>Catering für die Veranstaltung</w:t>
            </w:r>
          </w:p>
        </w:tc>
      </w:tr>
      <w:tr w:rsidR="00CA77BE" w:rsidRPr="00E91845" w14:paraId="2F73200C" w14:textId="77777777" w:rsidTr="00053B29">
        <w:trPr>
          <w:trHeight w:hRule="exact" w:val="454"/>
        </w:trPr>
        <w:tc>
          <w:tcPr>
            <w:tcW w:w="3114" w:type="dxa"/>
          </w:tcPr>
          <w:p w14:paraId="1D700BB0" w14:textId="77777777" w:rsidR="00CA77BE" w:rsidRPr="00E91845" w:rsidRDefault="00CA77BE" w:rsidP="006D4355">
            <w:pPr>
              <w:rPr>
                <w:b/>
              </w:rPr>
            </w:pPr>
            <w:r w:rsidRPr="00E91845">
              <w:rPr>
                <w:b/>
              </w:rPr>
              <w:t>WER?</w:t>
            </w:r>
          </w:p>
        </w:tc>
        <w:tc>
          <w:tcPr>
            <w:tcW w:w="5386" w:type="dxa"/>
            <w:tcBorders>
              <w:bottom w:val="single" w:sz="4" w:space="0" w:color="auto"/>
            </w:tcBorders>
          </w:tcPr>
          <w:p w14:paraId="6E7D2452" w14:textId="77777777" w:rsidR="00CA77BE" w:rsidRPr="00E91845" w:rsidRDefault="00CA77BE" w:rsidP="006D4355">
            <w:pPr>
              <w:rPr>
                <w:b/>
              </w:rPr>
            </w:pPr>
            <w:r w:rsidRPr="00E91845">
              <w:rPr>
                <w:b/>
              </w:rPr>
              <w:t>macht WAS?</w:t>
            </w:r>
          </w:p>
        </w:tc>
        <w:tc>
          <w:tcPr>
            <w:tcW w:w="1418" w:type="dxa"/>
          </w:tcPr>
          <w:p w14:paraId="51E73F45" w14:textId="77777777" w:rsidR="00CA77BE" w:rsidRPr="00E91845" w:rsidRDefault="00CA77BE" w:rsidP="006D4355">
            <w:pPr>
              <w:rPr>
                <w:b/>
              </w:rPr>
            </w:pPr>
            <w:r w:rsidRPr="00E91845">
              <w:rPr>
                <w:b/>
              </w:rPr>
              <w:t>bis WANN?</w:t>
            </w:r>
          </w:p>
        </w:tc>
      </w:tr>
      <w:tr w:rsidR="00343580" w:rsidRPr="00D917A2" w14:paraId="7C308384" w14:textId="77777777" w:rsidTr="00053B29">
        <w:trPr>
          <w:trHeight w:hRule="exact" w:val="454"/>
        </w:trPr>
        <w:tc>
          <w:tcPr>
            <w:tcW w:w="3114" w:type="dxa"/>
          </w:tcPr>
          <w:p w14:paraId="6EA12800" w14:textId="77777777" w:rsidR="00343580" w:rsidRPr="00D917A2" w:rsidRDefault="00343580" w:rsidP="00343580"/>
        </w:tc>
        <w:tc>
          <w:tcPr>
            <w:tcW w:w="5386" w:type="dxa"/>
            <w:tcBorders>
              <w:bottom w:val="single" w:sz="4" w:space="0" w:color="auto"/>
            </w:tcBorders>
          </w:tcPr>
          <w:p w14:paraId="37887851" w14:textId="42D39F2E" w:rsidR="00343580" w:rsidRPr="00122FC2" w:rsidRDefault="005F3C8A" w:rsidP="00343580">
            <w:pPr>
              <w:spacing w:line="240" w:lineRule="auto"/>
            </w:pPr>
            <w:sdt>
              <w:sdtPr>
                <w:rPr>
                  <w:rFonts w:ascii="MS Gothic" w:eastAsia="MS Gothic" w:hAnsi="MS Gothic"/>
                  <w:szCs w:val="24"/>
                </w:rPr>
                <w:id w:val="53015734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w:t>
            </w:r>
            <w:r w:rsidR="00343580">
              <w:t xml:space="preserve">gesamtes </w:t>
            </w:r>
            <w:r w:rsidR="00343580" w:rsidRPr="00122FC2">
              <w:t>Catering</w:t>
            </w:r>
          </w:p>
          <w:p w14:paraId="097CA00F" w14:textId="77777777" w:rsidR="00343580" w:rsidRPr="00D917A2" w:rsidRDefault="00343580" w:rsidP="00343580">
            <w:pPr>
              <w:spacing w:line="240" w:lineRule="auto"/>
            </w:pPr>
          </w:p>
        </w:tc>
        <w:sdt>
          <w:sdtPr>
            <w:rPr>
              <w:rStyle w:val="DatumTabelleZchn"/>
            </w:rPr>
            <w:alias w:val="Datum festlegen."/>
            <w:tag w:val="Datum festlegen."/>
            <w:id w:val="1516193826"/>
            <w:placeholder>
              <w:docPart w:val="9DB67F5DE4F240EC8B90096AE3F0B713"/>
            </w:placeholder>
            <w15:color w:val="FFFF00"/>
            <w:date>
              <w:dateFormat w:val="dd.MM.yyyy"/>
              <w:lid w:val="de-DE"/>
              <w:storeMappedDataAs w:val="dateTime"/>
              <w:calendar w:val="gregorian"/>
            </w:date>
          </w:sdtPr>
          <w:sdtContent>
            <w:tc>
              <w:tcPr>
                <w:tcW w:w="1418" w:type="dxa"/>
              </w:tcPr>
              <w:p w14:paraId="0D1510C1" w14:textId="77777777" w:rsidR="00343580" w:rsidRDefault="00343580" w:rsidP="00343580">
                <w:r w:rsidRPr="00B236C8">
                  <w:rPr>
                    <w:rStyle w:val="DatumTabelleZchn"/>
                  </w:rPr>
                  <w:t>TT.MM.JJJJ</w:t>
                </w:r>
              </w:p>
            </w:tc>
          </w:sdtContent>
        </w:sdt>
      </w:tr>
      <w:tr w:rsidR="00343580" w:rsidRPr="00D917A2" w14:paraId="4A47D200" w14:textId="77777777" w:rsidTr="00053B29">
        <w:trPr>
          <w:trHeight w:hRule="exact" w:val="454"/>
        </w:trPr>
        <w:tc>
          <w:tcPr>
            <w:tcW w:w="3114" w:type="dxa"/>
          </w:tcPr>
          <w:p w14:paraId="6C326320" w14:textId="77777777" w:rsidR="00343580" w:rsidRPr="00D917A2" w:rsidRDefault="00343580" w:rsidP="00343580"/>
        </w:tc>
        <w:tc>
          <w:tcPr>
            <w:tcW w:w="5386" w:type="dxa"/>
            <w:tcBorders>
              <w:top w:val="single" w:sz="4" w:space="0" w:color="auto"/>
              <w:bottom w:val="single" w:sz="4" w:space="0" w:color="auto"/>
            </w:tcBorders>
          </w:tcPr>
          <w:p w14:paraId="6411AC59" w14:textId="6DFBDDE4" w:rsidR="00343580" w:rsidRPr="00D917A2" w:rsidRDefault="005F3C8A" w:rsidP="00343580">
            <w:pPr>
              <w:ind w:left="708"/>
            </w:pPr>
            <w:sdt>
              <w:sdtPr>
                <w:rPr>
                  <w:rFonts w:ascii="MS Gothic" w:eastAsia="MS Gothic" w:hAnsi="MS Gothic"/>
                  <w:szCs w:val="24"/>
                </w:rPr>
                <w:id w:val="-87608774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Getränke</w:t>
            </w:r>
          </w:p>
        </w:tc>
        <w:sdt>
          <w:sdtPr>
            <w:rPr>
              <w:rStyle w:val="DatumTabelleZchn"/>
            </w:rPr>
            <w:alias w:val="Datum festlegen."/>
            <w:tag w:val="Datum festlegen."/>
            <w:id w:val="-240104340"/>
            <w:placeholder>
              <w:docPart w:val="009576A6C43C429FA389D0E96ACC046D"/>
            </w:placeholder>
            <w15:color w:val="FFFF00"/>
            <w:date>
              <w:dateFormat w:val="dd.MM.yyyy"/>
              <w:lid w:val="de-DE"/>
              <w:storeMappedDataAs w:val="dateTime"/>
              <w:calendar w:val="gregorian"/>
            </w:date>
          </w:sdtPr>
          <w:sdtContent>
            <w:tc>
              <w:tcPr>
                <w:tcW w:w="1418" w:type="dxa"/>
              </w:tcPr>
              <w:p w14:paraId="150DB790" w14:textId="77777777" w:rsidR="00343580" w:rsidRDefault="00343580" w:rsidP="00343580">
                <w:r w:rsidRPr="00B236C8">
                  <w:rPr>
                    <w:rStyle w:val="DatumTabelleZchn"/>
                  </w:rPr>
                  <w:t>TT.MM.JJJJ</w:t>
                </w:r>
              </w:p>
            </w:tc>
          </w:sdtContent>
        </w:sdt>
      </w:tr>
      <w:tr w:rsidR="00343580" w:rsidRPr="00D917A2" w14:paraId="14146385" w14:textId="77777777" w:rsidTr="00053B29">
        <w:trPr>
          <w:trHeight w:hRule="exact" w:val="454"/>
        </w:trPr>
        <w:tc>
          <w:tcPr>
            <w:tcW w:w="3114" w:type="dxa"/>
          </w:tcPr>
          <w:p w14:paraId="405016CD" w14:textId="77777777" w:rsidR="00343580" w:rsidRPr="00D917A2" w:rsidRDefault="00343580" w:rsidP="00343580"/>
        </w:tc>
        <w:tc>
          <w:tcPr>
            <w:tcW w:w="5386" w:type="dxa"/>
            <w:tcBorders>
              <w:top w:val="single" w:sz="4" w:space="0" w:color="auto"/>
              <w:bottom w:val="single" w:sz="4" w:space="0" w:color="auto"/>
            </w:tcBorders>
          </w:tcPr>
          <w:p w14:paraId="5B879747" w14:textId="02ECF08F" w:rsidR="00343580" w:rsidRDefault="005F3C8A" w:rsidP="00343580">
            <w:pPr>
              <w:ind w:left="708"/>
            </w:pPr>
            <w:sdt>
              <w:sdtPr>
                <w:rPr>
                  <w:rFonts w:ascii="MS Gothic" w:eastAsia="MS Gothic" w:hAnsi="MS Gothic"/>
                  <w:szCs w:val="24"/>
                </w:rPr>
                <w:id w:val="-209415606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Speisen</w:t>
            </w:r>
          </w:p>
        </w:tc>
        <w:sdt>
          <w:sdtPr>
            <w:rPr>
              <w:rStyle w:val="DatumTabelleZchn"/>
            </w:rPr>
            <w:alias w:val="Datum festlegen."/>
            <w:tag w:val="Datum festlegen."/>
            <w:id w:val="-1590237450"/>
            <w:placeholder>
              <w:docPart w:val="410B5383E654476EAF0E3D3487384DE7"/>
            </w:placeholder>
            <w15:color w:val="FFFF00"/>
            <w:date>
              <w:dateFormat w:val="dd.MM.yyyy"/>
              <w:lid w:val="de-DE"/>
              <w:storeMappedDataAs w:val="dateTime"/>
              <w:calendar w:val="gregorian"/>
            </w:date>
          </w:sdtPr>
          <w:sdtContent>
            <w:tc>
              <w:tcPr>
                <w:tcW w:w="1418" w:type="dxa"/>
              </w:tcPr>
              <w:p w14:paraId="7BC372B4" w14:textId="77777777" w:rsidR="00343580" w:rsidRDefault="00343580" w:rsidP="00343580">
                <w:r w:rsidRPr="00B236C8">
                  <w:rPr>
                    <w:rStyle w:val="DatumTabelleZchn"/>
                  </w:rPr>
                  <w:t>TT.MM.JJJJ</w:t>
                </w:r>
              </w:p>
            </w:tc>
          </w:sdtContent>
        </w:sdt>
      </w:tr>
      <w:tr w:rsidR="00343580" w:rsidRPr="00D917A2" w14:paraId="38094EA5" w14:textId="77777777" w:rsidTr="00053B29">
        <w:trPr>
          <w:trHeight w:hRule="exact" w:val="454"/>
        </w:trPr>
        <w:tc>
          <w:tcPr>
            <w:tcW w:w="3114" w:type="dxa"/>
          </w:tcPr>
          <w:p w14:paraId="6D3AB02B" w14:textId="77777777" w:rsidR="00343580" w:rsidRPr="00D917A2" w:rsidRDefault="00343580" w:rsidP="00343580"/>
        </w:tc>
        <w:tc>
          <w:tcPr>
            <w:tcW w:w="5386" w:type="dxa"/>
            <w:tcBorders>
              <w:top w:val="single" w:sz="4" w:space="0" w:color="auto"/>
              <w:bottom w:val="single" w:sz="4" w:space="0" w:color="auto"/>
            </w:tcBorders>
          </w:tcPr>
          <w:p w14:paraId="7F854D11" w14:textId="359360C8" w:rsidR="00343580" w:rsidRDefault="005F3C8A" w:rsidP="00343580">
            <w:pPr>
              <w:ind w:left="708"/>
            </w:pPr>
            <w:sdt>
              <w:sdtPr>
                <w:rPr>
                  <w:rFonts w:ascii="MS Gothic" w:eastAsia="MS Gothic" w:hAnsi="MS Gothic"/>
                  <w:szCs w:val="24"/>
                </w:rPr>
                <w:id w:val="-156216567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D917A2">
              <w:rPr>
                <w:rStyle w:val="VorlagefrDropdown-ListenZchn"/>
                <w:sz w:val="20"/>
              </w:rPr>
              <w:t xml:space="preserve"> </w:t>
            </w:r>
            <w:sdt>
              <w:sdtPr>
                <w:rPr>
                  <w:rStyle w:val="VorlagefrDropdown-ListenZchn"/>
                  <w:sz w:val="20"/>
                </w:rPr>
                <w:alias w:val="Machen Sie eine eigene Angabe."/>
                <w:tag w:val="Machen Sie eine eigene Angabe."/>
                <w:id w:val="122197861"/>
                <w:placeholder>
                  <w:docPart w:val="C8B86AAC92A8457A9F36E1A1A326E15D"/>
                </w:placeholder>
                <w:showingPlcHdr/>
                <w15:color w:val="FFFF00"/>
                <w:text w:multiLine="1"/>
              </w:sdtPr>
              <w:sdtEndPr>
                <w:rPr>
                  <w:rStyle w:val="Absatz-Standardschriftart"/>
                  <w:rFonts w:eastAsiaTheme="minorHAnsi"/>
                  <w:b w:val="0"/>
                  <w:i w:val="0"/>
                  <w:szCs w:val="20"/>
                  <w:u w:val="single"/>
                </w:rPr>
              </w:sdtEndPr>
              <w:sdtContent>
                <w:r w:rsidR="00343580" w:rsidRPr="00D917A2">
                  <w:rPr>
                    <w:rStyle w:val="Platzhaltertext"/>
                  </w:rPr>
                  <w:t>Klicken Sie hier, um Text einzugeben.</w:t>
                </w:r>
              </w:sdtContent>
            </w:sdt>
          </w:p>
        </w:tc>
        <w:sdt>
          <w:sdtPr>
            <w:rPr>
              <w:rStyle w:val="DatumTabelleZchn"/>
            </w:rPr>
            <w:alias w:val="Datum festlegen."/>
            <w:tag w:val="Datum festlegen."/>
            <w:id w:val="1233742616"/>
            <w:placeholder>
              <w:docPart w:val="BCC254F7D6094202A1BD5BEC991D9710"/>
            </w:placeholder>
            <w15:color w:val="FFFF00"/>
            <w:date>
              <w:dateFormat w:val="dd.MM.yyyy"/>
              <w:lid w:val="de-DE"/>
              <w:storeMappedDataAs w:val="dateTime"/>
              <w:calendar w:val="gregorian"/>
            </w:date>
          </w:sdtPr>
          <w:sdtContent>
            <w:tc>
              <w:tcPr>
                <w:tcW w:w="1418" w:type="dxa"/>
              </w:tcPr>
              <w:p w14:paraId="37EA714C" w14:textId="77777777" w:rsidR="00343580" w:rsidRDefault="00343580" w:rsidP="00343580">
                <w:r w:rsidRPr="00B236C8">
                  <w:rPr>
                    <w:rStyle w:val="DatumTabelleZchn"/>
                  </w:rPr>
                  <w:t>TT.MM.JJJJ</w:t>
                </w:r>
              </w:p>
            </w:tc>
          </w:sdtContent>
        </w:sdt>
      </w:tr>
    </w:tbl>
    <w:p w14:paraId="581AE835" w14:textId="77777777" w:rsidR="00CA77BE" w:rsidRPr="00F20640" w:rsidRDefault="00CA77BE">
      <w:pPr>
        <w:rPr>
          <w:sz w:val="2"/>
        </w:rPr>
      </w:pPr>
    </w:p>
    <w:tbl>
      <w:tblPr>
        <w:tblStyle w:val="Tabellenraster"/>
        <w:tblW w:w="9918" w:type="dxa"/>
        <w:tblLayout w:type="fixed"/>
        <w:tblLook w:val="04A0" w:firstRow="1" w:lastRow="0" w:firstColumn="1" w:lastColumn="0" w:noHBand="0" w:noVBand="1"/>
      </w:tblPr>
      <w:tblGrid>
        <w:gridCol w:w="3114"/>
        <w:gridCol w:w="5386"/>
        <w:gridCol w:w="1418"/>
      </w:tblGrid>
      <w:tr w:rsidR="00F20640" w:rsidRPr="00D917A2" w14:paraId="2A001334" w14:textId="77777777" w:rsidTr="006D4355">
        <w:trPr>
          <w:trHeight w:hRule="exact" w:val="454"/>
        </w:trPr>
        <w:tc>
          <w:tcPr>
            <w:tcW w:w="9918" w:type="dxa"/>
            <w:gridSpan w:val="3"/>
            <w:shd w:val="clear" w:color="auto" w:fill="E7E6E6" w:themeFill="background2"/>
          </w:tcPr>
          <w:p w14:paraId="1B4B120C" w14:textId="77777777" w:rsidR="00F20640" w:rsidRPr="00D917A2" w:rsidRDefault="00F20640" w:rsidP="00F20640">
            <w:pPr>
              <w:jc w:val="center"/>
              <w:rPr>
                <w:b/>
                <w:sz w:val="24"/>
              </w:rPr>
            </w:pPr>
            <w:bookmarkStart w:id="1" w:name="_Hlk50977020"/>
            <w:r>
              <w:rPr>
                <w:b/>
                <w:sz w:val="24"/>
              </w:rPr>
              <w:t>Technik der Veranstaltung</w:t>
            </w:r>
          </w:p>
        </w:tc>
      </w:tr>
      <w:tr w:rsidR="00F20640" w:rsidRPr="00E91845" w14:paraId="609A9988" w14:textId="77777777" w:rsidTr="00053B29">
        <w:trPr>
          <w:trHeight w:hRule="exact" w:val="454"/>
        </w:trPr>
        <w:tc>
          <w:tcPr>
            <w:tcW w:w="3114" w:type="dxa"/>
          </w:tcPr>
          <w:p w14:paraId="5FED783F" w14:textId="77777777" w:rsidR="00F20640" w:rsidRPr="00E91845" w:rsidRDefault="00F20640" w:rsidP="006D4355">
            <w:pPr>
              <w:rPr>
                <w:b/>
              </w:rPr>
            </w:pPr>
            <w:r w:rsidRPr="00E91845">
              <w:rPr>
                <w:b/>
              </w:rPr>
              <w:t>WER?</w:t>
            </w:r>
          </w:p>
        </w:tc>
        <w:tc>
          <w:tcPr>
            <w:tcW w:w="5386" w:type="dxa"/>
            <w:tcBorders>
              <w:bottom w:val="single" w:sz="4" w:space="0" w:color="auto"/>
            </w:tcBorders>
          </w:tcPr>
          <w:p w14:paraId="342AF83B" w14:textId="77777777" w:rsidR="00F20640" w:rsidRPr="00E91845" w:rsidRDefault="00F20640" w:rsidP="006D4355">
            <w:pPr>
              <w:rPr>
                <w:b/>
              </w:rPr>
            </w:pPr>
            <w:r w:rsidRPr="00E91845">
              <w:rPr>
                <w:b/>
              </w:rPr>
              <w:t>macht WAS?</w:t>
            </w:r>
          </w:p>
        </w:tc>
        <w:tc>
          <w:tcPr>
            <w:tcW w:w="1418" w:type="dxa"/>
          </w:tcPr>
          <w:p w14:paraId="6F81C620" w14:textId="77777777" w:rsidR="00F20640" w:rsidRPr="00E91845" w:rsidRDefault="00F20640" w:rsidP="006D4355">
            <w:pPr>
              <w:rPr>
                <w:b/>
              </w:rPr>
            </w:pPr>
            <w:r w:rsidRPr="00E91845">
              <w:rPr>
                <w:b/>
              </w:rPr>
              <w:t>bis WANN?</w:t>
            </w:r>
          </w:p>
        </w:tc>
      </w:tr>
      <w:tr w:rsidR="00343580" w:rsidRPr="00D917A2" w14:paraId="151FEB61" w14:textId="77777777" w:rsidTr="00053B29">
        <w:trPr>
          <w:trHeight w:hRule="exact" w:val="454"/>
        </w:trPr>
        <w:tc>
          <w:tcPr>
            <w:tcW w:w="3114" w:type="dxa"/>
          </w:tcPr>
          <w:p w14:paraId="2600E36E" w14:textId="77777777" w:rsidR="00343580" w:rsidRPr="00D917A2" w:rsidRDefault="00343580" w:rsidP="00343580"/>
        </w:tc>
        <w:tc>
          <w:tcPr>
            <w:tcW w:w="5386" w:type="dxa"/>
            <w:tcBorders>
              <w:bottom w:val="single" w:sz="4" w:space="0" w:color="auto"/>
            </w:tcBorders>
          </w:tcPr>
          <w:p w14:paraId="0B21B174" w14:textId="488A902E" w:rsidR="00343580" w:rsidRPr="00122FC2" w:rsidRDefault="005F3C8A" w:rsidP="00343580">
            <w:pPr>
              <w:spacing w:line="240" w:lineRule="auto"/>
            </w:pPr>
            <w:sdt>
              <w:sdtPr>
                <w:rPr>
                  <w:rFonts w:ascii="MS Gothic" w:eastAsia="MS Gothic" w:hAnsi="MS Gothic"/>
                  <w:szCs w:val="24"/>
                </w:rPr>
                <w:id w:val="-148970684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w:t>
            </w:r>
            <w:r w:rsidR="00343580">
              <w:t>gesamte T</w:t>
            </w:r>
            <w:r w:rsidR="00343580" w:rsidRPr="00122FC2">
              <w:t>echnik</w:t>
            </w:r>
            <w:r w:rsidR="00343580">
              <w:t xml:space="preserve"> der Veranstaltung</w:t>
            </w:r>
          </w:p>
          <w:p w14:paraId="26A1755A" w14:textId="77777777" w:rsidR="00343580" w:rsidRPr="00122FC2" w:rsidRDefault="00343580" w:rsidP="00343580">
            <w:pPr>
              <w:spacing w:line="240" w:lineRule="auto"/>
            </w:pPr>
          </w:p>
          <w:p w14:paraId="1B1FB8BE" w14:textId="77777777" w:rsidR="00343580" w:rsidRPr="00D917A2" w:rsidRDefault="00343580" w:rsidP="00343580">
            <w:pPr>
              <w:spacing w:line="240" w:lineRule="auto"/>
            </w:pPr>
          </w:p>
        </w:tc>
        <w:sdt>
          <w:sdtPr>
            <w:rPr>
              <w:rStyle w:val="DatumTabelleZchn"/>
            </w:rPr>
            <w:alias w:val="Datum festlegen."/>
            <w:tag w:val="Datum festlegen."/>
            <w:id w:val="132146186"/>
            <w:placeholder>
              <w:docPart w:val="C07C3756F69C48E9B13A3653CC603DB1"/>
            </w:placeholder>
            <w15:color w:val="FFFF00"/>
            <w:date>
              <w:dateFormat w:val="dd.MM.yyyy"/>
              <w:lid w:val="de-DE"/>
              <w:storeMappedDataAs w:val="dateTime"/>
              <w:calendar w:val="gregorian"/>
            </w:date>
          </w:sdtPr>
          <w:sdtContent>
            <w:tc>
              <w:tcPr>
                <w:tcW w:w="1418" w:type="dxa"/>
              </w:tcPr>
              <w:p w14:paraId="2AFF0999" w14:textId="77777777" w:rsidR="00343580" w:rsidRDefault="00343580" w:rsidP="00343580">
                <w:r w:rsidRPr="004E147B">
                  <w:rPr>
                    <w:rStyle w:val="DatumTabelleZchn"/>
                  </w:rPr>
                  <w:t>TT.MM.JJJJ</w:t>
                </w:r>
              </w:p>
            </w:tc>
          </w:sdtContent>
        </w:sdt>
      </w:tr>
      <w:tr w:rsidR="00343580" w:rsidRPr="00D917A2" w14:paraId="3CEAE538" w14:textId="77777777" w:rsidTr="00053B29">
        <w:trPr>
          <w:trHeight w:hRule="exact" w:val="454"/>
        </w:trPr>
        <w:tc>
          <w:tcPr>
            <w:tcW w:w="3114" w:type="dxa"/>
          </w:tcPr>
          <w:p w14:paraId="0495B5F1" w14:textId="77777777" w:rsidR="00343580" w:rsidRPr="00D917A2" w:rsidRDefault="00343580" w:rsidP="00343580"/>
        </w:tc>
        <w:tc>
          <w:tcPr>
            <w:tcW w:w="5386" w:type="dxa"/>
            <w:tcBorders>
              <w:top w:val="single" w:sz="4" w:space="0" w:color="auto"/>
              <w:bottom w:val="single" w:sz="4" w:space="0" w:color="auto"/>
            </w:tcBorders>
          </w:tcPr>
          <w:p w14:paraId="7E719FE3" w14:textId="11CB848B" w:rsidR="00343580" w:rsidRPr="00D917A2" w:rsidRDefault="005F3C8A" w:rsidP="00343580">
            <w:pPr>
              <w:ind w:left="708"/>
            </w:pPr>
            <w:sdt>
              <w:sdtPr>
                <w:rPr>
                  <w:rFonts w:ascii="MS Gothic" w:eastAsia="MS Gothic" w:hAnsi="MS Gothic"/>
                  <w:szCs w:val="24"/>
                </w:rPr>
                <w:id w:val="-169167328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Beschallung</w:t>
            </w:r>
          </w:p>
        </w:tc>
        <w:sdt>
          <w:sdtPr>
            <w:rPr>
              <w:rStyle w:val="DatumTabelleZchn"/>
            </w:rPr>
            <w:alias w:val="Datum festlegen."/>
            <w:tag w:val="Datum festlegen."/>
            <w:id w:val="-685986611"/>
            <w:placeholder>
              <w:docPart w:val="3BDD52FD18DB458CAAEF8459B961D035"/>
            </w:placeholder>
            <w15:color w:val="FFFF00"/>
            <w:date>
              <w:dateFormat w:val="dd.MM.yyyy"/>
              <w:lid w:val="de-DE"/>
              <w:storeMappedDataAs w:val="dateTime"/>
              <w:calendar w:val="gregorian"/>
            </w:date>
          </w:sdtPr>
          <w:sdtContent>
            <w:tc>
              <w:tcPr>
                <w:tcW w:w="1418" w:type="dxa"/>
              </w:tcPr>
              <w:p w14:paraId="680FB04A" w14:textId="77777777" w:rsidR="00343580" w:rsidRDefault="00343580" w:rsidP="00343580">
                <w:r w:rsidRPr="004E147B">
                  <w:rPr>
                    <w:rStyle w:val="DatumTabelleZchn"/>
                  </w:rPr>
                  <w:t>TT.MM.JJJJ</w:t>
                </w:r>
              </w:p>
            </w:tc>
          </w:sdtContent>
        </w:sdt>
      </w:tr>
      <w:tr w:rsidR="00343580" w:rsidRPr="00D917A2" w14:paraId="35D2AEE0" w14:textId="77777777" w:rsidTr="00053B29">
        <w:trPr>
          <w:trHeight w:hRule="exact" w:val="454"/>
        </w:trPr>
        <w:tc>
          <w:tcPr>
            <w:tcW w:w="3114" w:type="dxa"/>
          </w:tcPr>
          <w:p w14:paraId="1A68631F" w14:textId="77777777" w:rsidR="00343580" w:rsidRPr="00D917A2" w:rsidRDefault="00343580" w:rsidP="00343580"/>
        </w:tc>
        <w:tc>
          <w:tcPr>
            <w:tcW w:w="5386" w:type="dxa"/>
            <w:tcBorders>
              <w:top w:val="single" w:sz="4" w:space="0" w:color="auto"/>
              <w:bottom w:val="single" w:sz="4" w:space="0" w:color="auto"/>
            </w:tcBorders>
          </w:tcPr>
          <w:p w14:paraId="31AF6492" w14:textId="4F5B3480" w:rsidR="00343580" w:rsidRDefault="005F3C8A" w:rsidP="00343580">
            <w:pPr>
              <w:ind w:left="708"/>
            </w:pPr>
            <w:sdt>
              <w:sdtPr>
                <w:rPr>
                  <w:rFonts w:ascii="MS Gothic" w:eastAsia="MS Gothic" w:hAnsi="MS Gothic"/>
                  <w:szCs w:val="24"/>
                </w:rPr>
                <w:id w:val="124638005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Beleuchtung</w:t>
            </w:r>
          </w:p>
        </w:tc>
        <w:sdt>
          <w:sdtPr>
            <w:rPr>
              <w:rStyle w:val="DatumTabelleZchn"/>
            </w:rPr>
            <w:alias w:val="Datum festlegen."/>
            <w:tag w:val="Datum festlegen."/>
            <w:id w:val="-70886873"/>
            <w:placeholder>
              <w:docPart w:val="892CB1681DFF45A596C5116E54B1BAEB"/>
            </w:placeholder>
            <w15:color w:val="FFFF00"/>
            <w:date>
              <w:dateFormat w:val="dd.MM.yyyy"/>
              <w:lid w:val="de-DE"/>
              <w:storeMappedDataAs w:val="dateTime"/>
              <w:calendar w:val="gregorian"/>
            </w:date>
          </w:sdtPr>
          <w:sdtContent>
            <w:tc>
              <w:tcPr>
                <w:tcW w:w="1418" w:type="dxa"/>
              </w:tcPr>
              <w:p w14:paraId="30B1F361" w14:textId="77777777" w:rsidR="00343580" w:rsidRDefault="00343580" w:rsidP="00343580">
                <w:r w:rsidRPr="004E147B">
                  <w:rPr>
                    <w:rStyle w:val="DatumTabelleZchn"/>
                  </w:rPr>
                  <w:t>TT.MM.JJJJ</w:t>
                </w:r>
              </w:p>
            </w:tc>
          </w:sdtContent>
        </w:sdt>
      </w:tr>
      <w:tr w:rsidR="00343580" w:rsidRPr="00D917A2" w14:paraId="2877EC97" w14:textId="77777777" w:rsidTr="00053B29">
        <w:trPr>
          <w:trHeight w:hRule="exact" w:val="454"/>
        </w:trPr>
        <w:tc>
          <w:tcPr>
            <w:tcW w:w="3114" w:type="dxa"/>
          </w:tcPr>
          <w:p w14:paraId="6E8B8AA8" w14:textId="77777777" w:rsidR="00343580" w:rsidRPr="00D917A2" w:rsidRDefault="00343580" w:rsidP="00343580"/>
        </w:tc>
        <w:tc>
          <w:tcPr>
            <w:tcW w:w="5386" w:type="dxa"/>
            <w:tcBorders>
              <w:top w:val="single" w:sz="4" w:space="0" w:color="auto"/>
              <w:bottom w:val="single" w:sz="4" w:space="0" w:color="auto"/>
            </w:tcBorders>
          </w:tcPr>
          <w:p w14:paraId="7A535393" w14:textId="0D868D3D" w:rsidR="00343580" w:rsidRDefault="005F3C8A" w:rsidP="00343580">
            <w:pPr>
              <w:ind w:left="708"/>
            </w:pPr>
            <w:sdt>
              <w:sdtPr>
                <w:rPr>
                  <w:rFonts w:ascii="MS Gothic" w:eastAsia="MS Gothic" w:hAnsi="MS Gothic"/>
                  <w:szCs w:val="24"/>
                </w:rPr>
                <w:id w:val="-81748496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Musik</w:t>
            </w:r>
          </w:p>
        </w:tc>
        <w:sdt>
          <w:sdtPr>
            <w:rPr>
              <w:rStyle w:val="DatumTabelleZchn"/>
            </w:rPr>
            <w:alias w:val="Datum festlegen."/>
            <w:tag w:val="Datum festlegen."/>
            <w:id w:val="976190722"/>
            <w:placeholder>
              <w:docPart w:val="D60CFC60FB314865881C8D095B7EC798"/>
            </w:placeholder>
            <w15:color w:val="FFFF00"/>
            <w:date>
              <w:dateFormat w:val="dd.MM.yyyy"/>
              <w:lid w:val="de-DE"/>
              <w:storeMappedDataAs w:val="dateTime"/>
              <w:calendar w:val="gregorian"/>
            </w:date>
          </w:sdtPr>
          <w:sdtContent>
            <w:tc>
              <w:tcPr>
                <w:tcW w:w="1418" w:type="dxa"/>
              </w:tcPr>
              <w:p w14:paraId="69BA3B0A" w14:textId="77777777" w:rsidR="00343580" w:rsidRDefault="00343580" w:rsidP="00343580">
                <w:r w:rsidRPr="004E147B">
                  <w:rPr>
                    <w:rStyle w:val="DatumTabelleZchn"/>
                  </w:rPr>
                  <w:t>TT.MM.JJJJ</w:t>
                </w:r>
              </w:p>
            </w:tc>
          </w:sdtContent>
        </w:sdt>
      </w:tr>
      <w:tr w:rsidR="00343580" w:rsidRPr="00D917A2" w14:paraId="7A3D2856" w14:textId="77777777" w:rsidTr="00053B29">
        <w:trPr>
          <w:trHeight w:hRule="exact" w:val="454"/>
        </w:trPr>
        <w:tc>
          <w:tcPr>
            <w:tcW w:w="3114" w:type="dxa"/>
          </w:tcPr>
          <w:p w14:paraId="1BBC1D4C" w14:textId="77777777" w:rsidR="00343580" w:rsidRPr="00D917A2" w:rsidRDefault="00343580" w:rsidP="00343580"/>
        </w:tc>
        <w:tc>
          <w:tcPr>
            <w:tcW w:w="5386" w:type="dxa"/>
            <w:tcBorders>
              <w:top w:val="single" w:sz="4" w:space="0" w:color="auto"/>
              <w:bottom w:val="single" w:sz="4" w:space="0" w:color="auto"/>
            </w:tcBorders>
          </w:tcPr>
          <w:p w14:paraId="1ABCA82E" w14:textId="1DC7CCBF" w:rsidR="00343580" w:rsidRDefault="005F3C8A" w:rsidP="00343580">
            <w:pPr>
              <w:ind w:left="708"/>
            </w:pPr>
            <w:sdt>
              <w:sdtPr>
                <w:rPr>
                  <w:rFonts w:ascii="MS Gothic" w:eastAsia="MS Gothic" w:hAnsi="MS Gothic"/>
                  <w:szCs w:val="24"/>
                </w:rPr>
                <w:id w:val="-111275096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Heizung</w:t>
            </w:r>
          </w:p>
        </w:tc>
        <w:sdt>
          <w:sdtPr>
            <w:rPr>
              <w:rStyle w:val="DatumTabelleZchn"/>
            </w:rPr>
            <w:alias w:val="Datum festlegen."/>
            <w:tag w:val="Datum festlegen."/>
            <w:id w:val="-2074191342"/>
            <w:placeholder>
              <w:docPart w:val="65A07106A4754F6F8925F52F351E1400"/>
            </w:placeholder>
            <w15:color w:val="FFFF00"/>
            <w:date>
              <w:dateFormat w:val="dd.MM.yyyy"/>
              <w:lid w:val="de-DE"/>
              <w:storeMappedDataAs w:val="dateTime"/>
              <w:calendar w:val="gregorian"/>
            </w:date>
          </w:sdtPr>
          <w:sdtContent>
            <w:tc>
              <w:tcPr>
                <w:tcW w:w="1418" w:type="dxa"/>
              </w:tcPr>
              <w:p w14:paraId="528CAFB2" w14:textId="77777777" w:rsidR="00343580" w:rsidRDefault="00343580" w:rsidP="00343580">
                <w:r w:rsidRPr="004E147B">
                  <w:rPr>
                    <w:rStyle w:val="DatumTabelleZchn"/>
                  </w:rPr>
                  <w:t>TT.MM.JJJJ</w:t>
                </w:r>
              </w:p>
            </w:tc>
          </w:sdtContent>
        </w:sdt>
      </w:tr>
      <w:tr w:rsidR="00343580" w:rsidRPr="00D917A2" w14:paraId="2A7F9B14" w14:textId="77777777" w:rsidTr="00053B29">
        <w:trPr>
          <w:trHeight w:hRule="exact" w:val="454"/>
        </w:trPr>
        <w:tc>
          <w:tcPr>
            <w:tcW w:w="3114" w:type="dxa"/>
          </w:tcPr>
          <w:p w14:paraId="174161EE" w14:textId="77777777" w:rsidR="00343580" w:rsidRPr="00D917A2" w:rsidRDefault="00343580" w:rsidP="00343580"/>
        </w:tc>
        <w:tc>
          <w:tcPr>
            <w:tcW w:w="5386" w:type="dxa"/>
            <w:tcBorders>
              <w:top w:val="single" w:sz="4" w:space="0" w:color="auto"/>
              <w:bottom w:val="single" w:sz="4" w:space="0" w:color="auto"/>
            </w:tcBorders>
          </w:tcPr>
          <w:p w14:paraId="4256B683" w14:textId="2B1CC7DF" w:rsidR="00343580" w:rsidRDefault="005F3C8A" w:rsidP="00343580">
            <w:pPr>
              <w:ind w:left="708"/>
            </w:pPr>
            <w:sdt>
              <w:sdtPr>
                <w:rPr>
                  <w:rFonts w:ascii="MS Gothic" w:eastAsia="MS Gothic" w:hAnsi="MS Gothic"/>
                  <w:szCs w:val="24"/>
                </w:rPr>
                <w:id w:val="116813838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Wasserverteilung</w:t>
            </w:r>
          </w:p>
        </w:tc>
        <w:sdt>
          <w:sdtPr>
            <w:rPr>
              <w:rStyle w:val="DatumTabelleZchn"/>
            </w:rPr>
            <w:alias w:val="Datum festlegen."/>
            <w:tag w:val="Datum festlegen."/>
            <w:id w:val="881526125"/>
            <w:placeholder>
              <w:docPart w:val="DE27D8798FF7439896AF254428C0711A"/>
            </w:placeholder>
            <w15:color w:val="FFFF00"/>
            <w:date>
              <w:dateFormat w:val="dd.MM.yyyy"/>
              <w:lid w:val="de-DE"/>
              <w:storeMappedDataAs w:val="dateTime"/>
              <w:calendar w:val="gregorian"/>
            </w:date>
          </w:sdtPr>
          <w:sdtContent>
            <w:tc>
              <w:tcPr>
                <w:tcW w:w="1418" w:type="dxa"/>
              </w:tcPr>
              <w:p w14:paraId="13A48B45" w14:textId="77777777" w:rsidR="00343580" w:rsidRDefault="00343580" w:rsidP="00343580">
                <w:r w:rsidRPr="004E147B">
                  <w:rPr>
                    <w:rStyle w:val="DatumTabelleZchn"/>
                  </w:rPr>
                  <w:t>TT.MM.JJJJ</w:t>
                </w:r>
              </w:p>
            </w:tc>
          </w:sdtContent>
        </w:sdt>
      </w:tr>
      <w:tr w:rsidR="00343580" w:rsidRPr="00D917A2" w14:paraId="30B24278" w14:textId="77777777" w:rsidTr="00053B29">
        <w:trPr>
          <w:trHeight w:hRule="exact" w:val="454"/>
        </w:trPr>
        <w:tc>
          <w:tcPr>
            <w:tcW w:w="3114" w:type="dxa"/>
          </w:tcPr>
          <w:p w14:paraId="7C6D0CE7" w14:textId="77777777" w:rsidR="00343580" w:rsidRPr="00D917A2" w:rsidRDefault="00343580" w:rsidP="00343580"/>
        </w:tc>
        <w:tc>
          <w:tcPr>
            <w:tcW w:w="5386" w:type="dxa"/>
            <w:tcBorders>
              <w:top w:val="single" w:sz="4" w:space="0" w:color="auto"/>
              <w:bottom w:val="single" w:sz="4" w:space="0" w:color="auto"/>
            </w:tcBorders>
          </w:tcPr>
          <w:p w14:paraId="7E94F46C" w14:textId="16AD5280" w:rsidR="00343580" w:rsidRDefault="005F3C8A" w:rsidP="00343580">
            <w:pPr>
              <w:ind w:left="708"/>
            </w:pPr>
            <w:sdt>
              <w:sdtPr>
                <w:rPr>
                  <w:rFonts w:ascii="MS Gothic" w:eastAsia="MS Gothic" w:hAnsi="MS Gothic"/>
                  <w:szCs w:val="24"/>
                </w:rPr>
                <w:id w:val="-165143194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Stromverteilung</w:t>
            </w:r>
          </w:p>
        </w:tc>
        <w:sdt>
          <w:sdtPr>
            <w:rPr>
              <w:rStyle w:val="DatumTabelleZchn"/>
            </w:rPr>
            <w:alias w:val="Datum festlegen."/>
            <w:tag w:val="Datum festlegen."/>
            <w:id w:val="1329174516"/>
            <w:placeholder>
              <w:docPart w:val="B205A8F1C49B434EBA8F377C3D0C0C1F"/>
            </w:placeholder>
            <w15:color w:val="FFFF00"/>
            <w:date>
              <w:dateFormat w:val="dd.MM.yyyy"/>
              <w:lid w:val="de-DE"/>
              <w:storeMappedDataAs w:val="dateTime"/>
              <w:calendar w:val="gregorian"/>
            </w:date>
          </w:sdtPr>
          <w:sdtContent>
            <w:tc>
              <w:tcPr>
                <w:tcW w:w="1418" w:type="dxa"/>
              </w:tcPr>
              <w:p w14:paraId="3371D2D7" w14:textId="77777777" w:rsidR="00343580" w:rsidRDefault="00343580" w:rsidP="00343580">
                <w:r w:rsidRPr="004E147B">
                  <w:rPr>
                    <w:rStyle w:val="DatumTabelleZchn"/>
                  </w:rPr>
                  <w:t>TT.MM.JJJJ</w:t>
                </w:r>
              </w:p>
            </w:tc>
          </w:sdtContent>
        </w:sdt>
      </w:tr>
      <w:tr w:rsidR="00343580" w:rsidRPr="00D917A2" w14:paraId="7E91B3CE" w14:textId="77777777" w:rsidTr="00053B29">
        <w:trPr>
          <w:trHeight w:hRule="exact" w:val="454"/>
        </w:trPr>
        <w:tc>
          <w:tcPr>
            <w:tcW w:w="3114" w:type="dxa"/>
          </w:tcPr>
          <w:p w14:paraId="41ACD08F" w14:textId="77777777" w:rsidR="00343580" w:rsidRPr="00D917A2" w:rsidRDefault="00343580" w:rsidP="00343580"/>
        </w:tc>
        <w:tc>
          <w:tcPr>
            <w:tcW w:w="5386" w:type="dxa"/>
            <w:tcBorders>
              <w:top w:val="single" w:sz="4" w:space="0" w:color="auto"/>
              <w:bottom w:val="single" w:sz="4" w:space="0" w:color="auto"/>
            </w:tcBorders>
          </w:tcPr>
          <w:p w14:paraId="1DC9C50F" w14:textId="39B96E4E" w:rsidR="00343580" w:rsidRDefault="005F3C8A" w:rsidP="00343580">
            <w:pPr>
              <w:ind w:left="708"/>
            </w:pPr>
            <w:sdt>
              <w:sdtPr>
                <w:rPr>
                  <w:rFonts w:ascii="MS Gothic" w:eastAsia="MS Gothic" w:hAnsi="MS Gothic"/>
                  <w:szCs w:val="24"/>
                </w:rPr>
                <w:id w:val="-169059420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D917A2">
              <w:rPr>
                <w:rStyle w:val="VorlagefrDropdown-ListenZchn"/>
                <w:sz w:val="20"/>
              </w:rPr>
              <w:t xml:space="preserve"> </w:t>
            </w:r>
            <w:sdt>
              <w:sdtPr>
                <w:rPr>
                  <w:rStyle w:val="VorlagefrDropdown-ListenZchn"/>
                  <w:sz w:val="20"/>
                </w:rPr>
                <w:alias w:val="Machen Sie eine eigene Angabe."/>
                <w:tag w:val="Machen Sie eine eigene Angabe."/>
                <w:id w:val="-945531830"/>
                <w:placeholder>
                  <w:docPart w:val="A8F2EC5DA5A74FB9AD3EAD2C32E55745"/>
                </w:placeholder>
                <w:showingPlcHdr/>
                <w15:color w:val="FFFF00"/>
                <w:text w:multiLine="1"/>
              </w:sdtPr>
              <w:sdtEndPr>
                <w:rPr>
                  <w:rStyle w:val="Absatz-Standardschriftart"/>
                  <w:rFonts w:eastAsiaTheme="minorHAnsi"/>
                  <w:b w:val="0"/>
                  <w:i w:val="0"/>
                  <w:szCs w:val="20"/>
                  <w:u w:val="single"/>
                </w:rPr>
              </w:sdtEndPr>
              <w:sdtContent>
                <w:r w:rsidR="00343580" w:rsidRPr="00D917A2">
                  <w:rPr>
                    <w:rStyle w:val="Platzhaltertext"/>
                  </w:rPr>
                  <w:t>Klicken Sie hier, um Text einzugeben.</w:t>
                </w:r>
              </w:sdtContent>
            </w:sdt>
          </w:p>
        </w:tc>
        <w:sdt>
          <w:sdtPr>
            <w:rPr>
              <w:rStyle w:val="DatumTabelleZchn"/>
            </w:rPr>
            <w:alias w:val="Datum festlegen."/>
            <w:tag w:val="Datum festlegen."/>
            <w:id w:val="342672527"/>
            <w:placeholder>
              <w:docPart w:val="26D31F949DEA4048A24F58CAF5DE57BF"/>
            </w:placeholder>
            <w15:color w:val="FFFF00"/>
            <w:date>
              <w:dateFormat w:val="dd.MM.yyyy"/>
              <w:lid w:val="de-DE"/>
              <w:storeMappedDataAs w:val="dateTime"/>
              <w:calendar w:val="gregorian"/>
            </w:date>
          </w:sdtPr>
          <w:sdtContent>
            <w:tc>
              <w:tcPr>
                <w:tcW w:w="1418" w:type="dxa"/>
              </w:tcPr>
              <w:p w14:paraId="60999262" w14:textId="77777777" w:rsidR="00343580" w:rsidRDefault="00343580" w:rsidP="00343580">
                <w:r w:rsidRPr="004E147B">
                  <w:rPr>
                    <w:rStyle w:val="DatumTabelleZchn"/>
                  </w:rPr>
                  <w:t>TT.MM.JJJJ</w:t>
                </w:r>
              </w:p>
            </w:tc>
          </w:sdtContent>
        </w:sdt>
      </w:tr>
      <w:bookmarkEnd w:id="1"/>
      <w:tr w:rsidR="00D43901" w:rsidRPr="00D917A2" w14:paraId="5369B254" w14:textId="77777777" w:rsidTr="00D43901">
        <w:trPr>
          <w:trHeight w:hRule="exact" w:val="454"/>
        </w:trPr>
        <w:tc>
          <w:tcPr>
            <w:tcW w:w="9918" w:type="dxa"/>
            <w:gridSpan w:val="3"/>
            <w:shd w:val="clear" w:color="auto" w:fill="E7E6E6" w:themeFill="background2"/>
          </w:tcPr>
          <w:p w14:paraId="39F0513F" w14:textId="2F7E4416" w:rsidR="00D43901" w:rsidRPr="00D917A2" w:rsidRDefault="00D43901" w:rsidP="00D43901">
            <w:pPr>
              <w:jc w:val="center"/>
              <w:rPr>
                <w:b/>
                <w:sz w:val="24"/>
              </w:rPr>
            </w:pPr>
            <w:r>
              <w:rPr>
                <w:b/>
                <w:sz w:val="24"/>
              </w:rPr>
              <w:lastRenderedPageBreak/>
              <w:t>Hygiene-Konzept der Veranstaltung</w:t>
            </w:r>
          </w:p>
        </w:tc>
      </w:tr>
      <w:tr w:rsidR="00D43901" w:rsidRPr="00E91845" w14:paraId="299290FC" w14:textId="77777777" w:rsidTr="00D43901">
        <w:trPr>
          <w:trHeight w:hRule="exact" w:val="454"/>
        </w:trPr>
        <w:tc>
          <w:tcPr>
            <w:tcW w:w="3114" w:type="dxa"/>
          </w:tcPr>
          <w:p w14:paraId="18EB358E" w14:textId="77777777" w:rsidR="00D43901" w:rsidRPr="00E91845" w:rsidRDefault="00D43901" w:rsidP="00D43901">
            <w:pPr>
              <w:rPr>
                <w:b/>
              </w:rPr>
            </w:pPr>
            <w:r w:rsidRPr="00E91845">
              <w:rPr>
                <w:b/>
              </w:rPr>
              <w:t>WER?</w:t>
            </w:r>
          </w:p>
        </w:tc>
        <w:tc>
          <w:tcPr>
            <w:tcW w:w="5386" w:type="dxa"/>
            <w:tcBorders>
              <w:bottom w:val="single" w:sz="4" w:space="0" w:color="auto"/>
            </w:tcBorders>
          </w:tcPr>
          <w:p w14:paraId="127257CA" w14:textId="77777777" w:rsidR="00D43901" w:rsidRPr="00E91845" w:rsidRDefault="00D43901" w:rsidP="00D43901">
            <w:pPr>
              <w:rPr>
                <w:b/>
              </w:rPr>
            </w:pPr>
            <w:r w:rsidRPr="00E91845">
              <w:rPr>
                <w:b/>
              </w:rPr>
              <w:t>macht WAS?</w:t>
            </w:r>
          </w:p>
        </w:tc>
        <w:tc>
          <w:tcPr>
            <w:tcW w:w="1418" w:type="dxa"/>
          </w:tcPr>
          <w:p w14:paraId="479E93A2" w14:textId="77777777" w:rsidR="00D43901" w:rsidRPr="00E91845" w:rsidRDefault="00D43901" w:rsidP="00D43901">
            <w:pPr>
              <w:rPr>
                <w:b/>
              </w:rPr>
            </w:pPr>
            <w:r w:rsidRPr="00E91845">
              <w:rPr>
                <w:b/>
              </w:rPr>
              <w:t>bis WANN?</w:t>
            </w:r>
          </w:p>
        </w:tc>
      </w:tr>
      <w:tr w:rsidR="00D43901" w:rsidRPr="00D917A2" w14:paraId="75B07BE2" w14:textId="77777777" w:rsidTr="00D43901">
        <w:trPr>
          <w:trHeight w:hRule="exact" w:val="454"/>
        </w:trPr>
        <w:tc>
          <w:tcPr>
            <w:tcW w:w="3114" w:type="dxa"/>
          </w:tcPr>
          <w:p w14:paraId="76D0D2EF" w14:textId="77777777" w:rsidR="00D43901" w:rsidRPr="00D917A2" w:rsidRDefault="00D43901" w:rsidP="00D43901"/>
        </w:tc>
        <w:tc>
          <w:tcPr>
            <w:tcW w:w="5386" w:type="dxa"/>
            <w:tcBorders>
              <w:bottom w:val="single" w:sz="4" w:space="0" w:color="auto"/>
            </w:tcBorders>
          </w:tcPr>
          <w:p w14:paraId="44390E4A" w14:textId="52DDBFC8" w:rsidR="00D43901" w:rsidRPr="00122FC2" w:rsidRDefault="005F3C8A" w:rsidP="00D43901">
            <w:pPr>
              <w:spacing w:line="240" w:lineRule="auto"/>
            </w:pPr>
            <w:sdt>
              <w:sdtPr>
                <w:rPr>
                  <w:rFonts w:ascii="MS Gothic" w:eastAsia="MS Gothic" w:hAnsi="MS Gothic"/>
                  <w:szCs w:val="24"/>
                </w:rPr>
                <w:id w:val="-18821580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D43901" w:rsidRPr="00122FC2">
              <w:t xml:space="preserve"> </w:t>
            </w:r>
            <w:r w:rsidR="00D43901">
              <w:t>gesamte</w:t>
            </w:r>
            <w:r w:rsidR="00AF3C8A">
              <w:t>s</w:t>
            </w:r>
            <w:r w:rsidR="00D43901">
              <w:t xml:space="preserve"> </w:t>
            </w:r>
            <w:r w:rsidR="00AF3C8A">
              <w:t>Hygiene-Konzept</w:t>
            </w:r>
            <w:r w:rsidR="00D43901">
              <w:t xml:space="preserve"> der Veranstaltung</w:t>
            </w:r>
          </w:p>
          <w:p w14:paraId="5BE60346" w14:textId="77777777" w:rsidR="00D43901" w:rsidRPr="00122FC2" w:rsidRDefault="00D43901" w:rsidP="00D43901">
            <w:pPr>
              <w:spacing w:line="240" w:lineRule="auto"/>
            </w:pPr>
          </w:p>
          <w:p w14:paraId="22187ED4" w14:textId="77777777" w:rsidR="00D43901" w:rsidRPr="00D917A2" w:rsidRDefault="00D43901" w:rsidP="00D43901">
            <w:pPr>
              <w:spacing w:line="240" w:lineRule="auto"/>
            </w:pPr>
          </w:p>
        </w:tc>
        <w:sdt>
          <w:sdtPr>
            <w:rPr>
              <w:rStyle w:val="DatumTabelleZchn"/>
            </w:rPr>
            <w:alias w:val="Datum festlegen."/>
            <w:tag w:val="Datum festlegen."/>
            <w:id w:val="1577405986"/>
            <w:placeholder>
              <w:docPart w:val="8A67AFEBE32144E78DCA3F31FEB131C3"/>
            </w:placeholder>
            <w15:color w:val="FFFF00"/>
            <w:date>
              <w:dateFormat w:val="dd.MM.yyyy"/>
              <w:lid w:val="de-DE"/>
              <w:storeMappedDataAs w:val="dateTime"/>
              <w:calendar w:val="gregorian"/>
            </w:date>
          </w:sdtPr>
          <w:sdtContent>
            <w:tc>
              <w:tcPr>
                <w:tcW w:w="1418" w:type="dxa"/>
              </w:tcPr>
              <w:p w14:paraId="20C66229" w14:textId="77777777" w:rsidR="00D43901" w:rsidRDefault="00D43901" w:rsidP="00D43901">
                <w:r w:rsidRPr="004E147B">
                  <w:rPr>
                    <w:rStyle w:val="DatumTabelleZchn"/>
                  </w:rPr>
                  <w:t>TT.MM.JJJJ</w:t>
                </w:r>
              </w:p>
            </w:tc>
          </w:sdtContent>
        </w:sdt>
      </w:tr>
      <w:tr w:rsidR="00D43901" w:rsidRPr="00D917A2" w14:paraId="4ED72902" w14:textId="77777777" w:rsidTr="00D43901">
        <w:trPr>
          <w:trHeight w:hRule="exact" w:val="454"/>
        </w:trPr>
        <w:tc>
          <w:tcPr>
            <w:tcW w:w="3114" w:type="dxa"/>
          </w:tcPr>
          <w:p w14:paraId="0E8D87C3" w14:textId="77777777" w:rsidR="00D43901" w:rsidRPr="00D917A2" w:rsidRDefault="00D43901" w:rsidP="00D43901"/>
        </w:tc>
        <w:tc>
          <w:tcPr>
            <w:tcW w:w="5386" w:type="dxa"/>
            <w:tcBorders>
              <w:top w:val="single" w:sz="4" w:space="0" w:color="auto"/>
              <w:bottom w:val="single" w:sz="4" w:space="0" w:color="auto"/>
            </w:tcBorders>
          </w:tcPr>
          <w:p w14:paraId="669E04A7" w14:textId="7180E3CD" w:rsidR="00D43901" w:rsidRPr="00D917A2" w:rsidRDefault="005F3C8A" w:rsidP="00D43901">
            <w:pPr>
              <w:ind w:left="708"/>
            </w:pPr>
            <w:sdt>
              <w:sdtPr>
                <w:rPr>
                  <w:rFonts w:ascii="MS Gothic" w:eastAsia="MS Gothic" w:hAnsi="MS Gothic"/>
                  <w:szCs w:val="24"/>
                </w:rPr>
                <w:id w:val="144256631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D43901" w:rsidRPr="00122FC2">
              <w:t xml:space="preserve"> </w:t>
            </w:r>
            <w:r w:rsidR="00AF3C8A">
              <w:t>Organisation geeigneter Örtlichkeiten</w:t>
            </w:r>
          </w:p>
        </w:tc>
        <w:sdt>
          <w:sdtPr>
            <w:rPr>
              <w:rStyle w:val="DatumTabelleZchn"/>
            </w:rPr>
            <w:alias w:val="Datum festlegen."/>
            <w:tag w:val="Datum festlegen."/>
            <w:id w:val="929928996"/>
            <w:placeholder>
              <w:docPart w:val="FAC57DA4DCB14BD0807F62995658BF58"/>
            </w:placeholder>
            <w15:color w:val="FFFF00"/>
            <w:date>
              <w:dateFormat w:val="dd.MM.yyyy"/>
              <w:lid w:val="de-DE"/>
              <w:storeMappedDataAs w:val="dateTime"/>
              <w:calendar w:val="gregorian"/>
            </w:date>
          </w:sdtPr>
          <w:sdtContent>
            <w:tc>
              <w:tcPr>
                <w:tcW w:w="1418" w:type="dxa"/>
              </w:tcPr>
              <w:p w14:paraId="57255914" w14:textId="77777777" w:rsidR="00D43901" w:rsidRDefault="00D43901" w:rsidP="00D43901">
                <w:r w:rsidRPr="004E147B">
                  <w:rPr>
                    <w:rStyle w:val="DatumTabelleZchn"/>
                  </w:rPr>
                  <w:t>TT.MM.JJJJ</w:t>
                </w:r>
              </w:p>
            </w:tc>
          </w:sdtContent>
        </w:sdt>
      </w:tr>
      <w:tr w:rsidR="004C04F9" w:rsidRPr="00D917A2" w14:paraId="0F4F9932" w14:textId="77777777" w:rsidTr="00D43901">
        <w:trPr>
          <w:trHeight w:hRule="exact" w:val="454"/>
        </w:trPr>
        <w:tc>
          <w:tcPr>
            <w:tcW w:w="3114" w:type="dxa"/>
          </w:tcPr>
          <w:p w14:paraId="7A895A4C" w14:textId="77777777" w:rsidR="004C04F9" w:rsidRPr="00D917A2" w:rsidRDefault="004C04F9" w:rsidP="004C04F9"/>
        </w:tc>
        <w:tc>
          <w:tcPr>
            <w:tcW w:w="5386" w:type="dxa"/>
            <w:tcBorders>
              <w:top w:val="single" w:sz="4" w:space="0" w:color="auto"/>
              <w:bottom w:val="single" w:sz="4" w:space="0" w:color="auto"/>
            </w:tcBorders>
          </w:tcPr>
          <w:p w14:paraId="0259FE83" w14:textId="27CF356B" w:rsidR="004C04F9" w:rsidRDefault="005F3C8A" w:rsidP="004C04F9">
            <w:pPr>
              <w:ind w:left="708"/>
            </w:pPr>
            <w:sdt>
              <w:sdtPr>
                <w:rPr>
                  <w:rFonts w:ascii="MS Gothic" w:eastAsia="MS Gothic" w:hAnsi="MS Gothic"/>
                  <w:szCs w:val="24"/>
                </w:rPr>
                <w:id w:val="-72251671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4C04F9" w:rsidRPr="00122FC2">
              <w:t xml:space="preserve"> </w:t>
            </w:r>
            <w:r w:rsidR="004C04F9">
              <w:t>Ermittlung der max. Personenzahl aller Räume</w:t>
            </w:r>
          </w:p>
        </w:tc>
        <w:sdt>
          <w:sdtPr>
            <w:rPr>
              <w:rStyle w:val="DatumTabelleZchn"/>
            </w:rPr>
            <w:alias w:val="Datum festlegen."/>
            <w:tag w:val="Datum festlegen."/>
            <w:id w:val="794646932"/>
            <w:placeholder>
              <w:docPart w:val="C4544B10FB004378BEA634F3C7232845"/>
            </w:placeholder>
            <w15:color w:val="FFFF00"/>
            <w:date>
              <w:dateFormat w:val="dd.MM.yyyy"/>
              <w:lid w:val="de-DE"/>
              <w:storeMappedDataAs w:val="dateTime"/>
              <w:calendar w:val="gregorian"/>
            </w:date>
          </w:sdtPr>
          <w:sdtContent>
            <w:tc>
              <w:tcPr>
                <w:tcW w:w="1418" w:type="dxa"/>
              </w:tcPr>
              <w:p w14:paraId="5185A674" w14:textId="65612F6B" w:rsidR="004C04F9" w:rsidRDefault="004C04F9" w:rsidP="004C04F9">
                <w:pPr>
                  <w:rPr>
                    <w:rStyle w:val="DatumTabelleZchn"/>
                  </w:rPr>
                </w:pPr>
                <w:r w:rsidRPr="004E147B">
                  <w:rPr>
                    <w:rStyle w:val="DatumTabelleZchn"/>
                  </w:rPr>
                  <w:t>TT.MM.JJJJ</w:t>
                </w:r>
              </w:p>
            </w:tc>
          </w:sdtContent>
        </w:sdt>
      </w:tr>
      <w:tr w:rsidR="004C04F9" w:rsidRPr="00D917A2" w14:paraId="4E07C344" w14:textId="77777777" w:rsidTr="00D43901">
        <w:trPr>
          <w:trHeight w:hRule="exact" w:val="454"/>
        </w:trPr>
        <w:tc>
          <w:tcPr>
            <w:tcW w:w="3114" w:type="dxa"/>
          </w:tcPr>
          <w:p w14:paraId="74886AB5" w14:textId="77777777" w:rsidR="004C04F9" w:rsidRPr="00D917A2" w:rsidRDefault="004C04F9" w:rsidP="004C04F9"/>
        </w:tc>
        <w:tc>
          <w:tcPr>
            <w:tcW w:w="5386" w:type="dxa"/>
            <w:tcBorders>
              <w:top w:val="single" w:sz="4" w:space="0" w:color="auto"/>
              <w:bottom w:val="single" w:sz="4" w:space="0" w:color="auto"/>
            </w:tcBorders>
          </w:tcPr>
          <w:p w14:paraId="30728D34" w14:textId="7A1ECECC" w:rsidR="004C04F9" w:rsidRDefault="005F3C8A" w:rsidP="004C04F9">
            <w:pPr>
              <w:ind w:left="708"/>
            </w:pPr>
            <w:sdt>
              <w:sdtPr>
                <w:rPr>
                  <w:rFonts w:ascii="MS Gothic" w:eastAsia="MS Gothic" w:hAnsi="MS Gothic"/>
                  <w:szCs w:val="24"/>
                </w:rPr>
                <w:id w:val="-43452274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4C04F9" w:rsidRPr="00122FC2">
              <w:t xml:space="preserve"> </w:t>
            </w:r>
            <w:r w:rsidR="004C04F9">
              <w:t xml:space="preserve">Formulierung von Hygiene-Regeln </w:t>
            </w:r>
            <w:r w:rsidR="004C04F9">
              <w:t xml:space="preserve">als </w:t>
            </w:r>
            <w:r w:rsidR="004C04F9">
              <w:t>Aushang</w:t>
            </w:r>
          </w:p>
        </w:tc>
        <w:sdt>
          <w:sdtPr>
            <w:rPr>
              <w:rStyle w:val="DatumTabelleZchn"/>
            </w:rPr>
            <w:alias w:val="Datum festlegen."/>
            <w:tag w:val="Datum festlegen."/>
            <w:id w:val="1590806712"/>
            <w:placeholder>
              <w:docPart w:val="B64EC256B5AE45A291A23CB7BF7CBC16"/>
            </w:placeholder>
            <w15:color w:val="FFFF00"/>
            <w:date>
              <w:dateFormat w:val="dd.MM.yyyy"/>
              <w:lid w:val="de-DE"/>
              <w:storeMappedDataAs w:val="dateTime"/>
              <w:calendar w:val="gregorian"/>
            </w:date>
          </w:sdtPr>
          <w:sdtContent>
            <w:tc>
              <w:tcPr>
                <w:tcW w:w="1418" w:type="dxa"/>
              </w:tcPr>
              <w:p w14:paraId="359FC9A6" w14:textId="74729A45" w:rsidR="004C04F9" w:rsidRDefault="004C04F9" w:rsidP="004C04F9">
                <w:pPr>
                  <w:rPr>
                    <w:rStyle w:val="DatumTabelleZchn"/>
                  </w:rPr>
                </w:pPr>
                <w:r w:rsidRPr="004E147B">
                  <w:rPr>
                    <w:rStyle w:val="DatumTabelleZchn"/>
                  </w:rPr>
                  <w:t>TT.MM.JJJJ</w:t>
                </w:r>
              </w:p>
            </w:tc>
          </w:sdtContent>
        </w:sdt>
      </w:tr>
      <w:tr w:rsidR="004C04F9" w:rsidRPr="00D917A2" w14:paraId="446D6D36" w14:textId="77777777" w:rsidTr="00D43901">
        <w:trPr>
          <w:trHeight w:hRule="exact" w:val="454"/>
        </w:trPr>
        <w:tc>
          <w:tcPr>
            <w:tcW w:w="3114" w:type="dxa"/>
          </w:tcPr>
          <w:p w14:paraId="4E3D8433" w14:textId="77777777" w:rsidR="004C04F9" w:rsidRPr="00D917A2" w:rsidRDefault="004C04F9" w:rsidP="004C04F9"/>
        </w:tc>
        <w:tc>
          <w:tcPr>
            <w:tcW w:w="5386" w:type="dxa"/>
            <w:tcBorders>
              <w:top w:val="single" w:sz="4" w:space="0" w:color="auto"/>
              <w:bottom w:val="single" w:sz="4" w:space="0" w:color="auto"/>
            </w:tcBorders>
          </w:tcPr>
          <w:p w14:paraId="2905761D" w14:textId="443D712E" w:rsidR="004C04F9" w:rsidRDefault="005F3C8A" w:rsidP="004C04F9">
            <w:pPr>
              <w:ind w:left="708"/>
            </w:pPr>
            <w:sdt>
              <w:sdtPr>
                <w:rPr>
                  <w:rFonts w:ascii="MS Gothic" w:eastAsia="MS Gothic" w:hAnsi="MS Gothic"/>
                  <w:szCs w:val="24"/>
                </w:rPr>
                <w:id w:val="-5132180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4C04F9" w:rsidRPr="00122FC2">
              <w:t xml:space="preserve"> </w:t>
            </w:r>
            <w:r w:rsidR="004C04F9">
              <w:t>Abstimmung mit externen Dienstleistern</w:t>
            </w:r>
          </w:p>
        </w:tc>
        <w:sdt>
          <w:sdtPr>
            <w:rPr>
              <w:rStyle w:val="DatumTabelleZchn"/>
            </w:rPr>
            <w:alias w:val="Datum festlegen."/>
            <w:tag w:val="Datum festlegen."/>
            <w:id w:val="-52246684"/>
            <w:placeholder>
              <w:docPart w:val="1D34419AC5474F27A675788C67AA278F"/>
            </w:placeholder>
            <w15:color w:val="FFFF00"/>
            <w:date>
              <w:dateFormat w:val="dd.MM.yyyy"/>
              <w:lid w:val="de-DE"/>
              <w:storeMappedDataAs w:val="dateTime"/>
              <w:calendar w:val="gregorian"/>
            </w:date>
          </w:sdtPr>
          <w:sdtContent>
            <w:tc>
              <w:tcPr>
                <w:tcW w:w="1418" w:type="dxa"/>
              </w:tcPr>
              <w:p w14:paraId="51910B5A" w14:textId="4ADD568D" w:rsidR="004C04F9" w:rsidRDefault="004C04F9" w:rsidP="004C04F9">
                <w:pPr>
                  <w:rPr>
                    <w:rStyle w:val="DatumTabelleZchn"/>
                  </w:rPr>
                </w:pPr>
                <w:r w:rsidRPr="004E147B">
                  <w:rPr>
                    <w:rStyle w:val="DatumTabelleZchn"/>
                  </w:rPr>
                  <w:t>TT.MM.JJJJ</w:t>
                </w:r>
              </w:p>
            </w:tc>
          </w:sdtContent>
        </w:sdt>
      </w:tr>
      <w:tr w:rsidR="004C04F9" w:rsidRPr="00D917A2" w14:paraId="27B49AA7" w14:textId="77777777" w:rsidTr="00D43901">
        <w:trPr>
          <w:trHeight w:hRule="exact" w:val="454"/>
        </w:trPr>
        <w:tc>
          <w:tcPr>
            <w:tcW w:w="3114" w:type="dxa"/>
          </w:tcPr>
          <w:p w14:paraId="2F4D1C47" w14:textId="77777777" w:rsidR="004C04F9" w:rsidRPr="00D917A2" w:rsidRDefault="004C04F9" w:rsidP="004C04F9"/>
        </w:tc>
        <w:tc>
          <w:tcPr>
            <w:tcW w:w="5386" w:type="dxa"/>
            <w:tcBorders>
              <w:top w:val="single" w:sz="4" w:space="0" w:color="auto"/>
              <w:bottom w:val="single" w:sz="4" w:space="0" w:color="auto"/>
            </w:tcBorders>
          </w:tcPr>
          <w:p w14:paraId="3C428E82" w14:textId="7F57F120" w:rsidR="004C04F9" w:rsidRDefault="005F3C8A" w:rsidP="004C04F9">
            <w:pPr>
              <w:ind w:left="708"/>
            </w:pPr>
            <w:sdt>
              <w:sdtPr>
                <w:rPr>
                  <w:rFonts w:ascii="MS Gothic" w:eastAsia="MS Gothic" w:hAnsi="MS Gothic"/>
                  <w:szCs w:val="24"/>
                </w:rPr>
                <w:id w:val="206783447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4C04F9" w:rsidRPr="00122FC2">
              <w:t xml:space="preserve"> </w:t>
            </w:r>
            <w:r w:rsidR="004C04F9">
              <w:t>Einzeichnen von Weg-Führungen</w:t>
            </w:r>
          </w:p>
        </w:tc>
        <w:sdt>
          <w:sdtPr>
            <w:rPr>
              <w:rStyle w:val="DatumTabelleZchn"/>
            </w:rPr>
            <w:alias w:val="Datum festlegen."/>
            <w:tag w:val="Datum festlegen."/>
            <w:id w:val="413442581"/>
            <w:placeholder>
              <w:docPart w:val="84C92A8DE9574983BBE7702741CF126B"/>
            </w:placeholder>
            <w15:color w:val="FFFF00"/>
            <w:date>
              <w:dateFormat w:val="dd.MM.yyyy"/>
              <w:lid w:val="de-DE"/>
              <w:storeMappedDataAs w:val="dateTime"/>
              <w:calendar w:val="gregorian"/>
            </w:date>
          </w:sdtPr>
          <w:sdtContent>
            <w:tc>
              <w:tcPr>
                <w:tcW w:w="1418" w:type="dxa"/>
              </w:tcPr>
              <w:p w14:paraId="6061EC56" w14:textId="77777777" w:rsidR="004C04F9" w:rsidRDefault="004C04F9" w:rsidP="004C04F9">
                <w:r w:rsidRPr="004E147B">
                  <w:rPr>
                    <w:rStyle w:val="DatumTabelleZchn"/>
                  </w:rPr>
                  <w:t>TT.MM.JJJJ</w:t>
                </w:r>
              </w:p>
            </w:tc>
          </w:sdtContent>
        </w:sdt>
      </w:tr>
      <w:tr w:rsidR="004C04F9" w:rsidRPr="00D917A2" w14:paraId="65FB8127" w14:textId="77777777" w:rsidTr="00D43901">
        <w:trPr>
          <w:trHeight w:hRule="exact" w:val="454"/>
        </w:trPr>
        <w:tc>
          <w:tcPr>
            <w:tcW w:w="3114" w:type="dxa"/>
          </w:tcPr>
          <w:p w14:paraId="569DB25D" w14:textId="77777777" w:rsidR="004C04F9" w:rsidRPr="00D917A2" w:rsidRDefault="004C04F9" w:rsidP="004C04F9"/>
        </w:tc>
        <w:tc>
          <w:tcPr>
            <w:tcW w:w="5386" w:type="dxa"/>
            <w:tcBorders>
              <w:top w:val="single" w:sz="4" w:space="0" w:color="auto"/>
              <w:bottom w:val="single" w:sz="4" w:space="0" w:color="auto"/>
            </w:tcBorders>
          </w:tcPr>
          <w:p w14:paraId="7AD06E60" w14:textId="737FEC1F" w:rsidR="004C04F9" w:rsidRDefault="005F3C8A" w:rsidP="004C04F9">
            <w:pPr>
              <w:ind w:left="708"/>
            </w:pPr>
            <w:sdt>
              <w:sdtPr>
                <w:rPr>
                  <w:rFonts w:ascii="MS Gothic" w:eastAsia="MS Gothic" w:hAnsi="MS Gothic"/>
                  <w:szCs w:val="24"/>
                </w:rPr>
                <w:id w:val="-117533686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4C04F9">
              <w:t xml:space="preserve"> Einzeichnung von Stand-Markierungen</w:t>
            </w:r>
          </w:p>
        </w:tc>
        <w:sdt>
          <w:sdtPr>
            <w:rPr>
              <w:rStyle w:val="DatumTabelleZchn"/>
            </w:rPr>
            <w:alias w:val="Datum festlegen."/>
            <w:tag w:val="Datum festlegen."/>
            <w:id w:val="999924544"/>
            <w:placeholder>
              <w:docPart w:val="CE57418389DA42848567DF01C00157E8"/>
            </w:placeholder>
            <w15:color w:val="FFFF00"/>
            <w:date>
              <w:dateFormat w:val="dd.MM.yyyy"/>
              <w:lid w:val="de-DE"/>
              <w:storeMappedDataAs w:val="dateTime"/>
              <w:calendar w:val="gregorian"/>
            </w:date>
          </w:sdtPr>
          <w:sdtContent>
            <w:tc>
              <w:tcPr>
                <w:tcW w:w="1418" w:type="dxa"/>
              </w:tcPr>
              <w:p w14:paraId="29275BDA" w14:textId="77777777" w:rsidR="004C04F9" w:rsidRDefault="004C04F9" w:rsidP="004C04F9">
                <w:r w:rsidRPr="004E147B">
                  <w:rPr>
                    <w:rStyle w:val="DatumTabelleZchn"/>
                  </w:rPr>
                  <w:t>TT.MM.JJJJ</w:t>
                </w:r>
              </w:p>
            </w:tc>
          </w:sdtContent>
        </w:sdt>
      </w:tr>
      <w:tr w:rsidR="004C04F9" w:rsidRPr="00D917A2" w14:paraId="7296A7ED" w14:textId="77777777" w:rsidTr="00D43901">
        <w:trPr>
          <w:trHeight w:hRule="exact" w:val="454"/>
        </w:trPr>
        <w:tc>
          <w:tcPr>
            <w:tcW w:w="3114" w:type="dxa"/>
          </w:tcPr>
          <w:p w14:paraId="7C968F87" w14:textId="77777777" w:rsidR="004C04F9" w:rsidRPr="00D917A2" w:rsidRDefault="004C04F9" w:rsidP="004C04F9"/>
        </w:tc>
        <w:tc>
          <w:tcPr>
            <w:tcW w:w="5386" w:type="dxa"/>
            <w:tcBorders>
              <w:top w:val="single" w:sz="4" w:space="0" w:color="auto"/>
              <w:bottom w:val="single" w:sz="4" w:space="0" w:color="auto"/>
            </w:tcBorders>
          </w:tcPr>
          <w:p w14:paraId="370D307E" w14:textId="765372EC" w:rsidR="004C04F9" w:rsidRDefault="005F3C8A" w:rsidP="004C04F9">
            <w:pPr>
              <w:ind w:left="708"/>
            </w:pPr>
            <w:sdt>
              <w:sdtPr>
                <w:rPr>
                  <w:rFonts w:ascii="MS Gothic" w:eastAsia="MS Gothic" w:hAnsi="MS Gothic"/>
                  <w:szCs w:val="24"/>
                </w:rPr>
                <w:id w:val="142205748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4C04F9" w:rsidRPr="00122FC2">
              <w:t xml:space="preserve"> </w:t>
            </w:r>
            <w:r w:rsidR="004C04F9">
              <w:t xml:space="preserve">Bereitstellung von Desinfektionsmittel </w:t>
            </w:r>
          </w:p>
        </w:tc>
        <w:sdt>
          <w:sdtPr>
            <w:rPr>
              <w:rStyle w:val="DatumTabelleZchn"/>
            </w:rPr>
            <w:alias w:val="Datum festlegen."/>
            <w:tag w:val="Datum festlegen."/>
            <w:id w:val="290020161"/>
            <w:placeholder>
              <w:docPart w:val="0E220C21D66D432FB68B18A7AB2D9758"/>
            </w:placeholder>
            <w15:color w:val="FFFF00"/>
            <w:date>
              <w:dateFormat w:val="dd.MM.yyyy"/>
              <w:lid w:val="de-DE"/>
              <w:storeMappedDataAs w:val="dateTime"/>
              <w:calendar w:val="gregorian"/>
            </w:date>
          </w:sdtPr>
          <w:sdtContent>
            <w:tc>
              <w:tcPr>
                <w:tcW w:w="1418" w:type="dxa"/>
              </w:tcPr>
              <w:p w14:paraId="100A34C2" w14:textId="77777777" w:rsidR="004C04F9" w:rsidRDefault="004C04F9" w:rsidP="004C04F9">
                <w:r w:rsidRPr="004E147B">
                  <w:rPr>
                    <w:rStyle w:val="DatumTabelleZchn"/>
                  </w:rPr>
                  <w:t>TT.MM.JJJJ</w:t>
                </w:r>
              </w:p>
            </w:tc>
          </w:sdtContent>
        </w:sdt>
      </w:tr>
      <w:tr w:rsidR="004C04F9" w:rsidRPr="00D917A2" w14:paraId="1F85EDFB" w14:textId="77777777" w:rsidTr="00D43901">
        <w:trPr>
          <w:trHeight w:hRule="exact" w:val="454"/>
        </w:trPr>
        <w:tc>
          <w:tcPr>
            <w:tcW w:w="3114" w:type="dxa"/>
          </w:tcPr>
          <w:p w14:paraId="18B52ACF" w14:textId="77777777" w:rsidR="004C04F9" w:rsidRPr="00D917A2" w:rsidRDefault="004C04F9" w:rsidP="004C04F9"/>
        </w:tc>
        <w:tc>
          <w:tcPr>
            <w:tcW w:w="5386" w:type="dxa"/>
            <w:tcBorders>
              <w:top w:val="single" w:sz="4" w:space="0" w:color="auto"/>
              <w:bottom w:val="single" w:sz="4" w:space="0" w:color="auto"/>
            </w:tcBorders>
          </w:tcPr>
          <w:p w14:paraId="7937F67A" w14:textId="24FEF3F1" w:rsidR="004C04F9" w:rsidRPr="00AF3C8A" w:rsidRDefault="005F3C8A" w:rsidP="004C04F9">
            <w:pPr>
              <w:ind w:left="708"/>
              <w:rPr>
                <w:sz w:val="19"/>
                <w:szCs w:val="19"/>
              </w:rPr>
            </w:pPr>
            <w:sdt>
              <w:sdtPr>
                <w:rPr>
                  <w:rFonts w:ascii="MS Gothic" w:eastAsia="MS Gothic" w:hAnsi="MS Gothic"/>
                  <w:szCs w:val="24"/>
                </w:rPr>
                <w:id w:val="-1669005272"/>
                <w14:checkbox>
                  <w14:checked w14:val="0"/>
                  <w14:checkedState w14:val="2612" w14:font="MS Gothic"/>
                  <w14:uncheckedState w14:val="2610" w14:font="MS Gothic"/>
                </w14:checkbox>
              </w:sdtPr>
              <w:sdtContent>
                <w:r w:rsidR="00CF40EB">
                  <w:rPr>
                    <w:rFonts w:ascii="MS Gothic" w:eastAsia="MS Gothic" w:hAnsi="MS Gothic" w:hint="eastAsia"/>
                    <w:szCs w:val="24"/>
                  </w:rPr>
                  <w:t>☐</w:t>
                </w:r>
              </w:sdtContent>
            </w:sdt>
            <w:r w:rsidR="004C04F9">
              <w:t xml:space="preserve"> </w:t>
            </w:r>
            <w:r w:rsidR="004C04F9" w:rsidRPr="00AF3C8A">
              <w:t>Bereitstellung von Einweg-Masken</w:t>
            </w:r>
          </w:p>
        </w:tc>
        <w:sdt>
          <w:sdtPr>
            <w:rPr>
              <w:rStyle w:val="DatumTabelleZchn"/>
            </w:rPr>
            <w:alias w:val="Datum festlegen."/>
            <w:tag w:val="Datum festlegen."/>
            <w:id w:val="1282843188"/>
            <w:placeholder>
              <w:docPart w:val="CDBD9A5423EC4A7C86F6A0A068C5F509"/>
            </w:placeholder>
            <w15:color w:val="FFFF00"/>
            <w:date>
              <w:dateFormat w:val="dd.MM.yyyy"/>
              <w:lid w:val="de-DE"/>
              <w:storeMappedDataAs w:val="dateTime"/>
              <w:calendar w:val="gregorian"/>
            </w:date>
          </w:sdtPr>
          <w:sdtContent>
            <w:tc>
              <w:tcPr>
                <w:tcW w:w="1418" w:type="dxa"/>
              </w:tcPr>
              <w:p w14:paraId="72F797C2" w14:textId="77777777" w:rsidR="004C04F9" w:rsidRDefault="004C04F9" w:rsidP="004C04F9">
                <w:r w:rsidRPr="004E147B">
                  <w:rPr>
                    <w:rStyle w:val="DatumTabelleZchn"/>
                  </w:rPr>
                  <w:t>TT.MM.JJJJ</w:t>
                </w:r>
              </w:p>
            </w:tc>
          </w:sdtContent>
        </w:sdt>
      </w:tr>
      <w:tr w:rsidR="004C04F9" w:rsidRPr="00D917A2" w14:paraId="0F399BB5" w14:textId="77777777" w:rsidTr="00D43901">
        <w:trPr>
          <w:trHeight w:hRule="exact" w:val="454"/>
        </w:trPr>
        <w:tc>
          <w:tcPr>
            <w:tcW w:w="3114" w:type="dxa"/>
          </w:tcPr>
          <w:p w14:paraId="75B95ECB" w14:textId="77777777" w:rsidR="004C04F9" w:rsidRPr="00D917A2" w:rsidRDefault="004C04F9" w:rsidP="004C04F9"/>
        </w:tc>
        <w:tc>
          <w:tcPr>
            <w:tcW w:w="5386" w:type="dxa"/>
            <w:tcBorders>
              <w:top w:val="single" w:sz="4" w:space="0" w:color="auto"/>
              <w:bottom w:val="single" w:sz="4" w:space="0" w:color="auto"/>
            </w:tcBorders>
          </w:tcPr>
          <w:p w14:paraId="63769060" w14:textId="05860294" w:rsidR="004C04F9" w:rsidRPr="00AF3C8A" w:rsidRDefault="005F3C8A" w:rsidP="004C04F9">
            <w:pPr>
              <w:ind w:left="708"/>
            </w:pPr>
            <w:sdt>
              <w:sdtPr>
                <w:rPr>
                  <w:rFonts w:ascii="MS Gothic" w:eastAsia="MS Gothic" w:hAnsi="MS Gothic"/>
                  <w:szCs w:val="24"/>
                </w:rPr>
                <w:id w:val="1647856946"/>
                <w14:checkbox>
                  <w14:checked w14:val="0"/>
                  <w14:checkedState w14:val="2612" w14:font="MS Gothic"/>
                  <w14:uncheckedState w14:val="2610" w14:font="MS Gothic"/>
                </w14:checkbox>
              </w:sdtPr>
              <w:sdtContent>
                <w:r w:rsidR="00CF40EB">
                  <w:rPr>
                    <w:rFonts w:ascii="MS Gothic" w:eastAsia="MS Gothic" w:hAnsi="MS Gothic" w:hint="eastAsia"/>
                    <w:szCs w:val="24"/>
                  </w:rPr>
                  <w:t>☐</w:t>
                </w:r>
              </w:sdtContent>
            </w:sdt>
            <w:r w:rsidR="004C04F9">
              <w:t xml:space="preserve"> </w:t>
            </w:r>
            <w:r w:rsidR="004C04F9" w:rsidRPr="00AF3C8A">
              <w:t>Bereitstellung von Einweg-</w:t>
            </w:r>
            <w:r w:rsidR="004C04F9">
              <w:t>Handschuhen</w:t>
            </w:r>
          </w:p>
        </w:tc>
        <w:sdt>
          <w:sdtPr>
            <w:rPr>
              <w:rStyle w:val="DatumTabelleZchn"/>
            </w:rPr>
            <w:alias w:val="Datum festlegen."/>
            <w:tag w:val="Datum festlegen."/>
            <w:id w:val="-1700858211"/>
            <w:placeholder>
              <w:docPart w:val="73F48BA71D81443F9BCD564B3F7F29F0"/>
            </w:placeholder>
            <w15:color w:val="FFFF00"/>
            <w:date>
              <w:dateFormat w:val="dd.MM.yyyy"/>
              <w:lid w:val="de-DE"/>
              <w:storeMappedDataAs w:val="dateTime"/>
              <w:calendar w:val="gregorian"/>
            </w:date>
          </w:sdtPr>
          <w:sdtContent>
            <w:tc>
              <w:tcPr>
                <w:tcW w:w="1418" w:type="dxa"/>
              </w:tcPr>
              <w:p w14:paraId="568D8BD0" w14:textId="01B33CE5" w:rsidR="004C04F9" w:rsidRDefault="004C04F9" w:rsidP="004C04F9">
                <w:pPr>
                  <w:rPr>
                    <w:rStyle w:val="DatumTabelleZchn"/>
                  </w:rPr>
                </w:pPr>
                <w:r w:rsidRPr="004E147B">
                  <w:rPr>
                    <w:rStyle w:val="DatumTabelleZchn"/>
                  </w:rPr>
                  <w:t>TT.MM.JJJJ</w:t>
                </w:r>
              </w:p>
            </w:tc>
          </w:sdtContent>
        </w:sdt>
      </w:tr>
      <w:tr w:rsidR="004C04F9" w:rsidRPr="00D917A2" w14:paraId="329DD8DB" w14:textId="77777777" w:rsidTr="00D43901">
        <w:trPr>
          <w:trHeight w:hRule="exact" w:val="454"/>
        </w:trPr>
        <w:tc>
          <w:tcPr>
            <w:tcW w:w="3114" w:type="dxa"/>
          </w:tcPr>
          <w:p w14:paraId="25EF7DDE" w14:textId="77777777" w:rsidR="004C04F9" w:rsidRPr="00D917A2" w:rsidRDefault="004C04F9" w:rsidP="004C04F9"/>
        </w:tc>
        <w:tc>
          <w:tcPr>
            <w:tcW w:w="5386" w:type="dxa"/>
            <w:tcBorders>
              <w:top w:val="single" w:sz="4" w:space="0" w:color="auto"/>
              <w:bottom w:val="single" w:sz="4" w:space="0" w:color="auto"/>
            </w:tcBorders>
          </w:tcPr>
          <w:p w14:paraId="6FBC822A" w14:textId="5044D30B" w:rsidR="004C04F9" w:rsidRDefault="005F3C8A" w:rsidP="004C04F9">
            <w:pPr>
              <w:ind w:left="708"/>
            </w:pPr>
            <w:sdt>
              <w:sdtPr>
                <w:rPr>
                  <w:rFonts w:ascii="MS Gothic" w:eastAsia="MS Gothic" w:hAnsi="MS Gothic"/>
                  <w:szCs w:val="24"/>
                </w:rPr>
                <w:id w:val="83911940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4C04F9" w:rsidRPr="00D917A2">
              <w:rPr>
                <w:rStyle w:val="VorlagefrDropdown-ListenZchn"/>
                <w:sz w:val="20"/>
              </w:rPr>
              <w:t xml:space="preserve"> </w:t>
            </w:r>
            <w:sdt>
              <w:sdtPr>
                <w:rPr>
                  <w:rStyle w:val="VorlagefrDropdown-ListenZchn"/>
                  <w:sz w:val="20"/>
                </w:rPr>
                <w:alias w:val="Machen Sie eine eigene Angabe."/>
                <w:tag w:val="Machen Sie eine eigene Angabe."/>
                <w:id w:val="1195962072"/>
                <w:placeholder>
                  <w:docPart w:val="7DF6B4399CF5440B8F9A0EDF97995869"/>
                </w:placeholder>
                <w:showingPlcHdr/>
                <w15:color w:val="FFFF00"/>
                <w:text w:multiLine="1"/>
              </w:sdtPr>
              <w:sdtEndPr>
                <w:rPr>
                  <w:rStyle w:val="Absatz-Standardschriftart"/>
                  <w:rFonts w:eastAsiaTheme="minorHAnsi"/>
                  <w:b w:val="0"/>
                  <w:i w:val="0"/>
                  <w:szCs w:val="20"/>
                  <w:u w:val="single"/>
                </w:rPr>
              </w:sdtEndPr>
              <w:sdtContent>
                <w:r w:rsidR="004C04F9" w:rsidRPr="00D917A2">
                  <w:rPr>
                    <w:rStyle w:val="Platzhaltertext"/>
                  </w:rPr>
                  <w:t>Klicken Sie hier, um Text einzugeben.</w:t>
                </w:r>
              </w:sdtContent>
            </w:sdt>
          </w:p>
        </w:tc>
        <w:sdt>
          <w:sdtPr>
            <w:rPr>
              <w:rStyle w:val="DatumTabelleZchn"/>
            </w:rPr>
            <w:alias w:val="Datum festlegen."/>
            <w:tag w:val="Datum festlegen."/>
            <w:id w:val="975723131"/>
            <w:placeholder>
              <w:docPart w:val="CCEADF5EF9CB42BF8B03E3E7E87A5931"/>
            </w:placeholder>
            <w15:color w:val="FFFF00"/>
            <w:date>
              <w:dateFormat w:val="dd.MM.yyyy"/>
              <w:lid w:val="de-DE"/>
              <w:storeMappedDataAs w:val="dateTime"/>
              <w:calendar w:val="gregorian"/>
            </w:date>
          </w:sdtPr>
          <w:sdtContent>
            <w:tc>
              <w:tcPr>
                <w:tcW w:w="1418" w:type="dxa"/>
              </w:tcPr>
              <w:p w14:paraId="2DDA8144" w14:textId="77777777" w:rsidR="004C04F9" w:rsidRDefault="004C04F9" w:rsidP="004C04F9">
                <w:r w:rsidRPr="004E147B">
                  <w:rPr>
                    <w:rStyle w:val="DatumTabelleZchn"/>
                  </w:rPr>
                  <w:t>TT.MM.JJJJ</w:t>
                </w:r>
              </w:p>
            </w:tc>
          </w:sdtContent>
        </w:sdt>
      </w:tr>
    </w:tbl>
    <w:p w14:paraId="3D8CD242" w14:textId="77777777" w:rsidR="00D43901" w:rsidRPr="004C04F9" w:rsidRDefault="00D43901">
      <w:pPr>
        <w:rPr>
          <w:sz w:val="2"/>
          <w:szCs w:val="2"/>
        </w:rPr>
      </w:pPr>
    </w:p>
    <w:tbl>
      <w:tblPr>
        <w:tblStyle w:val="Tabellenraster"/>
        <w:tblW w:w="9918" w:type="dxa"/>
        <w:tblLayout w:type="fixed"/>
        <w:tblLook w:val="04A0" w:firstRow="1" w:lastRow="0" w:firstColumn="1" w:lastColumn="0" w:noHBand="0" w:noVBand="1"/>
      </w:tblPr>
      <w:tblGrid>
        <w:gridCol w:w="3114"/>
        <w:gridCol w:w="5386"/>
        <w:gridCol w:w="1418"/>
      </w:tblGrid>
      <w:tr w:rsidR="00F20640" w:rsidRPr="00D917A2" w14:paraId="7D1D6E82" w14:textId="77777777" w:rsidTr="006D4355">
        <w:trPr>
          <w:trHeight w:hRule="exact" w:val="454"/>
        </w:trPr>
        <w:tc>
          <w:tcPr>
            <w:tcW w:w="9918" w:type="dxa"/>
            <w:gridSpan w:val="3"/>
            <w:shd w:val="clear" w:color="auto" w:fill="E7E6E6" w:themeFill="background2"/>
          </w:tcPr>
          <w:p w14:paraId="36ABEFDB" w14:textId="77777777" w:rsidR="00F20640" w:rsidRPr="00D917A2" w:rsidRDefault="00F20640" w:rsidP="00F20640">
            <w:pPr>
              <w:jc w:val="center"/>
              <w:rPr>
                <w:b/>
                <w:sz w:val="24"/>
              </w:rPr>
            </w:pPr>
            <w:r>
              <w:rPr>
                <w:b/>
                <w:sz w:val="24"/>
              </w:rPr>
              <w:t>Sonstige Elemente der Veranstaltung</w:t>
            </w:r>
          </w:p>
        </w:tc>
      </w:tr>
      <w:tr w:rsidR="00F20640" w:rsidRPr="00E91845" w14:paraId="1260E366" w14:textId="77777777" w:rsidTr="00053B29">
        <w:trPr>
          <w:trHeight w:hRule="exact" w:val="454"/>
        </w:trPr>
        <w:tc>
          <w:tcPr>
            <w:tcW w:w="3114" w:type="dxa"/>
          </w:tcPr>
          <w:p w14:paraId="6D257C24" w14:textId="77777777" w:rsidR="00F20640" w:rsidRPr="00E91845" w:rsidRDefault="00F20640" w:rsidP="006D4355">
            <w:pPr>
              <w:rPr>
                <w:b/>
              </w:rPr>
            </w:pPr>
            <w:r w:rsidRPr="00E91845">
              <w:rPr>
                <w:b/>
              </w:rPr>
              <w:t>WER?</w:t>
            </w:r>
          </w:p>
        </w:tc>
        <w:tc>
          <w:tcPr>
            <w:tcW w:w="5386" w:type="dxa"/>
            <w:tcBorders>
              <w:bottom w:val="single" w:sz="4" w:space="0" w:color="auto"/>
            </w:tcBorders>
          </w:tcPr>
          <w:p w14:paraId="5218684A" w14:textId="77777777" w:rsidR="00F20640" w:rsidRPr="00E91845" w:rsidRDefault="00F20640" w:rsidP="006D4355">
            <w:pPr>
              <w:rPr>
                <w:b/>
              </w:rPr>
            </w:pPr>
            <w:r w:rsidRPr="00E91845">
              <w:rPr>
                <w:b/>
              </w:rPr>
              <w:t>macht WAS?</w:t>
            </w:r>
          </w:p>
        </w:tc>
        <w:tc>
          <w:tcPr>
            <w:tcW w:w="1418" w:type="dxa"/>
          </w:tcPr>
          <w:p w14:paraId="0D65B86D" w14:textId="77777777" w:rsidR="00F20640" w:rsidRPr="00E91845" w:rsidRDefault="00F20640" w:rsidP="006D4355">
            <w:pPr>
              <w:rPr>
                <w:b/>
              </w:rPr>
            </w:pPr>
            <w:r w:rsidRPr="00E91845">
              <w:rPr>
                <w:b/>
              </w:rPr>
              <w:t>bis WANN?</w:t>
            </w:r>
          </w:p>
        </w:tc>
      </w:tr>
      <w:tr w:rsidR="00343580" w:rsidRPr="00D917A2" w14:paraId="16D121C8" w14:textId="77777777" w:rsidTr="00053B29">
        <w:trPr>
          <w:trHeight w:hRule="exact" w:val="454"/>
        </w:trPr>
        <w:tc>
          <w:tcPr>
            <w:tcW w:w="3114" w:type="dxa"/>
          </w:tcPr>
          <w:p w14:paraId="2A008391" w14:textId="77777777" w:rsidR="00343580" w:rsidRPr="00D917A2" w:rsidRDefault="00343580" w:rsidP="00343580"/>
        </w:tc>
        <w:tc>
          <w:tcPr>
            <w:tcW w:w="5386" w:type="dxa"/>
            <w:tcBorders>
              <w:bottom w:val="single" w:sz="4" w:space="0" w:color="auto"/>
            </w:tcBorders>
          </w:tcPr>
          <w:p w14:paraId="70C41E66" w14:textId="2FD1ED86" w:rsidR="00343580" w:rsidRPr="00122FC2" w:rsidRDefault="005F3C8A" w:rsidP="00343580">
            <w:pPr>
              <w:spacing w:line="240" w:lineRule="auto"/>
            </w:pPr>
            <w:sdt>
              <w:sdtPr>
                <w:rPr>
                  <w:rFonts w:ascii="MS Gothic" w:eastAsia="MS Gothic" w:hAnsi="MS Gothic"/>
                  <w:szCs w:val="24"/>
                </w:rPr>
                <w:id w:val="-130507241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w:t>
            </w:r>
            <w:r w:rsidR="00343580">
              <w:t>alle sonstigen Elemente</w:t>
            </w:r>
          </w:p>
          <w:p w14:paraId="2ECF2F42" w14:textId="77777777" w:rsidR="00343580" w:rsidRPr="00122FC2" w:rsidRDefault="00343580" w:rsidP="00343580">
            <w:pPr>
              <w:spacing w:line="240" w:lineRule="auto"/>
            </w:pPr>
          </w:p>
          <w:p w14:paraId="5D54C8B9" w14:textId="77777777" w:rsidR="00343580" w:rsidRPr="00D917A2" w:rsidRDefault="00343580" w:rsidP="00343580">
            <w:pPr>
              <w:spacing w:line="240" w:lineRule="auto"/>
            </w:pPr>
          </w:p>
        </w:tc>
        <w:sdt>
          <w:sdtPr>
            <w:rPr>
              <w:rStyle w:val="DatumTabelleZchn"/>
            </w:rPr>
            <w:alias w:val="Datum festlegen."/>
            <w:tag w:val="Datum festlegen."/>
            <w:id w:val="-118383308"/>
            <w:placeholder>
              <w:docPart w:val="336C958828D04E8BA5119ADA9DD62B74"/>
            </w:placeholder>
            <w15:color w:val="FFFF00"/>
            <w:date>
              <w:dateFormat w:val="dd.MM.yyyy"/>
              <w:lid w:val="de-DE"/>
              <w:storeMappedDataAs w:val="dateTime"/>
              <w:calendar w:val="gregorian"/>
            </w:date>
          </w:sdtPr>
          <w:sdtContent>
            <w:tc>
              <w:tcPr>
                <w:tcW w:w="1418" w:type="dxa"/>
              </w:tcPr>
              <w:p w14:paraId="18A54191" w14:textId="77777777" w:rsidR="00343580" w:rsidRDefault="00343580" w:rsidP="00343580">
                <w:r w:rsidRPr="003B42F5">
                  <w:rPr>
                    <w:rStyle w:val="DatumTabelleZchn"/>
                  </w:rPr>
                  <w:t>TT.MM.JJJJ</w:t>
                </w:r>
              </w:p>
            </w:tc>
          </w:sdtContent>
        </w:sdt>
      </w:tr>
      <w:tr w:rsidR="00343580" w:rsidRPr="00D917A2" w14:paraId="4E9C0BD8" w14:textId="77777777" w:rsidTr="00053B29">
        <w:trPr>
          <w:trHeight w:hRule="exact" w:val="454"/>
        </w:trPr>
        <w:tc>
          <w:tcPr>
            <w:tcW w:w="3114" w:type="dxa"/>
          </w:tcPr>
          <w:p w14:paraId="7009C1C8" w14:textId="77777777" w:rsidR="00343580" w:rsidRPr="00D917A2" w:rsidRDefault="00343580" w:rsidP="00343580"/>
        </w:tc>
        <w:tc>
          <w:tcPr>
            <w:tcW w:w="5386" w:type="dxa"/>
            <w:tcBorders>
              <w:top w:val="single" w:sz="4" w:space="0" w:color="auto"/>
              <w:bottom w:val="single" w:sz="4" w:space="0" w:color="auto"/>
            </w:tcBorders>
          </w:tcPr>
          <w:p w14:paraId="415C047A" w14:textId="783B5006" w:rsidR="00343580" w:rsidRPr="00D917A2" w:rsidRDefault="005F3C8A" w:rsidP="00343580">
            <w:pPr>
              <w:ind w:left="708"/>
            </w:pPr>
            <w:sdt>
              <w:sdtPr>
                <w:rPr>
                  <w:rFonts w:ascii="MS Gothic" w:eastAsia="MS Gothic" w:hAnsi="MS Gothic"/>
                  <w:szCs w:val="24"/>
                </w:rPr>
                <w:id w:val="75470892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Ausschilderung</w:t>
            </w:r>
          </w:p>
        </w:tc>
        <w:sdt>
          <w:sdtPr>
            <w:rPr>
              <w:rStyle w:val="DatumTabelleZchn"/>
            </w:rPr>
            <w:alias w:val="Datum festlegen."/>
            <w:tag w:val="Datum festlegen."/>
            <w:id w:val="183556441"/>
            <w:placeholder>
              <w:docPart w:val="D4710DE5997747B09C32CDB330F646FA"/>
            </w:placeholder>
            <w15:color w:val="FFFF00"/>
            <w:date>
              <w:dateFormat w:val="dd.MM.yyyy"/>
              <w:lid w:val="de-DE"/>
              <w:storeMappedDataAs w:val="dateTime"/>
              <w:calendar w:val="gregorian"/>
            </w:date>
          </w:sdtPr>
          <w:sdtContent>
            <w:tc>
              <w:tcPr>
                <w:tcW w:w="1418" w:type="dxa"/>
              </w:tcPr>
              <w:p w14:paraId="022488AD" w14:textId="77777777" w:rsidR="00343580" w:rsidRDefault="00343580" w:rsidP="00343580">
                <w:r w:rsidRPr="003B42F5">
                  <w:rPr>
                    <w:rStyle w:val="DatumTabelleZchn"/>
                  </w:rPr>
                  <w:t>TT.MM.JJJJ</w:t>
                </w:r>
              </w:p>
            </w:tc>
          </w:sdtContent>
        </w:sdt>
      </w:tr>
      <w:tr w:rsidR="00343580" w:rsidRPr="00D917A2" w14:paraId="06E9063D" w14:textId="77777777" w:rsidTr="00053B29">
        <w:trPr>
          <w:trHeight w:hRule="exact" w:val="454"/>
        </w:trPr>
        <w:tc>
          <w:tcPr>
            <w:tcW w:w="3114" w:type="dxa"/>
          </w:tcPr>
          <w:p w14:paraId="537F43BF" w14:textId="77777777" w:rsidR="00343580" w:rsidRPr="00D917A2" w:rsidRDefault="00343580" w:rsidP="00343580"/>
        </w:tc>
        <w:tc>
          <w:tcPr>
            <w:tcW w:w="5386" w:type="dxa"/>
            <w:tcBorders>
              <w:top w:val="single" w:sz="4" w:space="0" w:color="auto"/>
              <w:bottom w:val="single" w:sz="4" w:space="0" w:color="auto"/>
            </w:tcBorders>
          </w:tcPr>
          <w:p w14:paraId="5456E4E8" w14:textId="6299657E" w:rsidR="00343580" w:rsidRDefault="005F3C8A" w:rsidP="00343580">
            <w:pPr>
              <w:ind w:left="708"/>
            </w:pPr>
            <w:sdt>
              <w:sdtPr>
                <w:rPr>
                  <w:rFonts w:ascii="MS Gothic" w:eastAsia="MS Gothic" w:hAnsi="MS Gothic"/>
                  <w:szCs w:val="24"/>
                </w:rPr>
                <w:id w:val="208216977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Sanitäranlagen</w:t>
            </w:r>
          </w:p>
        </w:tc>
        <w:sdt>
          <w:sdtPr>
            <w:rPr>
              <w:rStyle w:val="DatumTabelleZchn"/>
            </w:rPr>
            <w:alias w:val="Datum festlegen."/>
            <w:tag w:val="Datum festlegen."/>
            <w:id w:val="1782456285"/>
            <w:placeholder>
              <w:docPart w:val="21C3DBAF85594094B2E60BF06E361B0E"/>
            </w:placeholder>
            <w15:color w:val="FFFF00"/>
            <w:date>
              <w:dateFormat w:val="dd.MM.yyyy"/>
              <w:lid w:val="de-DE"/>
              <w:storeMappedDataAs w:val="dateTime"/>
              <w:calendar w:val="gregorian"/>
            </w:date>
          </w:sdtPr>
          <w:sdtContent>
            <w:tc>
              <w:tcPr>
                <w:tcW w:w="1418" w:type="dxa"/>
              </w:tcPr>
              <w:p w14:paraId="24986F0D" w14:textId="77777777" w:rsidR="00343580" w:rsidRDefault="00343580" w:rsidP="00343580">
                <w:r w:rsidRPr="003B42F5">
                  <w:rPr>
                    <w:rStyle w:val="DatumTabelleZchn"/>
                  </w:rPr>
                  <w:t>TT.MM.JJJJ</w:t>
                </w:r>
              </w:p>
            </w:tc>
          </w:sdtContent>
        </w:sdt>
      </w:tr>
      <w:tr w:rsidR="00343580" w:rsidRPr="00D917A2" w14:paraId="09FDA88B" w14:textId="77777777" w:rsidTr="00053B29">
        <w:trPr>
          <w:trHeight w:hRule="exact" w:val="454"/>
        </w:trPr>
        <w:tc>
          <w:tcPr>
            <w:tcW w:w="3114" w:type="dxa"/>
          </w:tcPr>
          <w:p w14:paraId="34A114B3" w14:textId="77777777" w:rsidR="00343580" w:rsidRPr="00D917A2" w:rsidRDefault="00343580" w:rsidP="00343580"/>
        </w:tc>
        <w:tc>
          <w:tcPr>
            <w:tcW w:w="5386" w:type="dxa"/>
            <w:tcBorders>
              <w:top w:val="single" w:sz="4" w:space="0" w:color="auto"/>
              <w:bottom w:val="single" w:sz="4" w:space="0" w:color="auto"/>
            </w:tcBorders>
          </w:tcPr>
          <w:p w14:paraId="22A3D5E5" w14:textId="0C3C4634" w:rsidR="00343580" w:rsidRDefault="005F3C8A" w:rsidP="00343580">
            <w:pPr>
              <w:ind w:left="708"/>
            </w:pPr>
            <w:sdt>
              <w:sdtPr>
                <w:rPr>
                  <w:rFonts w:ascii="MS Gothic" w:eastAsia="MS Gothic" w:hAnsi="MS Gothic"/>
                  <w:szCs w:val="24"/>
                </w:rPr>
                <w:id w:val="-55284990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Werbegeschenke</w:t>
            </w:r>
          </w:p>
        </w:tc>
        <w:sdt>
          <w:sdtPr>
            <w:rPr>
              <w:rStyle w:val="DatumTabelleZchn"/>
            </w:rPr>
            <w:alias w:val="Datum festlegen."/>
            <w:tag w:val="Datum festlegen."/>
            <w:id w:val="-1318101606"/>
            <w:placeholder>
              <w:docPart w:val="427F93E5A301429EBB1AD20ADC432F41"/>
            </w:placeholder>
            <w15:color w:val="FFFF00"/>
            <w:date>
              <w:dateFormat w:val="dd.MM.yyyy"/>
              <w:lid w:val="de-DE"/>
              <w:storeMappedDataAs w:val="dateTime"/>
              <w:calendar w:val="gregorian"/>
            </w:date>
          </w:sdtPr>
          <w:sdtContent>
            <w:tc>
              <w:tcPr>
                <w:tcW w:w="1418" w:type="dxa"/>
              </w:tcPr>
              <w:p w14:paraId="025174E2" w14:textId="77777777" w:rsidR="00343580" w:rsidRDefault="00343580" w:rsidP="00343580">
                <w:r w:rsidRPr="003B42F5">
                  <w:rPr>
                    <w:rStyle w:val="DatumTabelleZchn"/>
                  </w:rPr>
                  <w:t>TT.MM.JJJJ</w:t>
                </w:r>
              </w:p>
            </w:tc>
          </w:sdtContent>
        </w:sdt>
      </w:tr>
      <w:tr w:rsidR="00343580" w:rsidRPr="00D917A2" w14:paraId="6858D190" w14:textId="77777777" w:rsidTr="00053B29">
        <w:trPr>
          <w:trHeight w:hRule="exact" w:val="454"/>
        </w:trPr>
        <w:tc>
          <w:tcPr>
            <w:tcW w:w="3114" w:type="dxa"/>
          </w:tcPr>
          <w:p w14:paraId="633796F1" w14:textId="77777777" w:rsidR="00343580" w:rsidRPr="00D917A2" w:rsidRDefault="00343580" w:rsidP="00343580"/>
        </w:tc>
        <w:tc>
          <w:tcPr>
            <w:tcW w:w="5386" w:type="dxa"/>
            <w:tcBorders>
              <w:top w:val="single" w:sz="4" w:space="0" w:color="auto"/>
              <w:bottom w:val="single" w:sz="4" w:space="0" w:color="auto"/>
            </w:tcBorders>
          </w:tcPr>
          <w:p w14:paraId="66A68018" w14:textId="2EBFF2FF" w:rsidR="00343580" w:rsidRDefault="005F3C8A" w:rsidP="00343580">
            <w:pPr>
              <w:ind w:left="708"/>
            </w:pPr>
            <w:sdt>
              <w:sdtPr>
                <w:rPr>
                  <w:rFonts w:ascii="MS Gothic" w:eastAsia="MS Gothic" w:hAnsi="MS Gothic"/>
                  <w:szCs w:val="24"/>
                </w:rPr>
                <w:id w:val="107369937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Sanitäter / Feuerwehr</w:t>
            </w:r>
          </w:p>
        </w:tc>
        <w:sdt>
          <w:sdtPr>
            <w:rPr>
              <w:rStyle w:val="DatumTabelleZchn"/>
            </w:rPr>
            <w:alias w:val="Datum festlegen."/>
            <w:tag w:val="Datum festlegen."/>
            <w:id w:val="934178896"/>
            <w:placeholder>
              <w:docPart w:val="A0803F8B1321450BA34EE4EC2844C495"/>
            </w:placeholder>
            <w15:color w:val="FFFF00"/>
            <w:date>
              <w:dateFormat w:val="dd.MM.yyyy"/>
              <w:lid w:val="de-DE"/>
              <w:storeMappedDataAs w:val="dateTime"/>
              <w:calendar w:val="gregorian"/>
            </w:date>
          </w:sdtPr>
          <w:sdtContent>
            <w:tc>
              <w:tcPr>
                <w:tcW w:w="1418" w:type="dxa"/>
              </w:tcPr>
              <w:p w14:paraId="1C8D007F" w14:textId="77777777" w:rsidR="00343580" w:rsidRDefault="00343580" w:rsidP="00343580">
                <w:r w:rsidRPr="003B42F5">
                  <w:rPr>
                    <w:rStyle w:val="DatumTabelleZchn"/>
                  </w:rPr>
                  <w:t>TT.MM.JJJJ</w:t>
                </w:r>
              </w:p>
            </w:tc>
          </w:sdtContent>
        </w:sdt>
      </w:tr>
      <w:tr w:rsidR="00343580" w:rsidRPr="00D917A2" w14:paraId="147823FE" w14:textId="77777777" w:rsidTr="00053B29">
        <w:trPr>
          <w:trHeight w:hRule="exact" w:val="454"/>
        </w:trPr>
        <w:tc>
          <w:tcPr>
            <w:tcW w:w="3114" w:type="dxa"/>
          </w:tcPr>
          <w:p w14:paraId="326C81D1" w14:textId="77777777" w:rsidR="00343580" w:rsidRPr="00D917A2" w:rsidRDefault="00343580" w:rsidP="00343580"/>
        </w:tc>
        <w:tc>
          <w:tcPr>
            <w:tcW w:w="5386" w:type="dxa"/>
            <w:tcBorders>
              <w:top w:val="single" w:sz="4" w:space="0" w:color="auto"/>
              <w:bottom w:val="single" w:sz="4" w:space="0" w:color="auto"/>
            </w:tcBorders>
          </w:tcPr>
          <w:p w14:paraId="07BCF61D" w14:textId="295299D4" w:rsidR="00343580" w:rsidRDefault="005F3C8A" w:rsidP="00343580">
            <w:pPr>
              <w:ind w:left="708"/>
            </w:pPr>
            <w:sdt>
              <w:sdtPr>
                <w:rPr>
                  <w:rFonts w:ascii="MS Gothic" w:eastAsia="MS Gothic" w:hAnsi="MS Gothic"/>
                  <w:szCs w:val="24"/>
                </w:rPr>
                <w:id w:val="-111405333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Sicherheitskräfte</w:t>
            </w:r>
          </w:p>
        </w:tc>
        <w:sdt>
          <w:sdtPr>
            <w:rPr>
              <w:rStyle w:val="DatumTabelleZchn"/>
            </w:rPr>
            <w:alias w:val="Datum festlegen."/>
            <w:tag w:val="Datum festlegen."/>
            <w:id w:val="-1341844944"/>
            <w:placeholder>
              <w:docPart w:val="02FDD80AEFB2480CB11AEC174865DE25"/>
            </w:placeholder>
            <w15:color w:val="FFFF00"/>
            <w:date>
              <w:dateFormat w:val="dd.MM.yyyy"/>
              <w:lid w:val="de-DE"/>
              <w:storeMappedDataAs w:val="dateTime"/>
              <w:calendar w:val="gregorian"/>
            </w:date>
          </w:sdtPr>
          <w:sdtContent>
            <w:tc>
              <w:tcPr>
                <w:tcW w:w="1418" w:type="dxa"/>
              </w:tcPr>
              <w:p w14:paraId="773A5913" w14:textId="77777777" w:rsidR="00343580" w:rsidRDefault="00343580" w:rsidP="00343580">
                <w:r w:rsidRPr="003B42F5">
                  <w:rPr>
                    <w:rStyle w:val="DatumTabelleZchn"/>
                  </w:rPr>
                  <w:t>TT.MM.JJJJ</w:t>
                </w:r>
              </w:p>
            </w:tc>
          </w:sdtContent>
        </w:sdt>
      </w:tr>
      <w:tr w:rsidR="00343580" w:rsidRPr="00D917A2" w14:paraId="0B0D3CEE" w14:textId="77777777" w:rsidTr="00053B29">
        <w:trPr>
          <w:trHeight w:hRule="exact" w:val="454"/>
        </w:trPr>
        <w:tc>
          <w:tcPr>
            <w:tcW w:w="3114" w:type="dxa"/>
          </w:tcPr>
          <w:p w14:paraId="600984F0" w14:textId="77777777" w:rsidR="00343580" w:rsidRPr="00D917A2" w:rsidRDefault="00343580" w:rsidP="00343580"/>
        </w:tc>
        <w:tc>
          <w:tcPr>
            <w:tcW w:w="5386" w:type="dxa"/>
            <w:tcBorders>
              <w:top w:val="single" w:sz="4" w:space="0" w:color="auto"/>
              <w:bottom w:val="single" w:sz="4" w:space="0" w:color="auto"/>
            </w:tcBorders>
          </w:tcPr>
          <w:p w14:paraId="683DD7D5" w14:textId="1CC060E9" w:rsidR="00343580" w:rsidRDefault="005F3C8A" w:rsidP="00343580">
            <w:pPr>
              <w:ind w:left="708"/>
            </w:pPr>
            <w:sdt>
              <w:sdtPr>
                <w:rPr>
                  <w:rFonts w:ascii="MS Gothic" w:eastAsia="MS Gothic" w:hAnsi="MS Gothic"/>
                  <w:szCs w:val="24"/>
                </w:rPr>
                <w:id w:val="120112905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Kinderbetreuung</w:t>
            </w:r>
          </w:p>
        </w:tc>
        <w:sdt>
          <w:sdtPr>
            <w:rPr>
              <w:rStyle w:val="DatumTabelleZchn"/>
            </w:rPr>
            <w:alias w:val="Datum festlegen."/>
            <w:tag w:val="Datum festlegen."/>
            <w:id w:val="568154637"/>
            <w:placeholder>
              <w:docPart w:val="D1BF0EA5350F45EF86CD46C33EEB0445"/>
            </w:placeholder>
            <w15:color w:val="FFFF00"/>
            <w:date>
              <w:dateFormat w:val="dd.MM.yyyy"/>
              <w:lid w:val="de-DE"/>
              <w:storeMappedDataAs w:val="dateTime"/>
              <w:calendar w:val="gregorian"/>
            </w:date>
          </w:sdtPr>
          <w:sdtContent>
            <w:tc>
              <w:tcPr>
                <w:tcW w:w="1418" w:type="dxa"/>
              </w:tcPr>
              <w:p w14:paraId="278DEEC1" w14:textId="77777777" w:rsidR="00343580" w:rsidRDefault="00343580" w:rsidP="00343580">
                <w:r w:rsidRPr="003B42F5">
                  <w:rPr>
                    <w:rStyle w:val="DatumTabelleZchn"/>
                  </w:rPr>
                  <w:t>TT.MM.JJJJ</w:t>
                </w:r>
              </w:p>
            </w:tc>
          </w:sdtContent>
        </w:sdt>
      </w:tr>
      <w:tr w:rsidR="00343580" w:rsidRPr="00D917A2" w14:paraId="27EC5CB3" w14:textId="77777777" w:rsidTr="00053B29">
        <w:trPr>
          <w:trHeight w:hRule="exact" w:val="454"/>
        </w:trPr>
        <w:tc>
          <w:tcPr>
            <w:tcW w:w="3114" w:type="dxa"/>
          </w:tcPr>
          <w:p w14:paraId="15E72FA2" w14:textId="77777777" w:rsidR="00343580" w:rsidRPr="00D917A2" w:rsidRDefault="00343580" w:rsidP="00343580"/>
        </w:tc>
        <w:tc>
          <w:tcPr>
            <w:tcW w:w="5386" w:type="dxa"/>
            <w:tcBorders>
              <w:top w:val="single" w:sz="4" w:space="0" w:color="auto"/>
              <w:bottom w:val="single" w:sz="4" w:space="0" w:color="auto"/>
            </w:tcBorders>
          </w:tcPr>
          <w:p w14:paraId="611B2407" w14:textId="32DB8492" w:rsidR="00343580" w:rsidRDefault="005F3C8A" w:rsidP="00343580">
            <w:pPr>
              <w:ind w:left="708"/>
            </w:pPr>
            <w:sdt>
              <w:sdtPr>
                <w:rPr>
                  <w:rFonts w:ascii="MS Gothic" w:eastAsia="MS Gothic" w:hAnsi="MS Gothic"/>
                  <w:szCs w:val="24"/>
                </w:rPr>
                <w:id w:val="14324748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122FC2">
              <w:t xml:space="preserve"> Wettbewerbe, Gewinnspiele, Verlosungen</w:t>
            </w:r>
          </w:p>
        </w:tc>
        <w:sdt>
          <w:sdtPr>
            <w:rPr>
              <w:rStyle w:val="DatumTabelleZchn"/>
            </w:rPr>
            <w:alias w:val="Datum festlegen."/>
            <w:tag w:val="Datum festlegen."/>
            <w:id w:val="-1087534369"/>
            <w:placeholder>
              <w:docPart w:val="59F4780A63364B4AA97BFB0D237C68D9"/>
            </w:placeholder>
            <w15:color w:val="FFFF00"/>
            <w:date>
              <w:dateFormat w:val="dd.MM.yyyy"/>
              <w:lid w:val="de-DE"/>
              <w:storeMappedDataAs w:val="dateTime"/>
              <w:calendar w:val="gregorian"/>
            </w:date>
          </w:sdtPr>
          <w:sdtContent>
            <w:tc>
              <w:tcPr>
                <w:tcW w:w="1418" w:type="dxa"/>
              </w:tcPr>
              <w:p w14:paraId="69421A00" w14:textId="77777777" w:rsidR="00343580" w:rsidRDefault="00343580" w:rsidP="00343580">
                <w:r w:rsidRPr="003B42F5">
                  <w:rPr>
                    <w:rStyle w:val="DatumTabelleZchn"/>
                  </w:rPr>
                  <w:t>TT.MM.JJJJ</w:t>
                </w:r>
              </w:p>
            </w:tc>
          </w:sdtContent>
        </w:sdt>
      </w:tr>
      <w:tr w:rsidR="00343580" w:rsidRPr="00D917A2" w14:paraId="2C7F0440" w14:textId="77777777" w:rsidTr="00053B29">
        <w:trPr>
          <w:trHeight w:hRule="exact" w:val="454"/>
        </w:trPr>
        <w:tc>
          <w:tcPr>
            <w:tcW w:w="3114" w:type="dxa"/>
          </w:tcPr>
          <w:p w14:paraId="31AD0BAE" w14:textId="7918C927" w:rsidR="00343580" w:rsidRPr="00D917A2" w:rsidRDefault="00343580" w:rsidP="00343580"/>
        </w:tc>
        <w:tc>
          <w:tcPr>
            <w:tcW w:w="5386" w:type="dxa"/>
            <w:tcBorders>
              <w:top w:val="single" w:sz="4" w:space="0" w:color="auto"/>
              <w:bottom w:val="single" w:sz="4" w:space="0" w:color="auto"/>
            </w:tcBorders>
          </w:tcPr>
          <w:p w14:paraId="56A5E515" w14:textId="4EF81A45" w:rsidR="00343580" w:rsidRDefault="005F3C8A" w:rsidP="00343580">
            <w:pPr>
              <w:ind w:left="708"/>
            </w:pPr>
            <w:sdt>
              <w:sdtPr>
                <w:rPr>
                  <w:rFonts w:ascii="MS Gothic" w:eastAsia="MS Gothic" w:hAnsi="MS Gothic"/>
                  <w:szCs w:val="24"/>
                </w:rPr>
                <w:id w:val="52251500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3580" w:rsidRPr="00D917A2">
              <w:rPr>
                <w:rStyle w:val="VorlagefrDropdown-ListenZchn"/>
                <w:sz w:val="20"/>
              </w:rPr>
              <w:t xml:space="preserve"> </w:t>
            </w:r>
            <w:sdt>
              <w:sdtPr>
                <w:rPr>
                  <w:rStyle w:val="VorlagefrDropdown-ListenZchn"/>
                  <w:sz w:val="20"/>
                </w:rPr>
                <w:alias w:val="Machen Sie eine eigene Angabe."/>
                <w:tag w:val="Machen Sie eine eigene Angabe."/>
                <w:id w:val="1722558815"/>
                <w:placeholder>
                  <w:docPart w:val="0BC5A50B2798460898935281621ADFEF"/>
                </w:placeholder>
                <w:showingPlcHdr/>
                <w15:color w:val="FFFF00"/>
                <w:text w:multiLine="1"/>
              </w:sdtPr>
              <w:sdtEndPr>
                <w:rPr>
                  <w:rStyle w:val="Absatz-Standardschriftart"/>
                  <w:rFonts w:eastAsiaTheme="minorHAnsi"/>
                  <w:b w:val="0"/>
                  <w:i w:val="0"/>
                  <w:szCs w:val="20"/>
                  <w:u w:val="single"/>
                </w:rPr>
              </w:sdtEndPr>
              <w:sdtContent>
                <w:r w:rsidR="00343580" w:rsidRPr="00D917A2">
                  <w:rPr>
                    <w:rStyle w:val="Platzhaltertext"/>
                  </w:rPr>
                  <w:t>Klicken Sie hier, um Text einzugeben.</w:t>
                </w:r>
              </w:sdtContent>
            </w:sdt>
          </w:p>
        </w:tc>
        <w:sdt>
          <w:sdtPr>
            <w:rPr>
              <w:rStyle w:val="DatumTabelleZchn"/>
            </w:rPr>
            <w:alias w:val="Datum festlegen."/>
            <w:tag w:val="Datum festlegen."/>
            <w:id w:val="2062661862"/>
            <w:placeholder>
              <w:docPart w:val="F8C5ECC42E02489694402AA7D73B59AA"/>
            </w:placeholder>
            <w15:color w:val="FFFF00"/>
            <w:date>
              <w:dateFormat w:val="dd.MM.yyyy"/>
              <w:lid w:val="de-DE"/>
              <w:storeMappedDataAs w:val="dateTime"/>
              <w:calendar w:val="gregorian"/>
            </w:date>
          </w:sdtPr>
          <w:sdtContent>
            <w:tc>
              <w:tcPr>
                <w:tcW w:w="1418" w:type="dxa"/>
              </w:tcPr>
              <w:p w14:paraId="35522C6C" w14:textId="77777777" w:rsidR="00343580" w:rsidRDefault="00343580" w:rsidP="00343580">
                <w:r w:rsidRPr="003B42F5">
                  <w:rPr>
                    <w:rStyle w:val="DatumTabelleZchn"/>
                  </w:rPr>
                  <w:t>TT.MM.JJJJ</w:t>
                </w:r>
              </w:p>
            </w:tc>
          </w:sdtContent>
        </w:sdt>
      </w:tr>
    </w:tbl>
    <w:p w14:paraId="1FD2DD00" w14:textId="77777777" w:rsidR="0058071A" w:rsidRDefault="0058071A" w:rsidP="00972A8D">
      <w:pPr>
        <w:rPr>
          <w:u w:val="single"/>
        </w:rPr>
      </w:pPr>
    </w:p>
    <w:sectPr w:rsidR="0058071A">
      <w:headerReference w:type="default" r:id="rId15"/>
      <w:footerReference w:type="default" r:id="rId16"/>
      <w:headerReference w:type="first" r:id="rId17"/>
      <w:footerReference w:type="first" r:id="rId18"/>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3F13A" w14:textId="77777777" w:rsidR="002E70F4" w:rsidRDefault="002E70F4">
      <w:r>
        <w:separator/>
      </w:r>
    </w:p>
  </w:endnote>
  <w:endnote w:type="continuationSeparator" w:id="0">
    <w:p w14:paraId="516D3975" w14:textId="77777777" w:rsidR="002E70F4" w:rsidRDefault="002E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530D" w14:textId="77777777" w:rsidR="00D43901" w:rsidRDefault="00D43901">
    <w:pPr>
      <w:pStyle w:val="Fuzeile"/>
    </w:pPr>
    <w:r>
      <w:rPr>
        <w:noProof/>
        <w:lang w:eastAsia="de-DE"/>
      </w:rPr>
      <w:drawing>
        <wp:anchor distT="0" distB="0" distL="114935" distR="114935" simplePos="0" relativeHeight="251666432" behindDoc="1" locked="0" layoutInCell="0" allowOverlap="1" wp14:anchorId="2BBA6FCC" wp14:editId="2A5FA267">
          <wp:simplePos x="0" y="0"/>
          <wp:positionH relativeFrom="page">
            <wp:posOffset>0</wp:posOffset>
          </wp:positionH>
          <wp:positionV relativeFrom="page">
            <wp:posOffset>8199120</wp:posOffset>
          </wp:positionV>
          <wp:extent cx="7552800" cy="3870000"/>
          <wp:effectExtent l="0" t="0" r="0" b="0"/>
          <wp:wrapNone/>
          <wp:docPr id="17" name="Grafik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6"/>
                  <pic:cNvPicPr>
                    <a:picLocks noRo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3870000"/>
                  </a:xfrm>
                  <a:prstGeom prst="rect">
                    <a:avLst/>
                  </a:prstGeom>
                  <a:solidFill>
                    <a:srgbClr val="FFFFFF">
                      <a:alpha val="0"/>
                    </a:srgbClr>
                  </a:solidFill>
                  <a:ln>
                    <a:noFill/>
                  </a:ln>
                  <a:effec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2336" behindDoc="0" locked="0" layoutInCell="1" allowOverlap="1" wp14:anchorId="31E61339" wp14:editId="627C4853">
              <wp:simplePos x="0" y="0"/>
              <wp:positionH relativeFrom="column">
                <wp:posOffset>5502910</wp:posOffset>
              </wp:positionH>
              <wp:positionV relativeFrom="paragraph">
                <wp:posOffset>-13970</wp:posOffset>
              </wp:positionV>
              <wp:extent cx="479425" cy="317500"/>
              <wp:effectExtent l="0" t="0" r="0"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317500"/>
                      </a:xfrm>
                      <a:prstGeom prst="rect">
                        <a:avLst/>
                      </a:prstGeom>
                      <a:noFill/>
                      <a:ln w="9525">
                        <a:noFill/>
                        <a:miter lim="800000"/>
                        <a:headEnd/>
                        <a:tailEnd/>
                      </a:ln>
                    </wps:spPr>
                    <wps:txbx>
                      <w:txbxContent>
                        <w:p w14:paraId="7F0A7658" w14:textId="77777777" w:rsidR="00D43901" w:rsidRPr="004C04F9" w:rsidRDefault="00D43901" w:rsidP="004C04F9">
                          <w:pPr>
                            <w:jc w:val="center"/>
                            <w:rPr>
                              <w:b/>
                              <w:bCs/>
                            </w:rPr>
                          </w:pPr>
                          <w:r w:rsidRPr="004C04F9">
                            <w:rPr>
                              <w:b/>
                              <w:bCs/>
                            </w:rPr>
                            <w:fldChar w:fldCharType="begin"/>
                          </w:r>
                          <w:r w:rsidRPr="004C04F9">
                            <w:rPr>
                              <w:b/>
                              <w:bCs/>
                            </w:rPr>
                            <w:instrText xml:space="preserve"> PAGE  \* Arabic  \* MERGEFORMAT </w:instrText>
                          </w:r>
                          <w:r w:rsidRPr="004C04F9">
                            <w:rPr>
                              <w:b/>
                              <w:bCs/>
                            </w:rPr>
                            <w:fldChar w:fldCharType="separate"/>
                          </w:r>
                          <w:r w:rsidRPr="004C04F9">
                            <w:rPr>
                              <w:b/>
                              <w:bCs/>
                              <w:noProof/>
                            </w:rPr>
                            <w:t>2</w:t>
                          </w:r>
                          <w:r w:rsidRPr="004C04F9">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61339" id="_x0000_t202" coordsize="21600,21600" o:spt="202" path="m,l,21600r21600,l21600,xe">
              <v:stroke joinstyle="miter"/>
              <v:path gradientshapeok="t" o:connecttype="rect"/>
            </v:shapetype>
            <v:shape id="Textfeld 2" o:spid="_x0000_s1026" type="#_x0000_t202" style="position:absolute;margin-left:433.3pt;margin-top:-1.1pt;width:37.75pt;height: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5Z0CwIAAPMDAAAOAAAAZHJzL2Uyb0RvYy54bWysU9tu2zAMfR+wfxD0vviyZGmMOEXXrsOA&#10;7gK0+wBFkmNhkqhJSuzu60vJaRp0b8P8IIgmechzSK0vR6PJQfqgwLa0mpWUSMtBKLtr6c+H23cX&#10;lITIrGAarGzpowz0cvP2zXpwjayhBy2kJwhiQzO4lvYxuqYoAu+lYWEGTlp0duANi2j6XSE8GxDd&#10;6KIuyw/FAF44D1yGgH9vJifdZPyukzx+77ogI9Etxd5iPn0+t+ksNmvW7DxzveLHNtg/dGGYslj0&#10;BHXDIiN7r/6CMop7CNDFGQdTQNcpLjMHZFOVr9jc98zJzAXFCe4kU/h/sPzb4YcnSrS0rpaUWGZw&#10;SA9yjJ3UgtRJn8GFBsPuHQbG8SOMOOfMNbg74L8CsXDdM7uTV97D0EsmsL8qZRZnqRNOSCDb4SsI&#10;LMP2ETLQ2HmTxEM5CKLjnB5Ps8FWCMef8+VqXi8o4eh6Xy0XZZ5dwZrnZOdD/CzBkHRpqcfRZ3B2&#10;uAsxNcOa55BUy8Kt0jqPX1sytHS1QPhXHqMibqdWpqUXZfqmfUkcP1mRkyNTerpjAW2PpBPPiXEc&#10;tyMGJiW2IB6RvodpC/HV4KUH/4eSATewpeH3nnlJif5iUcJVNZ+nlc3GfLGs0fDnnu25h1mOUC2N&#10;lEzX65jXfGJ0hVJ3Ksvw0smxV9ysrM7xFaTVPbdz1Mtb3TwBAAD//wMAUEsDBBQABgAIAAAAIQD2&#10;GVBW3gAAAAkBAAAPAAAAZHJzL2Rvd25yZXYueG1sTI/BTsMwEETvSPyDtUjcWrtRCGnIpkIgriAK&#10;VOrNjbdJRLyOYrcJf4850eNqnmbelpvZ9uJMo+8cI6yWCgRx7UzHDcLnx8siB+GDZqN7x4TwQx42&#10;1fVVqQvjJn6n8zY0IpawLzRCG8JQSOnrlqz2SzcQx+zoRqtDPMdGmlFPsdz2MlEqk1Z3HBdaPdBT&#10;S/X39mQRvl6P+12q3ppnezdMblaS7Voi3t7Mjw8gAs3hH4Y//agOVXQ6uBMbL3qEPMuyiCIskgRE&#10;BNZpsgJxQEjvc5BVKS8/qH4BAAD//wMAUEsBAi0AFAAGAAgAAAAhALaDOJL+AAAA4QEAABMAAAAA&#10;AAAAAAAAAAAAAAAAAFtDb250ZW50X1R5cGVzXS54bWxQSwECLQAUAAYACAAAACEAOP0h/9YAAACU&#10;AQAACwAAAAAAAAAAAAAAAAAvAQAAX3JlbHMvLnJlbHNQSwECLQAUAAYACAAAACEAWteWdAsCAADz&#10;AwAADgAAAAAAAAAAAAAAAAAuAgAAZHJzL2Uyb0RvYy54bWxQSwECLQAUAAYACAAAACEA9hlQVt4A&#10;AAAJAQAADwAAAAAAAAAAAAAAAABlBAAAZHJzL2Rvd25yZXYueG1sUEsFBgAAAAAEAAQA8wAAAHAF&#10;AAAAAA==&#10;" filled="f" stroked="f">
              <v:textbox>
                <w:txbxContent>
                  <w:p w14:paraId="7F0A7658" w14:textId="77777777" w:rsidR="00D43901" w:rsidRPr="004C04F9" w:rsidRDefault="00D43901" w:rsidP="004C04F9">
                    <w:pPr>
                      <w:jc w:val="center"/>
                      <w:rPr>
                        <w:b/>
                        <w:bCs/>
                      </w:rPr>
                    </w:pPr>
                    <w:r w:rsidRPr="004C04F9">
                      <w:rPr>
                        <w:b/>
                        <w:bCs/>
                      </w:rPr>
                      <w:fldChar w:fldCharType="begin"/>
                    </w:r>
                    <w:r w:rsidRPr="004C04F9">
                      <w:rPr>
                        <w:b/>
                        <w:bCs/>
                      </w:rPr>
                      <w:instrText xml:space="preserve"> PAGE  \* Arabic  \* MERGEFORMAT </w:instrText>
                    </w:r>
                    <w:r w:rsidRPr="004C04F9">
                      <w:rPr>
                        <w:b/>
                        <w:bCs/>
                      </w:rPr>
                      <w:fldChar w:fldCharType="separate"/>
                    </w:r>
                    <w:r w:rsidRPr="004C04F9">
                      <w:rPr>
                        <w:b/>
                        <w:bCs/>
                        <w:noProof/>
                      </w:rPr>
                      <w:t>2</w:t>
                    </w:r>
                    <w:r w:rsidRPr="004C04F9">
                      <w:rPr>
                        <w:b/>
                        <w:bCs/>
                      </w:rPr>
                      <w:fldChar w:fldCharType="end"/>
                    </w:r>
                  </w:p>
                </w:txbxContent>
              </v:textbox>
              <w10:wrap type="square"/>
            </v:shape>
          </w:pict>
        </mc:Fallback>
      </mc:AlternateContent>
    </w:r>
    <w:r>
      <w:rPr>
        <w:noProof/>
        <w:lang w:eastAsia="de-DE"/>
      </w:rPr>
      <w:drawing>
        <wp:anchor distT="0" distB="0" distL="114300" distR="114300" simplePos="0" relativeHeight="251659264" behindDoc="1" locked="0" layoutInCell="1" allowOverlap="1" wp14:anchorId="54EF7117" wp14:editId="00D27080">
          <wp:simplePos x="0" y="0"/>
          <wp:positionH relativeFrom="column">
            <wp:posOffset>-928370</wp:posOffset>
          </wp:positionH>
          <wp:positionV relativeFrom="page">
            <wp:posOffset>9534525</wp:posOffset>
          </wp:positionV>
          <wp:extent cx="7559675" cy="1151255"/>
          <wp:effectExtent l="0" t="0" r="0" b="0"/>
          <wp:wrapTopAndBottom/>
          <wp:docPr id="18" name="Grafik 18" descr="C:\Users\Moritz.Nommsen\Desktop\Briefbogen\iBrief-FooterSeite2_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ritz.Nommsen\Desktop\Briefbogen\iBrief-FooterSeite2_P8.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9675" cy="1151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DFB43" w14:textId="77777777" w:rsidR="00D43901" w:rsidRDefault="00D43901">
    <w:pPr>
      <w:pStyle w:val="Fuzeile"/>
      <w:jc w:val="both"/>
      <w:rPr>
        <w:sz w:val="18"/>
        <w:szCs w:val="18"/>
      </w:rPr>
    </w:pPr>
    <w:r>
      <w:rPr>
        <w:sz w:val="18"/>
        <w:szCs w:val="18"/>
      </w:rPr>
      <w:t>Institut Input GmbH * Reinhard R. Lenz</w:t>
    </w:r>
    <w:r>
      <w:rPr>
        <w:noProof/>
        <w:sz w:val="18"/>
        <w:szCs w:val="18"/>
        <w:lang w:eastAsia="de-DE"/>
      </w:rPr>
      <w:drawing>
        <wp:anchor distT="0" distB="0" distL="114935" distR="114935" simplePos="0" relativeHeight="251664384" behindDoc="1" locked="0" layoutInCell="0" allowOverlap="1" wp14:anchorId="0DE38424" wp14:editId="6C511E76">
          <wp:simplePos x="0" y="0"/>
          <wp:positionH relativeFrom="page">
            <wp:posOffset>0</wp:posOffset>
          </wp:positionH>
          <wp:positionV relativeFrom="page">
            <wp:posOffset>8198485</wp:posOffset>
          </wp:positionV>
          <wp:extent cx="7552800" cy="3870000"/>
          <wp:effectExtent l="0" t="0" r="0" b="0"/>
          <wp:wrapNone/>
          <wp:docPr id="20" name="Grafik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6"/>
                  <pic:cNvPicPr>
                    <a:picLocks noRo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3870000"/>
                  </a:xfrm>
                  <a:prstGeom prst="rect">
                    <a:avLst/>
                  </a:prstGeom>
                  <a:solidFill>
                    <a:srgbClr val="FFFFFF">
                      <a:alpha val="0"/>
                    </a:srgbClr>
                  </a:solidFill>
                  <a:ln>
                    <a:noFill/>
                  </a:ln>
                  <a:effectLst/>
                </pic:spPr>
              </pic:pic>
            </a:graphicData>
          </a:graphic>
          <wp14:sizeRelH relativeFrom="page">
            <wp14:pctWidth>0</wp14:pctWidth>
          </wp14:sizeRelH>
          <wp14:sizeRelV relativeFrom="page">
            <wp14:pctHeight>0</wp14:pctHeight>
          </wp14:sizeRelV>
        </wp:anchor>
      </w:drawing>
    </w:r>
    <w:r>
      <w:rPr>
        <w:sz w:val="18"/>
        <w:szCs w:val="18"/>
      </w:rPr>
      <w:t xml:space="preserve"> * Kaiserstraße 80 * 44135 Dortmund * info@institut-input.de * +49 231/584492-0</w:t>
    </w:r>
    <w:r>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7CFD1" w14:textId="77777777" w:rsidR="002E70F4" w:rsidRDefault="002E70F4">
      <w:r>
        <w:separator/>
      </w:r>
    </w:p>
  </w:footnote>
  <w:footnote w:type="continuationSeparator" w:id="0">
    <w:p w14:paraId="248A2B33" w14:textId="77777777" w:rsidR="002E70F4" w:rsidRDefault="002E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C0B9" w14:textId="77777777" w:rsidR="00D43901" w:rsidRDefault="00D43901">
    <w:pPr>
      <w:pStyle w:val="Kopfzeile"/>
    </w:pPr>
    <w:r>
      <w:rPr>
        <w:noProof/>
        <w:lang w:eastAsia="de-DE"/>
      </w:rPr>
      <w:drawing>
        <wp:anchor distT="0" distB="0" distL="114300" distR="114300" simplePos="0" relativeHeight="251658240" behindDoc="1" locked="0" layoutInCell="1" allowOverlap="1" wp14:anchorId="7EEEEF29" wp14:editId="2F5A068F">
          <wp:simplePos x="0" y="0"/>
          <wp:positionH relativeFrom="column">
            <wp:posOffset>-899795</wp:posOffset>
          </wp:positionH>
          <wp:positionV relativeFrom="paragraph">
            <wp:posOffset>-421005</wp:posOffset>
          </wp:positionV>
          <wp:extent cx="7536815" cy="1609725"/>
          <wp:effectExtent l="0" t="0" r="0" b="0"/>
          <wp:wrapTopAndBottom/>
          <wp:docPr id="16" name="Grafik 16" descr="C:\Users\Moritz.Nommsen\Desktop\Briefbogen\iBrief-Header_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tz.Nommsen\Desktop\Briefbogen\iBrief-Header_P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681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DC704" w14:textId="77777777" w:rsidR="00D43901" w:rsidRDefault="00D43901">
    <w:pPr>
      <w:pStyle w:val="Kopfzeile"/>
    </w:pPr>
    <w:r>
      <w:rPr>
        <w:noProof/>
        <w:lang w:eastAsia="de-DE"/>
      </w:rPr>
      <w:drawing>
        <wp:anchor distT="0" distB="0" distL="114300" distR="114300" simplePos="0" relativeHeight="251660288" behindDoc="0" locked="0" layoutInCell="1" allowOverlap="1" wp14:anchorId="24329C9E" wp14:editId="44AF2321">
          <wp:simplePos x="0" y="0"/>
          <wp:positionH relativeFrom="column">
            <wp:posOffset>-899795</wp:posOffset>
          </wp:positionH>
          <wp:positionV relativeFrom="paragraph">
            <wp:posOffset>-421005</wp:posOffset>
          </wp:positionV>
          <wp:extent cx="7538400" cy="1609200"/>
          <wp:effectExtent l="0" t="0" r="0" b="0"/>
          <wp:wrapTopAndBottom/>
          <wp:docPr id="19" name="Grafik 19" descr="C:\Users\Moritz.Nommsen\Desktop\Briefbogen\iBrief-Header_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itz.Nommsen\Desktop\Briefbogen\iBrief-Header_P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84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540"/>
    <w:multiLevelType w:val="multilevel"/>
    <w:tmpl w:val="524CAC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A97A01"/>
    <w:multiLevelType w:val="hybridMultilevel"/>
    <w:tmpl w:val="936E594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3880DEB"/>
    <w:multiLevelType w:val="hybridMultilevel"/>
    <w:tmpl w:val="091CCE24"/>
    <w:lvl w:ilvl="0" w:tplc="C130C1F6">
      <w:start w:val="1"/>
      <w:numFmt w:val="bullet"/>
      <w:lvlText w:val=""/>
      <w:lvlJc w:val="left"/>
      <w:pPr>
        <w:ind w:left="360" w:hanging="360"/>
      </w:pPr>
      <w:rPr>
        <w:rFonts w:ascii="Wingdings" w:hAnsi="Wingdings" w:hint="default"/>
        <w:sz w:val="20"/>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311801"/>
    <w:multiLevelType w:val="hybridMultilevel"/>
    <w:tmpl w:val="1458E1EA"/>
    <w:lvl w:ilvl="0" w:tplc="6AA6E664">
      <w:start w:val="1"/>
      <w:numFmt w:val="bullet"/>
      <w:lvlText w:val=""/>
      <w:lvlJc w:val="left"/>
      <w:pPr>
        <w:tabs>
          <w:tab w:val="num" w:pos="720"/>
        </w:tabs>
        <w:ind w:left="720" w:hanging="360"/>
      </w:pPr>
      <w:rPr>
        <w:rFonts w:ascii="Wingdings" w:hAnsi="Wingdings" w:hint="default"/>
      </w:rPr>
    </w:lvl>
    <w:lvl w:ilvl="1" w:tplc="2D628D74" w:tentative="1">
      <w:start w:val="1"/>
      <w:numFmt w:val="bullet"/>
      <w:lvlText w:val=""/>
      <w:lvlJc w:val="left"/>
      <w:pPr>
        <w:tabs>
          <w:tab w:val="num" w:pos="1440"/>
        </w:tabs>
        <w:ind w:left="1440" w:hanging="360"/>
      </w:pPr>
      <w:rPr>
        <w:rFonts w:ascii="Wingdings" w:hAnsi="Wingdings" w:hint="default"/>
      </w:rPr>
    </w:lvl>
    <w:lvl w:ilvl="2" w:tplc="4336CC52" w:tentative="1">
      <w:start w:val="1"/>
      <w:numFmt w:val="bullet"/>
      <w:lvlText w:val=""/>
      <w:lvlJc w:val="left"/>
      <w:pPr>
        <w:tabs>
          <w:tab w:val="num" w:pos="2160"/>
        </w:tabs>
        <w:ind w:left="2160" w:hanging="360"/>
      </w:pPr>
      <w:rPr>
        <w:rFonts w:ascii="Wingdings" w:hAnsi="Wingdings" w:hint="default"/>
      </w:rPr>
    </w:lvl>
    <w:lvl w:ilvl="3" w:tplc="EAB23300" w:tentative="1">
      <w:start w:val="1"/>
      <w:numFmt w:val="bullet"/>
      <w:lvlText w:val=""/>
      <w:lvlJc w:val="left"/>
      <w:pPr>
        <w:tabs>
          <w:tab w:val="num" w:pos="2880"/>
        </w:tabs>
        <w:ind w:left="2880" w:hanging="360"/>
      </w:pPr>
      <w:rPr>
        <w:rFonts w:ascii="Wingdings" w:hAnsi="Wingdings" w:hint="default"/>
      </w:rPr>
    </w:lvl>
    <w:lvl w:ilvl="4" w:tplc="EC2278C4" w:tentative="1">
      <w:start w:val="1"/>
      <w:numFmt w:val="bullet"/>
      <w:lvlText w:val=""/>
      <w:lvlJc w:val="left"/>
      <w:pPr>
        <w:tabs>
          <w:tab w:val="num" w:pos="3600"/>
        </w:tabs>
        <w:ind w:left="3600" w:hanging="360"/>
      </w:pPr>
      <w:rPr>
        <w:rFonts w:ascii="Wingdings" w:hAnsi="Wingdings" w:hint="default"/>
      </w:rPr>
    </w:lvl>
    <w:lvl w:ilvl="5" w:tplc="84B8F408" w:tentative="1">
      <w:start w:val="1"/>
      <w:numFmt w:val="bullet"/>
      <w:lvlText w:val=""/>
      <w:lvlJc w:val="left"/>
      <w:pPr>
        <w:tabs>
          <w:tab w:val="num" w:pos="4320"/>
        </w:tabs>
        <w:ind w:left="4320" w:hanging="360"/>
      </w:pPr>
      <w:rPr>
        <w:rFonts w:ascii="Wingdings" w:hAnsi="Wingdings" w:hint="default"/>
      </w:rPr>
    </w:lvl>
    <w:lvl w:ilvl="6" w:tplc="69FC771E" w:tentative="1">
      <w:start w:val="1"/>
      <w:numFmt w:val="bullet"/>
      <w:lvlText w:val=""/>
      <w:lvlJc w:val="left"/>
      <w:pPr>
        <w:tabs>
          <w:tab w:val="num" w:pos="5040"/>
        </w:tabs>
        <w:ind w:left="5040" w:hanging="360"/>
      </w:pPr>
      <w:rPr>
        <w:rFonts w:ascii="Wingdings" w:hAnsi="Wingdings" w:hint="default"/>
      </w:rPr>
    </w:lvl>
    <w:lvl w:ilvl="7" w:tplc="53F07654" w:tentative="1">
      <w:start w:val="1"/>
      <w:numFmt w:val="bullet"/>
      <w:lvlText w:val=""/>
      <w:lvlJc w:val="left"/>
      <w:pPr>
        <w:tabs>
          <w:tab w:val="num" w:pos="5760"/>
        </w:tabs>
        <w:ind w:left="5760" w:hanging="360"/>
      </w:pPr>
      <w:rPr>
        <w:rFonts w:ascii="Wingdings" w:hAnsi="Wingdings" w:hint="default"/>
      </w:rPr>
    </w:lvl>
    <w:lvl w:ilvl="8" w:tplc="E738D8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D3ECC"/>
    <w:multiLevelType w:val="hybridMultilevel"/>
    <w:tmpl w:val="AD68FA1A"/>
    <w:lvl w:ilvl="0" w:tplc="39724D1E">
      <w:start w:val="1"/>
      <w:numFmt w:val="bullet"/>
      <w:lvlText w:val=""/>
      <w:lvlJc w:val="left"/>
      <w:pPr>
        <w:tabs>
          <w:tab w:val="num" w:pos="720"/>
        </w:tabs>
        <w:ind w:left="720" w:hanging="360"/>
      </w:pPr>
      <w:rPr>
        <w:rFonts w:ascii="Wingdings" w:hAnsi="Wingdings" w:hint="default"/>
      </w:rPr>
    </w:lvl>
    <w:lvl w:ilvl="1" w:tplc="E53EFD44" w:tentative="1">
      <w:start w:val="1"/>
      <w:numFmt w:val="bullet"/>
      <w:lvlText w:val=""/>
      <w:lvlJc w:val="left"/>
      <w:pPr>
        <w:tabs>
          <w:tab w:val="num" w:pos="1440"/>
        </w:tabs>
        <w:ind w:left="1440" w:hanging="360"/>
      </w:pPr>
      <w:rPr>
        <w:rFonts w:ascii="Wingdings" w:hAnsi="Wingdings" w:hint="default"/>
      </w:rPr>
    </w:lvl>
    <w:lvl w:ilvl="2" w:tplc="9E4EC050" w:tentative="1">
      <w:start w:val="1"/>
      <w:numFmt w:val="bullet"/>
      <w:lvlText w:val=""/>
      <w:lvlJc w:val="left"/>
      <w:pPr>
        <w:tabs>
          <w:tab w:val="num" w:pos="2160"/>
        </w:tabs>
        <w:ind w:left="2160" w:hanging="360"/>
      </w:pPr>
      <w:rPr>
        <w:rFonts w:ascii="Wingdings" w:hAnsi="Wingdings" w:hint="default"/>
      </w:rPr>
    </w:lvl>
    <w:lvl w:ilvl="3" w:tplc="62D28C8C" w:tentative="1">
      <w:start w:val="1"/>
      <w:numFmt w:val="bullet"/>
      <w:lvlText w:val=""/>
      <w:lvlJc w:val="left"/>
      <w:pPr>
        <w:tabs>
          <w:tab w:val="num" w:pos="2880"/>
        </w:tabs>
        <w:ind w:left="2880" w:hanging="360"/>
      </w:pPr>
      <w:rPr>
        <w:rFonts w:ascii="Wingdings" w:hAnsi="Wingdings" w:hint="default"/>
      </w:rPr>
    </w:lvl>
    <w:lvl w:ilvl="4" w:tplc="824C1800" w:tentative="1">
      <w:start w:val="1"/>
      <w:numFmt w:val="bullet"/>
      <w:lvlText w:val=""/>
      <w:lvlJc w:val="left"/>
      <w:pPr>
        <w:tabs>
          <w:tab w:val="num" w:pos="3600"/>
        </w:tabs>
        <w:ind w:left="3600" w:hanging="360"/>
      </w:pPr>
      <w:rPr>
        <w:rFonts w:ascii="Wingdings" w:hAnsi="Wingdings" w:hint="default"/>
      </w:rPr>
    </w:lvl>
    <w:lvl w:ilvl="5" w:tplc="12C674B0" w:tentative="1">
      <w:start w:val="1"/>
      <w:numFmt w:val="bullet"/>
      <w:lvlText w:val=""/>
      <w:lvlJc w:val="left"/>
      <w:pPr>
        <w:tabs>
          <w:tab w:val="num" w:pos="4320"/>
        </w:tabs>
        <w:ind w:left="4320" w:hanging="360"/>
      </w:pPr>
      <w:rPr>
        <w:rFonts w:ascii="Wingdings" w:hAnsi="Wingdings" w:hint="default"/>
      </w:rPr>
    </w:lvl>
    <w:lvl w:ilvl="6" w:tplc="DE2CDF44" w:tentative="1">
      <w:start w:val="1"/>
      <w:numFmt w:val="bullet"/>
      <w:lvlText w:val=""/>
      <w:lvlJc w:val="left"/>
      <w:pPr>
        <w:tabs>
          <w:tab w:val="num" w:pos="5040"/>
        </w:tabs>
        <w:ind w:left="5040" w:hanging="360"/>
      </w:pPr>
      <w:rPr>
        <w:rFonts w:ascii="Wingdings" w:hAnsi="Wingdings" w:hint="default"/>
      </w:rPr>
    </w:lvl>
    <w:lvl w:ilvl="7" w:tplc="BE1017E6" w:tentative="1">
      <w:start w:val="1"/>
      <w:numFmt w:val="bullet"/>
      <w:lvlText w:val=""/>
      <w:lvlJc w:val="left"/>
      <w:pPr>
        <w:tabs>
          <w:tab w:val="num" w:pos="5760"/>
        </w:tabs>
        <w:ind w:left="5760" w:hanging="360"/>
      </w:pPr>
      <w:rPr>
        <w:rFonts w:ascii="Wingdings" w:hAnsi="Wingdings" w:hint="default"/>
      </w:rPr>
    </w:lvl>
    <w:lvl w:ilvl="8" w:tplc="2378246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B6EB0"/>
    <w:multiLevelType w:val="multilevel"/>
    <w:tmpl w:val="48ECF9A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
      </w:r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E2A4005"/>
    <w:multiLevelType w:val="hybridMultilevel"/>
    <w:tmpl w:val="9880DD2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F406F31"/>
    <w:multiLevelType w:val="hybridMultilevel"/>
    <w:tmpl w:val="8E607204"/>
    <w:lvl w:ilvl="0" w:tplc="72409CB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A8145A"/>
    <w:multiLevelType w:val="hybridMultilevel"/>
    <w:tmpl w:val="F57AFAE4"/>
    <w:lvl w:ilvl="0" w:tplc="9F5C25CA">
      <w:start w:val="1"/>
      <w:numFmt w:val="bullet"/>
      <w:lvlText w:val=""/>
      <w:lvlJc w:val="left"/>
      <w:pPr>
        <w:tabs>
          <w:tab w:val="num" w:pos="720"/>
        </w:tabs>
        <w:ind w:left="720" w:hanging="360"/>
      </w:pPr>
      <w:rPr>
        <w:rFonts w:ascii="Wingdings" w:hAnsi="Wingdings" w:hint="default"/>
      </w:rPr>
    </w:lvl>
    <w:lvl w:ilvl="1" w:tplc="15FE2EEA" w:tentative="1">
      <w:start w:val="1"/>
      <w:numFmt w:val="bullet"/>
      <w:lvlText w:val=""/>
      <w:lvlJc w:val="left"/>
      <w:pPr>
        <w:tabs>
          <w:tab w:val="num" w:pos="1440"/>
        </w:tabs>
        <w:ind w:left="1440" w:hanging="360"/>
      </w:pPr>
      <w:rPr>
        <w:rFonts w:ascii="Wingdings" w:hAnsi="Wingdings" w:hint="default"/>
      </w:rPr>
    </w:lvl>
    <w:lvl w:ilvl="2" w:tplc="56824884" w:tentative="1">
      <w:start w:val="1"/>
      <w:numFmt w:val="bullet"/>
      <w:lvlText w:val=""/>
      <w:lvlJc w:val="left"/>
      <w:pPr>
        <w:tabs>
          <w:tab w:val="num" w:pos="2160"/>
        </w:tabs>
        <w:ind w:left="2160" w:hanging="360"/>
      </w:pPr>
      <w:rPr>
        <w:rFonts w:ascii="Wingdings" w:hAnsi="Wingdings" w:hint="default"/>
      </w:rPr>
    </w:lvl>
    <w:lvl w:ilvl="3" w:tplc="7F961794" w:tentative="1">
      <w:start w:val="1"/>
      <w:numFmt w:val="bullet"/>
      <w:lvlText w:val=""/>
      <w:lvlJc w:val="left"/>
      <w:pPr>
        <w:tabs>
          <w:tab w:val="num" w:pos="2880"/>
        </w:tabs>
        <w:ind w:left="2880" w:hanging="360"/>
      </w:pPr>
      <w:rPr>
        <w:rFonts w:ascii="Wingdings" w:hAnsi="Wingdings" w:hint="default"/>
      </w:rPr>
    </w:lvl>
    <w:lvl w:ilvl="4" w:tplc="0F9631D8" w:tentative="1">
      <w:start w:val="1"/>
      <w:numFmt w:val="bullet"/>
      <w:lvlText w:val=""/>
      <w:lvlJc w:val="left"/>
      <w:pPr>
        <w:tabs>
          <w:tab w:val="num" w:pos="3600"/>
        </w:tabs>
        <w:ind w:left="3600" w:hanging="360"/>
      </w:pPr>
      <w:rPr>
        <w:rFonts w:ascii="Wingdings" w:hAnsi="Wingdings" w:hint="default"/>
      </w:rPr>
    </w:lvl>
    <w:lvl w:ilvl="5" w:tplc="A9304264" w:tentative="1">
      <w:start w:val="1"/>
      <w:numFmt w:val="bullet"/>
      <w:lvlText w:val=""/>
      <w:lvlJc w:val="left"/>
      <w:pPr>
        <w:tabs>
          <w:tab w:val="num" w:pos="4320"/>
        </w:tabs>
        <w:ind w:left="4320" w:hanging="360"/>
      </w:pPr>
      <w:rPr>
        <w:rFonts w:ascii="Wingdings" w:hAnsi="Wingdings" w:hint="default"/>
      </w:rPr>
    </w:lvl>
    <w:lvl w:ilvl="6" w:tplc="83B2EDA0" w:tentative="1">
      <w:start w:val="1"/>
      <w:numFmt w:val="bullet"/>
      <w:lvlText w:val=""/>
      <w:lvlJc w:val="left"/>
      <w:pPr>
        <w:tabs>
          <w:tab w:val="num" w:pos="5040"/>
        </w:tabs>
        <w:ind w:left="5040" w:hanging="360"/>
      </w:pPr>
      <w:rPr>
        <w:rFonts w:ascii="Wingdings" w:hAnsi="Wingdings" w:hint="default"/>
      </w:rPr>
    </w:lvl>
    <w:lvl w:ilvl="7" w:tplc="D0888BE4" w:tentative="1">
      <w:start w:val="1"/>
      <w:numFmt w:val="bullet"/>
      <w:lvlText w:val=""/>
      <w:lvlJc w:val="left"/>
      <w:pPr>
        <w:tabs>
          <w:tab w:val="num" w:pos="5760"/>
        </w:tabs>
        <w:ind w:left="5760" w:hanging="360"/>
      </w:pPr>
      <w:rPr>
        <w:rFonts w:ascii="Wingdings" w:hAnsi="Wingdings" w:hint="default"/>
      </w:rPr>
    </w:lvl>
    <w:lvl w:ilvl="8" w:tplc="16EA96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887CD0"/>
    <w:multiLevelType w:val="hybridMultilevel"/>
    <w:tmpl w:val="210402E0"/>
    <w:lvl w:ilvl="0" w:tplc="04070001">
      <w:start w:val="1"/>
      <w:numFmt w:val="bullet"/>
      <w:lvlText w:val=""/>
      <w:lvlJc w:val="left"/>
      <w:pPr>
        <w:ind w:left="1296" w:hanging="360"/>
      </w:pPr>
      <w:rPr>
        <w:rFonts w:ascii="Symbol" w:hAnsi="Symbol" w:hint="default"/>
      </w:rPr>
    </w:lvl>
    <w:lvl w:ilvl="1" w:tplc="04070003" w:tentative="1">
      <w:start w:val="1"/>
      <w:numFmt w:val="bullet"/>
      <w:lvlText w:val="o"/>
      <w:lvlJc w:val="left"/>
      <w:pPr>
        <w:ind w:left="2016" w:hanging="360"/>
      </w:pPr>
      <w:rPr>
        <w:rFonts w:ascii="Courier New" w:hAnsi="Courier New" w:cs="Courier New" w:hint="default"/>
      </w:rPr>
    </w:lvl>
    <w:lvl w:ilvl="2" w:tplc="04070005" w:tentative="1">
      <w:start w:val="1"/>
      <w:numFmt w:val="bullet"/>
      <w:lvlText w:val=""/>
      <w:lvlJc w:val="left"/>
      <w:pPr>
        <w:ind w:left="2736" w:hanging="360"/>
      </w:pPr>
      <w:rPr>
        <w:rFonts w:ascii="Wingdings" w:hAnsi="Wingdings" w:hint="default"/>
      </w:rPr>
    </w:lvl>
    <w:lvl w:ilvl="3" w:tplc="04070001" w:tentative="1">
      <w:start w:val="1"/>
      <w:numFmt w:val="bullet"/>
      <w:lvlText w:val=""/>
      <w:lvlJc w:val="left"/>
      <w:pPr>
        <w:ind w:left="3456" w:hanging="360"/>
      </w:pPr>
      <w:rPr>
        <w:rFonts w:ascii="Symbol" w:hAnsi="Symbol" w:hint="default"/>
      </w:rPr>
    </w:lvl>
    <w:lvl w:ilvl="4" w:tplc="04070003" w:tentative="1">
      <w:start w:val="1"/>
      <w:numFmt w:val="bullet"/>
      <w:lvlText w:val="o"/>
      <w:lvlJc w:val="left"/>
      <w:pPr>
        <w:ind w:left="4176" w:hanging="360"/>
      </w:pPr>
      <w:rPr>
        <w:rFonts w:ascii="Courier New" w:hAnsi="Courier New" w:cs="Courier New" w:hint="default"/>
      </w:rPr>
    </w:lvl>
    <w:lvl w:ilvl="5" w:tplc="04070005" w:tentative="1">
      <w:start w:val="1"/>
      <w:numFmt w:val="bullet"/>
      <w:lvlText w:val=""/>
      <w:lvlJc w:val="left"/>
      <w:pPr>
        <w:ind w:left="4896" w:hanging="360"/>
      </w:pPr>
      <w:rPr>
        <w:rFonts w:ascii="Wingdings" w:hAnsi="Wingdings" w:hint="default"/>
      </w:rPr>
    </w:lvl>
    <w:lvl w:ilvl="6" w:tplc="04070001" w:tentative="1">
      <w:start w:val="1"/>
      <w:numFmt w:val="bullet"/>
      <w:lvlText w:val=""/>
      <w:lvlJc w:val="left"/>
      <w:pPr>
        <w:ind w:left="5616" w:hanging="360"/>
      </w:pPr>
      <w:rPr>
        <w:rFonts w:ascii="Symbol" w:hAnsi="Symbol" w:hint="default"/>
      </w:rPr>
    </w:lvl>
    <w:lvl w:ilvl="7" w:tplc="04070003" w:tentative="1">
      <w:start w:val="1"/>
      <w:numFmt w:val="bullet"/>
      <w:lvlText w:val="o"/>
      <w:lvlJc w:val="left"/>
      <w:pPr>
        <w:ind w:left="6336" w:hanging="360"/>
      </w:pPr>
      <w:rPr>
        <w:rFonts w:ascii="Courier New" w:hAnsi="Courier New" w:cs="Courier New" w:hint="default"/>
      </w:rPr>
    </w:lvl>
    <w:lvl w:ilvl="8" w:tplc="04070005" w:tentative="1">
      <w:start w:val="1"/>
      <w:numFmt w:val="bullet"/>
      <w:lvlText w:val=""/>
      <w:lvlJc w:val="left"/>
      <w:pPr>
        <w:ind w:left="7056" w:hanging="360"/>
      </w:pPr>
      <w:rPr>
        <w:rFonts w:ascii="Wingdings" w:hAnsi="Wingdings" w:hint="default"/>
      </w:rPr>
    </w:lvl>
  </w:abstractNum>
  <w:abstractNum w:abstractNumId="10" w15:restartNumberingAfterBreak="0">
    <w:nsid w:val="51A61DDD"/>
    <w:multiLevelType w:val="hybridMultilevel"/>
    <w:tmpl w:val="DE56187C"/>
    <w:lvl w:ilvl="0" w:tplc="952050EC">
      <w:start w:val="1"/>
      <w:numFmt w:val="bullet"/>
      <w:lvlText w:val=""/>
      <w:lvlJc w:val="left"/>
      <w:pPr>
        <w:tabs>
          <w:tab w:val="num" w:pos="720"/>
        </w:tabs>
        <w:ind w:left="720" w:hanging="360"/>
      </w:pPr>
      <w:rPr>
        <w:rFonts w:ascii="Wingdings" w:hAnsi="Wingdings" w:hint="default"/>
      </w:rPr>
    </w:lvl>
    <w:lvl w:ilvl="1" w:tplc="CEAC1C88" w:tentative="1">
      <w:start w:val="1"/>
      <w:numFmt w:val="bullet"/>
      <w:lvlText w:val=""/>
      <w:lvlJc w:val="left"/>
      <w:pPr>
        <w:tabs>
          <w:tab w:val="num" w:pos="1440"/>
        </w:tabs>
        <w:ind w:left="1440" w:hanging="360"/>
      </w:pPr>
      <w:rPr>
        <w:rFonts w:ascii="Wingdings" w:hAnsi="Wingdings" w:hint="default"/>
      </w:rPr>
    </w:lvl>
    <w:lvl w:ilvl="2" w:tplc="EF029FBE" w:tentative="1">
      <w:start w:val="1"/>
      <w:numFmt w:val="bullet"/>
      <w:lvlText w:val=""/>
      <w:lvlJc w:val="left"/>
      <w:pPr>
        <w:tabs>
          <w:tab w:val="num" w:pos="2160"/>
        </w:tabs>
        <w:ind w:left="2160" w:hanging="360"/>
      </w:pPr>
      <w:rPr>
        <w:rFonts w:ascii="Wingdings" w:hAnsi="Wingdings" w:hint="default"/>
      </w:rPr>
    </w:lvl>
    <w:lvl w:ilvl="3" w:tplc="ED7C6FE6" w:tentative="1">
      <w:start w:val="1"/>
      <w:numFmt w:val="bullet"/>
      <w:lvlText w:val=""/>
      <w:lvlJc w:val="left"/>
      <w:pPr>
        <w:tabs>
          <w:tab w:val="num" w:pos="2880"/>
        </w:tabs>
        <w:ind w:left="2880" w:hanging="360"/>
      </w:pPr>
      <w:rPr>
        <w:rFonts w:ascii="Wingdings" w:hAnsi="Wingdings" w:hint="default"/>
      </w:rPr>
    </w:lvl>
    <w:lvl w:ilvl="4" w:tplc="27400CC2" w:tentative="1">
      <w:start w:val="1"/>
      <w:numFmt w:val="bullet"/>
      <w:lvlText w:val=""/>
      <w:lvlJc w:val="left"/>
      <w:pPr>
        <w:tabs>
          <w:tab w:val="num" w:pos="3600"/>
        </w:tabs>
        <w:ind w:left="3600" w:hanging="360"/>
      </w:pPr>
      <w:rPr>
        <w:rFonts w:ascii="Wingdings" w:hAnsi="Wingdings" w:hint="default"/>
      </w:rPr>
    </w:lvl>
    <w:lvl w:ilvl="5" w:tplc="DD1AE464" w:tentative="1">
      <w:start w:val="1"/>
      <w:numFmt w:val="bullet"/>
      <w:lvlText w:val=""/>
      <w:lvlJc w:val="left"/>
      <w:pPr>
        <w:tabs>
          <w:tab w:val="num" w:pos="4320"/>
        </w:tabs>
        <w:ind w:left="4320" w:hanging="360"/>
      </w:pPr>
      <w:rPr>
        <w:rFonts w:ascii="Wingdings" w:hAnsi="Wingdings" w:hint="default"/>
      </w:rPr>
    </w:lvl>
    <w:lvl w:ilvl="6" w:tplc="4C4C93F8" w:tentative="1">
      <w:start w:val="1"/>
      <w:numFmt w:val="bullet"/>
      <w:lvlText w:val=""/>
      <w:lvlJc w:val="left"/>
      <w:pPr>
        <w:tabs>
          <w:tab w:val="num" w:pos="5040"/>
        </w:tabs>
        <w:ind w:left="5040" w:hanging="360"/>
      </w:pPr>
      <w:rPr>
        <w:rFonts w:ascii="Wingdings" w:hAnsi="Wingdings" w:hint="default"/>
      </w:rPr>
    </w:lvl>
    <w:lvl w:ilvl="7" w:tplc="33DE5120" w:tentative="1">
      <w:start w:val="1"/>
      <w:numFmt w:val="bullet"/>
      <w:lvlText w:val=""/>
      <w:lvlJc w:val="left"/>
      <w:pPr>
        <w:tabs>
          <w:tab w:val="num" w:pos="5760"/>
        </w:tabs>
        <w:ind w:left="5760" w:hanging="360"/>
      </w:pPr>
      <w:rPr>
        <w:rFonts w:ascii="Wingdings" w:hAnsi="Wingdings" w:hint="default"/>
      </w:rPr>
    </w:lvl>
    <w:lvl w:ilvl="8" w:tplc="B0808F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C4232"/>
    <w:multiLevelType w:val="hybridMultilevel"/>
    <w:tmpl w:val="8FE4C620"/>
    <w:lvl w:ilvl="0" w:tplc="674AFEEA">
      <w:start w:val="1"/>
      <w:numFmt w:val="bullet"/>
      <w:lvlText w:val=""/>
      <w:lvlJc w:val="left"/>
      <w:pPr>
        <w:ind w:left="360" w:hanging="360"/>
      </w:pPr>
      <w:rPr>
        <w:rFonts w:ascii="Wingdings" w:hAnsi="Wingdings" w:hint="default"/>
        <w:sz w:val="20"/>
        <w:szCs w:val="20"/>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D8A3AE9"/>
    <w:multiLevelType w:val="hybridMultilevel"/>
    <w:tmpl w:val="8B9C522E"/>
    <w:lvl w:ilvl="0" w:tplc="04DA6830">
      <w:start w:val="1"/>
      <w:numFmt w:val="bullet"/>
      <w:lvlText w:val=""/>
      <w:lvlJc w:val="left"/>
      <w:pPr>
        <w:ind w:left="360" w:hanging="360"/>
      </w:pPr>
      <w:rPr>
        <w:rFonts w:ascii="Wingdings" w:hAnsi="Wingdings"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F3838E1"/>
    <w:multiLevelType w:val="hybridMultilevel"/>
    <w:tmpl w:val="8AEC0096"/>
    <w:lvl w:ilvl="0" w:tplc="F74A772A">
      <w:start w:val="1"/>
      <w:numFmt w:val="bullet"/>
      <w:pStyle w:val="berschrift4"/>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DE232D"/>
    <w:multiLevelType w:val="hybridMultilevel"/>
    <w:tmpl w:val="6D02580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7F4582"/>
    <w:multiLevelType w:val="hybridMultilevel"/>
    <w:tmpl w:val="ABE86C94"/>
    <w:lvl w:ilvl="0" w:tplc="0562D004">
      <w:start w:val="1"/>
      <w:numFmt w:val="bullet"/>
      <w:lvlText w:val=""/>
      <w:lvlJc w:val="left"/>
      <w:pPr>
        <w:tabs>
          <w:tab w:val="num" w:pos="720"/>
        </w:tabs>
        <w:ind w:left="720" w:hanging="360"/>
      </w:pPr>
      <w:rPr>
        <w:rFonts w:ascii="Wingdings" w:hAnsi="Wingdings" w:hint="default"/>
      </w:rPr>
    </w:lvl>
    <w:lvl w:ilvl="1" w:tplc="E2C07A7A" w:tentative="1">
      <w:start w:val="1"/>
      <w:numFmt w:val="bullet"/>
      <w:lvlText w:val=""/>
      <w:lvlJc w:val="left"/>
      <w:pPr>
        <w:tabs>
          <w:tab w:val="num" w:pos="1440"/>
        </w:tabs>
        <w:ind w:left="1440" w:hanging="360"/>
      </w:pPr>
      <w:rPr>
        <w:rFonts w:ascii="Wingdings" w:hAnsi="Wingdings" w:hint="default"/>
      </w:rPr>
    </w:lvl>
    <w:lvl w:ilvl="2" w:tplc="0DC6CDEA" w:tentative="1">
      <w:start w:val="1"/>
      <w:numFmt w:val="bullet"/>
      <w:lvlText w:val=""/>
      <w:lvlJc w:val="left"/>
      <w:pPr>
        <w:tabs>
          <w:tab w:val="num" w:pos="2160"/>
        </w:tabs>
        <w:ind w:left="2160" w:hanging="360"/>
      </w:pPr>
      <w:rPr>
        <w:rFonts w:ascii="Wingdings" w:hAnsi="Wingdings" w:hint="default"/>
      </w:rPr>
    </w:lvl>
    <w:lvl w:ilvl="3" w:tplc="0B0E92CC" w:tentative="1">
      <w:start w:val="1"/>
      <w:numFmt w:val="bullet"/>
      <w:lvlText w:val=""/>
      <w:lvlJc w:val="left"/>
      <w:pPr>
        <w:tabs>
          <w:tab w:val="num" w:pos="2880"/>
        </w:tabs>
        <w:ind w:left="2880" w:hanging="360"/>
      </w:pPr>
      <w:rPr>
        <w:rFonts w:ascii="Wingdings" w:hAnsi="Wingdings" w:hint="default"/>
      </w:rPr>
    </w:lvl>
    <w:lvl w:ilvl="4" w:tplc="265259C6" w:tentative="1">
      <w:start w:val="1"/>
      <w:numFmt w:val="bullet"/>
      <w:lvlText w:val=""/>
      <w:lvlJc w:val="left"/>
      <w:pPr>
        <w:tabs>
          <w:tab w:val="num" w:pos="3600"/>
        </w:tabs>
        <w:ind w:left="3600" w:hanging="360"/>
      </w:pPr>
      <w:rPr>
        <w:rFonts w:ascii="Wingdings" w:hAnsi="Wingdings" w:hint="default"/>
      </w:rPr>
    </w:lvl>
    <w:lvl w:ilvl="5" w:tplc="5FAE32B0" w:tentative="1">
      <w:start w:val="1"/>
      <w:numFmt w:val="bullet"/>
      <w:lvlText w:val=""/>
      <w:lvlJc w:val="left"/>
      <w:pPr>
        <w:tabs>
          <w:tab w:val="num" w:pos="4320"/>
        </w:tabs>
        <w:ind w:left="4320" w:hanging="360"/>
      </w:pPr>
      <w:rPr>
        <w:rFonts w:ascii="Wingdings" w:hAnsi="Wingdings" w:hint="default"/>
      </w:rPr>
    </w:lvl>
    <w:lvl w:ilvl="6" w:tplc="0966CF46" w:tentative="1">
      <w:start w:val="1"/>
      <w:numFmt w:val="bullet"/>
      <w:lvlText w:val=""/>
      <w:lvlJc w:val="left"/>
      <w:pPr>
        <w:tabs>
          <w:tab w:val="num" w:pos="5040"/>
        </w:tabs>
        <w:ind w:left="5040" w:hanging="360"/>
      </w:pPr>
      <w:rPr>
        <w:rFonts w:ascii="Wingdings" w:hAnsi="Wingdings" w:hint="default"/>
      </w:rPr>
    </w:lvl>
    <w:lvl w:ilvl="7" w:tplc="34868664" w:tentative="1">
      <w:start w:val="1"/>
      <w:numFmt w:val="bullet"/>
      <w:lvlText w:val=""/>
      <w:lvlJc w:val="left"/>
      <w:pPr>
        <w:tabs>
          <w:tab w:val="num" w:pos="5760"/>
        </w:tabs>
        <w:ind w:left="5760" w:hanging="360"/>
      </w:pPr>
      <w:rPr>
        <w:rFonts w:ascii="Wingdings" w:hAnsi="Wingdings" w:hint="default"/>
      </w:rPr>
    </w:lvl>
    <w:lvl w:ilvl="8" w:tplc="0926540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7696C"/>
    <w:multiLevelType w:val="multilevel"/>
    <w:tmpl w:val="5A06F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163101"/>
    <w:multiLevelType w:val="hybridMultilevel"/>
    <w:tmpl w:val="F560EA3A"/>
    <w:lvl w:ilvl="0" w:tplc="5C524032">
      <w:start w:val="1"/>
      <w:numFmt w:val="bullet"/>
      <w:lvlText w:val=""/>
      <w:lvlJc w:val="left"/>
      <w:pPr>
        <w:ind w:left="360" w:hanging="360"/>
      </w:pPr>
      <w:rPr>
        <w:rFonts w:ascii="Wingdings" w:hAnsi="Wingdings" w:hint="default"/>
        <w:sz w:val="20"/>
        <w:szCs w:val="24"/>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6"/>
  </w:num>
  <w:num w:numId="4">
    <w:abstractNumId w:val="7"/>
  </w:num>
  <w:num w:numId="5">
    <w:abstractNumId w:val="13"/>
  </w:num>
  <w:num w:numId="6">
    <w:abstractNumId w:val="8"/>
  </w:num>
  <w:num w:numId="7">
    <w:abstractNumId w:val="15"/>
  </w:num>
  <w:num w:numId="8">
    <w:abstractNumId w:val="3"/>
  </w:num>
  <w:num w:numId="9">
    <w:abstractNumId w:val="4"/>
  </w:num>
  <w:num w:numId="10">
    <w:abstractNumId w:val="10"/>
  </w:num>
  <w:num w:numId="11">
    <w:abstractNumId w:val="9"/>
  </w:num>
  <w:num w:numId="12">
    <w:abstractNumId w:val="11"/>
  </w:num>
  <w:num w:numId="13">
    <w:abstractNumId w:val="12"/>
  </w:num>
  <w:num w:numId="14">
    <w:abstractNumId w:val="6"/>
  </w:num>
  <w:num w:numId="15">
    <w:abstractNumId w:val="2"/>
  </w:num>
  <w:num w:numId="16">
    <w:abstractNumId w:val="5"/>
  </w:num>
  <w:num w:numId="17">
    <w:abstractNumId w:val="17"/>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54EACE-CE14-47AF-A97D-6E99583CD9DD}"/>
    <w:docVar w:name="dgnword-eventsink" w:val="2347245132944"/>
  </w:docVars>
  <w:rsids>
    <w:rsidRoot w:val="0058071A"/>
    <w:rsid w:val="000070E9"/>
    <w:rsid w:val="00053B29"/>
    <w:rsid w:val="00087718"/>
    <w:rsid w:val="000906F8"/>
    <w:rsid w:val="000A107C"/>
    <w:rsid w:val="000A4151"/>
    <w:rsid w:val="000C4F43"/>
    <w:rsid w:val="000C75A8"/>
    <w:rsid w:val="000F3B0A"/>
    <w:rsid w:val="00117D95"/>
    <w:rsid w:val="00122FC2"/>
    <w:rsid w:val="00140D9F"/>
    <w:rsid w:val="00161F19"/>
    <w:rsid w:val="00177AAE"/>
    <w:rsid w:val="0019504B"/>
    <w:rsid w:val="001A2D7A"/>
    <w:rsid w:val="001B0EBD"/>
    <w:rsid w:val="001C2C4E"/>
    <w:rsid w:val="001D1714"/>
    <w:rsid w:val="001E2CB6"/>
    <w:rsid w:val="00224D7D"/>
    <w:rsid w:val="00241988"/>
    <w:rsid w:val="002522A9"/>
    <w:rsid w:val="00265322"/>
    <w:rsid w:val="00281706"/>
    <w:rsid w:val="00291C58"/>
    <w:rsid w:val="00297012"/>
    <w:rsid w:val="002C3760"/>
    <w:rsid w:val="002D253B"/>
    <w:rsid w:val="002E70F4"/>
    <w:rsid w:val="00331290"/>
    <w:rsid w:val="00343580"/>
    <w:rsid w:val="0038091B"/>
    <w:rsid w:val="003D3D71"/>
    <w:rsid w:val="003E441A"/>
    <w:rsid w:val="0041048F"/>
    <w:rsid w:val="0041358D"/>
    <w:rsid w:val="00430673"/>
    <w:rsid w:val="0043332B"/>
    <w:rsid w:val="00443C7F"/>
    <w:rsid w:val="004542F4"/>
    <w:rsid w:val="004A4D9A"/>
    <w:rsid w:val="004C04F9"/>
    <w:rsid w:val="004D3A09"/>
    <w:rsid w:val="004D6756"/>
    <w:rsid w:val="004E78FA"/>
    <w:rsid w:val="00502FC9"/>
    <w:rsid w:val="005072A8"/>
    <w:rsid w:val="00520023"/>
    <w:rsid w:val="0052688E"/>
    <w:rsid w:val="00540AA5"/>
    <w:rsid w:val="00545DEC"/>
    <w:rsid w:val="005572AB"/>
    <w:rsid w:val="00573CD2"/>
    <w:rsid w:val="00574D33"/>
    <w:rsid w:val="0058071A"/>
    <w:rsid w:val="00592688"/>
    <w:rsid w:val="005C34FF"/>
    <w:rsid w:val="005C621D"/>
    <w:rsid w:val="005C6609"/>
    <w:rsid w:val="005F3C8A"/>
    <w:rsid w:val="0060415E"/>
    <w:rsid w:val="00617C59"/>
    <w:rsid w:val="0063007C"/>
    <w:rsid w:val="00644E03"/>
    <w:rsid w:val="006550D6"/>
    <w:rsid w:val="00683851"/>
    <w:rsid w:val="006B7DFA"/>
    <w:rsid w:val="006C2FBE"/>
    <w:rsid w:val="006D4355"/>
    <w:rsid w:val="006F4019"/>
    <w:rsid w:val="006F4DE7"/>
    <w:rsid w:val="00703895"/>
    <w:rsid w:val="0073722C"/>
    <w:rsid w:val="00763975"/>
    <w:rsid w:val="00764718"/>
    <w:rsid w:val="007870F9"/>
    <w:rsid w:val="007B1D81"/>
    <w:rsid w:val="007B5373"/>
    <w:rsid w:val="007C428A"/>
    <w:rsid w:val="007E7A52"/>
    <w:rsid w:val="00802C08"/>
    <w:rsid w:val="00804B56"/>
    <w:rsid w:val="00854588"/>
    <w:rsid w:val="0085736C"/>
    <w:rsid w:val="00880E1C"/>
    <w:rsid w:val="00881167"/>
    <w:rsid w:val="008B2F12"/>
    <w:rsid w:val="008C3ADD"/>
    <w:rsid w:val="008C5CF2"/>
    <w:rsid w:val="008E089F"/>
    <w:rsid w:val="00902C97"/>
    <w:rsid w:val="00970A8D"/>
    <w:rsid w:val="00972A8D"/>
    <w:rsid w:val="009A09D3"/>
    <w:rsid w:val="009A1A1A"/>
    <w:rsid w:val="009C0257"/>
    <w:rsid w:val="009E27E4"/>
    <w:rsid w:val="009F40BD"/>
    <w:rsid w:val="00A07F84"/>
    <w:rsid w:val="00A2380C"/>
    <w:rsid w:val="00A6232A"/>
    <w:rsid w:val="00A87916"/>
    <w:rsid w:val="00AA50A5"/>
    <w:rsid w:val="00AB41FB"/>
    <w:rsid w:val="00AD53E0"/>
    <w:rsid w:val="00AE63F5"/>
    <w:rsid w:val="00AF3C8A"/>
    <w:rsid w:val="00B150B8"/>
    <w:rsid w:val="00B22AF7"/>
    <w:rsid w:val="00B4341B"/>
    <w:rsid w:val="00B51C81"/>
    <w:rsid w:val="00B56E0A"/>
    <w:rsid w:val="00B723B4"/>
    <w:rsid w:val="00B75C21"/>
    <w:rsid w:val="00B822C9"/>
    <w:rsid w:val="00BE6B03"/>
    <w:rsid w:val="00BF428F"/>
    <w:rsid w:val="00C42EBA"/>
    <w:rsid w:val="00CA244A"/>
    <w:rsid w:val="00CA77BE"/>
    <w:rsid w:val="00CB3F1D"/>
    <w:rsid w:val="00CE0AC9"/>
    <w:rsid w:val="00CF31BC"/>
    <w:rsid w:val="00CF40EB"/>
    <w:rsid w:val="00D02A46"/>
    <w:rsid w:val="00D148EC"/>
    <w:rsid w:val="00D371FB"/>
    <w:rsid w:val="00D43901"/>
    <w:rsid w:val="00D71518"/>
    <w:rsid w:val="00D917A2"/>
    <w:rsid w:val="00D96805"/>
    <w:rsid w:val="00DB1215"/>
    <w:rsid w:val="00DE22DC"/>
    <w:rsid w:val="00E25940"/>
    <w:rsid w:val="00E31415"/>
    <w:rsid w:val="00E51FE3"/>
    <w:rsid w:val="00E74961"/>
    <w:rsid w:val="00E74BB5"/>
    <w:rsid w:val="00E91845"/>
    <w:rsid w:val="00EC7A77"/>
    <w:rsid w:val="00ED42A1"/>
    <w:rsid w:val="00ED545F"/>
    <w:rsid w:val="00EE54C5"/>
    <w:rsid w:val="00F20640"/>
    <w:rsid w:val="00F3396E"/>
    <w:rsid w:val="00F379D0"/>
    <w:rsid w:val="00F410F8"/>
    <w:rsid w:val="00F62329"/>
    <w:rsid w:val="00F854AA"/>
    <w:rsid w:val="00FB3407"/>
    <w:rsid w:val="00FC1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C0D33"/>
  <w15:chartTrackingRefBased/>
  <w15:docId w15:val="{487E670A-3DDD-4807-A1E4-BB558966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1. Standard"/>
    <w:qFormat/>
    <w:rsid w:val="00C42EBA"/>
    <w:pPr>
      <w:spacing w:after="240" w:line="360" w:lineRule="auto"/>
    </w:pPr>
    <w:rPr>
      <w:rFonts w:ascii="Arial" w:hAnsi="Arial" w:cs="Arial"/>
      <w:sz w:val="20"/>
      <w:szCs w:val="20"/>
    </w:rPr>
  </w:style>
  <w:style w:type="paragraph" w:styleId="berschrift1">
    <w:name w:val="heading 1"/>
    <w:aliases w:val="2. Überschrift 1"/>
    <w:basedOn w:val="Standard"/>
    <w:next w:val="Standard"/>
    <w:link w:val="berschrift1Zchn"/>
    <w:uiPriority w:val="9"/>
    <w:qFormat/>
    <w:pPr>
      <w:keepNext/>
      <w:keepLines/>
      <w:numPr>
        <w:numId w:val="1"/>
      </w:numPr>
      <w:spacing w:before="240" w:after="0"/>
      <w:outlineLvl w:val="0"/>
    </w:pPr>
    <w:rPr>
      <w:rFonts w:eastAsiaTheme="majorEastAsia"/>
      <w:sz w:val="36"/>
      <w:szCs w:val="32"/>
    </w:rPr>
  </w:style>
  <w:style w:type="paragraph" w:styleId="berschrift2">
    <w:name w:val="heading 2"/>
    <w:aliases w:val="3. Überschrift 2"/>
    <w:basedOn w:val="Standard"/>
    <w:next w:val="Standard"/>
    <w:link w:val="berschrift2Zchn"/>
    <w:uiPriority w:val="9"/>
    <w:unhideWhenUsed/>
    <w:qFormat/>
    <w:pPr>
      <w:keepNext/>
      <w:keepLines/>
      <w:numPr>
        <w:ilvl w:val="1"/>
        <w:numId w:val="1"/>
      </w:numPr>
      <w:spacing w:before="40" w:after="0"/>
      <w:outlineLvl w:val="1"/>
    </w:pPr>
    <w:rPr>
      <w:rFonts w:eastAsiaTheme="majorEastAsia"/>
      <w:sz w:val="30"/>
      <w:szCs w:val="30"/>
    </w:rPr>
  </w:style>
  <w:style w:type="paragraph" w:styleId="berschrift3">
    <w:name w:val="heading 3"/>
    <w:aliases w:val="4. Überschrift 3"/>
    <w:basedOn w:val="Standard"/>
    <w:next w:val="Standard"/>
    <w:link w:val="berschrift3Zchn"/>
    <w:uiPriority w:val="9"/>
    <w:unhideWhenUsed/>
    <w:qFormat/>
    <w:pPr>
      <w:keepNext/>
      <w:keepLines/>
      <w:numPr>
        <w:ilvl w:val="2"/>
        <w:numId w:val="1"/>
      </w:numPr>
      <w:spacing w:before="40" w:after="0"/>
      <w:outlineLvl w:val="2"/>
    </w:pPr>
    <w:rPr>
      <w:rFonts w:eastAsiaTheme="majorEastAsia"/>
      <w:sz w:val="26"/>
      <w:szCs w:val="26"/>
    </w:rPr>
  </w:style>
  <w:style w:type="paragraph" w:styleId="berschrift4">
    <w:name w:val="heading 4"/>
    <w:aliases w:val="5. Spiegelstrich"/>
    <w:basedOn w:val="Listenabsatz"/>
    <w:next w:val="Standard"/>
    <w:link w:val="berschrift4Zchn"/>
    <w:uiPriority w:val="9"/>
    <w:unhideWhenUsed/>
    <w:qFormat/>
    <w:pPr>
      <w:numPr>
        <w:numId w:val="5"/>
      </w:numPr>
      <w:outlineLvl w:val="3"/>
    </w:pPr>
  </w:style>
  <w:style w:type="paragraph" w:styleId="berschrift5">
    <w:name w:val="heading 5"/>
    <w:basedOn w:val="Standard"/>
    <w:next w:val="Standard"/>
    <w:link w:val="berschrift5Zchn"/>
    <w:uiPriority w:val="9"/>
    <w:unhideWhenUse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Buchtitel">
    <w:name w:val="Book Title"/>
    <w:basedOn w:val="Absatz-Standardschriftart"/>
    <w:uiPriority w:val="33"/>
    <w:rPr>
      <w:b/>
      <w:bCs/>
      <w:i/>
      <w:iCs/>
      <w:spacing w:val="5"/>
    </w:rPr>
  </w:style>
  <w:style w:type="character" w:customStyle="1" w:styleId="berschrift1Zchn">
    <w:name w:val="Überschrift 1 Zchn"/>
    <w:aliases w:val="2. Überschrift 1 Zchn"/>
    <w:basedOn w:val="Absatz-Standardschriftart"/>
    <w:link w:val="berschrift1"/>
    <w:uiPriority w:val="9"/>
    <w:rPr>
      <w:rFonts w:ascii="Arial" w:eastAsiaTheme="majorEastAsia" w:hAnsi="Arial" w:cs="Arial"/>
      <w:sz w:val="36"/>
      <w:szCs w:val="32"/>
    </w:rPr>
  </w:style>
  <w:style w:type="character" w:customStyle="1" w:styleId="berschrift2Zchn">
    <w:name w:val="Überschrift 2 Zchn"/>
    <w:aliases w:val="3. Überschrift 2 Zchn"/>
    <w:basedOn w:val="Absatz-Standardschriftart"/>
    <w:link w:val="berschrift2"/>
    <w:uiPriority w:val="9"/>
    <w:rPr>
      <w:rFonts w:ascii="Arial" w:eastAsiaTheme="majorEastAsia" w:hAnsi="Arial" w:cs="Arial"/>
      <w:sz w:val="30"/>
      <w:szCs w:val="30"/>
    </w:rPr>
  </w:style>
  <w:style w:type="character" w:customStyle="1" w:styleId="berschrift3Zchn">
    <w:name w:val="Überschrift 3 Zchn"/>
    <w:aliases w:val="4. Überschrift 3 Zchn"/>
    <w:basedOn w:val="Absatz-Standardschriftart"/>
    <w:link w:val="berschrift3"/>
    <w:uiPriority w:val="9"/>
    <w:rPr>
      <w:rFonts w:ascii="Arial" w:eastAsiaTheme="majorEastAsia" w:hAnsi="Arial" w:cs="Arial"/>
      <w:sz w:val="26"/>
      <w:szCs w:val="26"/>
    </w:rPr>
  </w:style>
  <w:style w:type="character" w:customStyle="1" w:styleId="berschrift4Zchn">
    <w:name w:val="Überschrift 4 Zchn"/>
    <w:aliases w:val="5. Spiegelstrich Zchn"/>
    <w:basedOn w:val="Absatz-Standardschriftart"/>
    <w:link w:val="berschrift4"/>
    <w:uiPriority w:val="9"/>
    <w:rPr>
      <w:rFonts w:ascii="Arial" w:hAnsi="Arial" w:cs="Arial"/>
      <w:sz w:val="20"/>
      <w:szCs w:val="2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paragraph" w:styleId="KeinLeerraum">
    <w:name w:val="No Spacing"/>
    <w:uiPriority w:val="1"/>
    <w:pPr>
      <w:spacing w:after="0" w:line="240" w:lineRule="auto"/>
    </w:pPr>
  </w:style>
  <w:style w:type="character" w:styleId="Platzhaltertext">
    <w:name w:val="Placeholder Text"/>
    <w:basedOn w:val="Absatz-Standardschriftart"/>
    <w:uiPriority w:val="99"/>
    <w:semiHidden/>
    <w:rsid w:val="006F4019"/>
    <w:rPr>
      <w:color w:val="808080"/>
    </w:rPr>
  </w:style>
  <w:style w:type="paragraph" w:customStyle="1" w:styleId="VorlagefrDropdown-Listen">
    <w:name w:val="Vorlage für Dropdown-Listen"/>
    <w:basedOn w:val="berschrift2"/>
    <w:link w:val="VorlagefrDropdown-ListenZchn"/>
    <w:autoRedefine/>
    <w:qFormat/>
    <w:rsid w:val="00241988"/>
    <w:rPr>
      <w:b/>
      <w:i/>
      <w:sz w:val="24"/>
    </w:rPr>
  </w:style>
  <w:style w:type="character" w:styleId="BesuchterLink">
    <w:name w:val="FollowedHyperlink"/>
    <w:basedOn w:val="Absatz-Standardschriftart"/>
    <w:uiPriority w:val="99"/>
    <w:semiHidden/>
    <w:unhideWhenUsed/>
    <w:rsid w:val="000F3B0A"/>
    <w:rPr>
      <w:color w:val="954F72" w:themeColor="followedHyperlink"/>
      <w:u w:val="single"/>
    </w:rPr>
  </w:style>
  <w:style w:type="character" w:customStyle="1" w:styleId="VorlagefrDropdown-ListenZchn">
    <w:name w:val="Vorlage für Dropdown-Listen Zchn"/>
    <w:basedOn w:val="berschrift2Zchn"/>
    <w:link w:val="VorlagefrDropdown-Listen"/>
    <w:rsid w:val="00241988"/>
    <w:rPr>
      <w:rFonts w:ascii="Arial" w:eastAsiaTheme="majorEastAsia" w:hAnsi="Arial" w:cs="Arial"/>
      <w:b/>
      <w:i/>
      <w:sz w:val="24"/>
      <w:szCs w:val="30"/>
    </w:rPr>
  </w:style>
  <w:style w:type="character" w:styleId="Kommentarzeichen">
    <w:name w:val="annotation reference"/>
    <w:basedOn w:val="Absatz-Standardschriftart"/>
    <w:uiPriority w:val="99"/>
    <w:semiHidden/>
    <w:unhideWhenUsed/>
    <w:rsid w:val="000F3B0A"/>
    <w:rPr>
      <w:sz w:val="16"/>
      <w:szCs w:val="16"/>
    </w:rPr>
  </w:style>
  <w:style w:type="paragraph" w:styleId="Kommentartext">
    <w:name w:val="annotation text"/>
    <w:basedOn w:val="Standard"/>
    <w:link w:val="KommentartextZchn"/>
    <w:uiPriority w:val="99"/>
    <w:semiHidden/>
    <w:unhideWhenUsed/>
    <w:rsid w:val="000F3B0A"/>
    <w:pPr>
      <w:spacing w:line="240" w:lineRule="auto"/>
    </w:pPr>
  </w:style>
  <w:style w:type="character" w:customStyle="1" w:styleId="KommentartextZchn">
    <w:name w:val="Kommentartext Zchn"/>
    <w:basedOn w:val="Absatz-Standardschriftart"/>
    <w:link w:val="Kommentartext"/>
    <w:uiPriority w:val="99"/>
    <w:semiHidden/>
    <w:rsid w:val="000F3B0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0F3B0A"/>
    <w:rPr>
      <w:b/>
      <w:bCs/>
    </w:rPr>
  </w:style>
  <w:style w:type="character" w:customStyle="1" w:styleId="KommentarthemaZchn">
    <w:name w:val="Kommentarthema Zchn"/>
    <w:basedOn w:val="KommentartextZchn"/>
    <w:link w:val="Kommentarthema"/>
    <w:uiPriority w:val="99"/>
    <w:semiHidden/>
    <w:rsid w:val="000F3B0A"/>
    <w:rPr>
      <w:rFonts w:ascii="Arial" w:hAnsi="Arial" w:cs="Arial"/>
      <w:b/>
      <w:bCs/>
      <w:sz w:val="20"/>
      <w:szCs w:val="20"/>
    </w:rPr>
  </w:style>
  <w:style w:type="paragraph" w:styleId="Sprechblasentext">
    <w:name w:val="Balloon Text"/>
    <w:basedOn w:val="Standard"/>
    <w:link w:val="SprechblasentextZchn"/>
    <w:uiPriority w:val="99"/>
    <w:semiHidden/>
    <w:unhideWhenUsed/>
    <w:rsid w:val="000F3B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3B0A"/>
    <w:rPr>
      <w:rFonts w:ascii="Segoe UI" w:hAnsi="Segoe UI" w:cs="Segoe UI"/>
      <w:sz w:val="18"/>
      <w:szCs w:val="18"/>
    </w:rPr>
  </w:style>
  <w:style w:type="paragraph" w:styleId="Beschriftung">
    <w:name w:val="caption"/>
    <w:basedOn w:val="Standard"/>
    <w:next w:val="Standard"/>
    <w:uiPriority w:val="35"/>
    <w:semiHidden/>
    <w:unhideWhenUsed/>
    <w:qFormat/>
    <w:rsid w:val="00A2380C"/>
    <w:pPr>
      <w:spacing w:after="200" w:line="240" w:lineRule="auto"/>
    </w:pPr>
    <w:rPr>
      <w:i/>
      <w:iCs/>
      <w:color w:val="44546A" w:themeColor="text2"/>
      <w:sz w:val="18"/>
      <w:szCs w:val="18"/>
    </w:rPr>
  </w:style>
  <w:style w:type="paragraph" w:customStyle="1" w:styleId="DatumTabelle">
    <w:name w:val="Datum Tabelle"/>
    <w:basedOn w:val="Standard"/>
    <w:link w:val="DatumTabelleZchn"/>
    <w:autoRedefine/>
    <w:qFormat/>
    <w:rsid w:val="007B5373"/>
    <w:pPr>
      <w:spacing w:line="240" w:lineRule="auto"/>
    </w:pPr>
  </w:style>
  <w:style w:type="character" w:customStyle="1" w:styleId="DatumTabelleZchn">
    <w:name w:val="Datum Tabelle Zchn"/>
    <w:basedOn w:val="Absatz-Standardschriftart"/>
    <w:link w:val="DatumTabelle"/>
    <w:rsid w:val="007B537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0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Input.de/" TargetMode="External"/><Relationship Id="rId13" Type="http://schemas.openxmlformats.org/officeDocument/2006/relationships/hyperlink" Target="https://www.institut-input.de/freiwillig-oder-pflicht.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itut-input.de/zielgruppen.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itut-input.de/marktplatz-rally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stitut-input.de/koste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itut-input.de/anspruch.html" TargetMode="External"/><Relationship Id="rId14" Type="http://schemas.openxmlformats.org/officeDocument/2006/relationships/hyperlink" Target="https://www.institut-input.de/kleingruppen.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s.klink\Desktop\Konzeptpapier_2903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8771E329A6441AAC3471B7C12B4F1B"/>
        <w:category>
          <w:name w:val="Allgemein"/>
          <w:gallery w:val="placeholder"/>
        </w:category>
        <w:types>
          <w:type w:val="bbPlcHdr"/>
        </w:types>
        <w:behaviors>
          <w:behavior w:val="content"/>
        </w:behaviors>
        <w:guid w:val="{FADA632B-2B8C-4042-8A6A-719E2B3A45F7}"/>
      </w:docPartPr>
      <w:docPartBody>
        <w:p w:rsidR="0078263B" w:rsidRDefault="00226E29" w:rsidP="00226E29">
          <w:pPr>
            <w:pStyle w:val="BA8771E329A6441AAC3471B7C12B4F1B3"/>
          </w:pPr>
          <w:r w:rsidRPr="00763975">
            <w:rPr>
              <w:rStyle w:val="Platzhaltertext"/>
              <w:szCs w:val="24"/>
              <w:u w:val="single"/>
            </w:rPr>
            <w:t>Wählen Sie ein Element aus.</w:t>
          </w:r>
        </w:p>
      </w:docPartBody>
    </w:docPart>
    <w:docPart>
      <w:docPartPr>
        <w:name w:val="6BDFCA25F767445E8C57DFBF36954A33"/>
        <w:category>
          <w:name w:val="Allgemein"/>
          <w:gallery w:val="placeholder"/>
        </w:category>
        <w:types>
          <w:type w:val="bbPlcHdr"/>
        </w:types>
        <w:behaviors>
          <w:behavior w:val="content"/>
        </w:behaviors>
        <w:guid w:val="{CFD9B6BA-A8E5-463F-8493-31E718EBEFD7}"/>
      </w:docPartPr>
      <w:docPartBody>
        <w:p w:rsidR="0078263B" w:rsidRDefault="00226E29" w:rsidP="00226E29">
          <w:pPr>
            <w:pStyle w:val="6BDFCA25F767445E8C57DFBF36954A333"/>
          </w:pPr>
          <w:r w:rsidRPr="00763975">
            <w:rPr>
              <w:rStyle w:val="Platzhaltertext"/>
              <w:szCs w:val="24"/>
              <w:u w:val="single"/>
            </w:rPr>
            <w:t>Wählen Sie ein Element aus.</w:t>
          </w:r>
        </w:p>
      </w:docPartBody>
    </w:docPart>
    <w:docPart>
      <w:docPartPr>
        <w:name w:val="1226FBF170CE4F5680CA3FAAB80CCA5E"/>
        <w:category>
          <w:name w:val="Allgemein"/>
          <w:gallery w:val="placeholder"/>
        </w:category>
        <w:types>
          <w:type w:val="bbPlcHdr"/>
        </w:types>
        <w:behaviors>
          <w:behavior w:val="content"/>
        </w:behaviors>
        <w:guid w:val="{03EDAD56-E4D5-4419-BD1C-492D8FBADE59}"/>
      </w:docPartPr>
      <w:docPartBody>
        <w:p w:rsidR="0078263B" w:rsidRDefault="00226E29" w:rsidP="00226E29">
          <w:pPr>
            <w:pStyle w:val="1226FBF170CE4F5680CA3FAAB80CCA5E3"/>
          </w:pPr>
          <w:r w:rsidRPr="00763975">
            <w:rPr>
              <w:rStyle w:val="Platzhaltertext"/>
              <w:szCs w:val="24"/>
              <w:u w:val="single"/>
            </w:rPr>
            <w:t>Wählen Sie ein Element aus.</w:t>
          </w:r>
        </w:p>
      </w:docPartBody>
    </w:docPart>
    <w:docPart>
      <w:docPartPr>
        <w:name w:val="A5CDC86B67054AD6901B4889626155AD"/>
        <w:category>
          <w:name w:val="Allgemein"/>
          <w:gallery w:val="placeholder"/>
        </w:category>
        <w:types>
          <w:type w:val="bbPlcHdr"/>
        </w:types>
        <w:behaviors>
          <w:behavior w:val="content"/>
        </w:behaviors>
        <w:guid w:val="{6611943A-EC9B-4127-B04D-9AB1E32C8FEC}"/>
      </w:docPartPr>
      <w:docPartBody>
        <w:p w:rsidR="00C769D3" w:rsidRDefault="00226E29" w:rsidP="00226E29">
          <w:pPr>
            <w:pStyle w:val="A5CDC86B67054AD6901B4889626155AD3"/>
          </w:pPr>
          <w:r w:rsidRPr="00763975">
            <w:rPr>
              <w:rStyle w:val="Platzhaltertext"/>
              <w:sz w:val="20"/>
              <w:szCs w:val="24"/>
              <w:u w:val="single"/>
            </w:rPr>
            <w:t>Wählen Sie ein Element aus.</w:t>
          </w:r>
        </w:p>
      </w:docPartBody>
    </w:docPart>
    <w:docPart>
      <w:docPartPr>
        <w:name w:val="6383420DE8714BBFB471305563CE9AC0"/>
        <w:category>
          <w:name w:val="Allgemein"/>
          <w:gallery w:val="placeholder"/>
        </w:category>
        <w:types>
          <w:type w:val="bbPlcHdr"/>
        </w:types>
        <w:behaviors>
          <w:behavior w:val="content"/>
        </w:behaviors>
        <w:guid w:val="{5E0610D6-A8D8-43B3-9B42-88F29DFBC2ED}"/>
      </w:docPartPr>
      <w:docPartBody>
        <w:p w:rsidR="00C769D3" w:rsidRDefault="00226E29" w:rsidP="00226E29">
          <w:pPr>
            <w:pStyle w:val="6383420DE8714BBFB471305563CE9AC03"/>
          </w:pPr>
          <w:r w:rsidRPr="00763975">
            <w:rPr>
              <w:rStyle w:val="Platzhaltertext"/>
              <w:sz w:val="20"/>
              <w:szCs w:val="24"/>
              <w:u w:val="single"/>
            </w:rPr>
            <w:t>Wählen Sie ein Element aus.</w:t>
          </w:r>
        </w:p>
      </w:docPartBody>
    </w:docPart>
    <w:docPart>
      <w:docPartPr>
        <w:name w:val="2EBC29E0DAD141D887229AED4FA0C60C"/>
        <w:category>
          <w:name w:val="Allgemein"/>
          <w:gallery w:val="placeholder"/>
        </w:category>
        <w:types>
          <w:type w:val="bbPlcHdr"/>
        </w:types>
        <w:behaviors>
          <w:behavior w:val="content"/>
        </w:behaviors>
        <w:guid w:val="{ED6C81D0-D8DC-4929-AE87-57271FC1B891}"/>
      </w:docPartPr>
      <w:docPartBody>
        <w:p w:rsidR="00C769D3" w:rsidRDefault="00226E29" w:rsidP="00226E29">
          <w:pPr>
            <w:pStyle w:val="2EBC29E0DAD141D887229AED4FA0C60C3"/>
          </w:pPr>
          <w:r w:rsidRPr="00763975">
            <w:rPr>
              <w:color w:val="808080"/>
              <w:szCs w:val="24"/>
              <w:u w:val="single"/>
            </w:rPr>
            <w:t>Klicken Sie hier, um Text einzugeben.</w:t>
          </w:r>
        </w:p>
      </w:docPartBody>
    </w:docPart>
    <w:docPart>
      <w:docPartPr>
        <w:name w:val="43996B8B803E4182898ED7BC6346292F"/>
        <w:category>
          <w:name w:val="Allgemein"/>
          <w:gallery w:val="placeholder"/>
        </w:category>
        <w:types>
          <w:type w:val="bbPlcHdr"/>
        </w:types>
        <w:behaviors>
          <w:behavior w:val="content"/>
        </w:behaviors>
        <w:guid w:val="{F5B208E0-5269-4FA3-A87A-505C00E13583}"/>
      </w:docPartPr>
      <w:docPartBody>
        <w:p w:rsidR="00C769D3" w:rsidRDefault="00226E29" w:rsidP="00226E29">
          <w:pPr>
            <w:pStyle w:val="43996B8B803E4182898ED7BC6346292F3"/>
          </w:pPr>
          <w:r w:rsidRPr="00763975">
            <w:rPr>
              <w:color w:val="808080"/>
              <w:szCs w:val="24"/>
              <w:u w:val="single"/>
            </w:rPr>
            <w:t>Klicken Sie hier, um Text einzugeben.</w:t>
          </w:r>
        </w:p>
      </w:docPartBody>
    </w:docPart>
    <w:docPart>
      <w:docPartPr>
        <w:name w:val="22E113162D4E48BFADF285FAC6C658E7"/>
        <w:category>
          <w:name w:val="Allgemein"/>
          <w:gallery w:val="placeholder"/>
        </w:category>
        <w:types>
          <w:type w:val="bbPlcHdr"/>
        </w:types>
        <w:behaviors>
          <w:behavior w:val="content"/>
        </w:behaviors>
        <w:guid w:val="{A11AEE06-4272-4007-9A7F-658C3DB3A677}"/>
      </w:docPartPr>
      <w:docPartBody>
        <w:p w:rsidR="00C769D3" w:rsidRDefault="00226E29" w:rsidP="00226E29">
          <w:pPr>
            <w:pStyle w:val="22E113162D4E48BFADF285FAC6C658E73"/>
          </w:pPr>
          <w:r w:rsidRPr="00763975">
            <w:rPr>
              <w:rStyle w:val="Platzhaltertext"/>
              <w:szCs w:val="24"/>
              <w:u w:val="single"/>
            </w:rPr>
            <w:t>Klicken Sie hier, um Text einzugeben.</w:t>
          </w:r>
        </w:p>
      </w:docPartBody>
    </w:docPart>
    <w:docPart>
      <w:docPartPr>
        <w:name w:val="8881332A7D4B4F3F9BA423D51248BEFE"/>
        <w:category>
          <w:name w:val="Allgemein"/>
          <w:gallery w:val="placeholder"/>
        </w:category>
        <w:types>
          <w:type w:val="bbPlcHdr"/>
        </w:types>
        <w:behaviors>
          <w:behavior w:val="content"/>
        </w:behaviors>
        <w:guid w:val="{47AF10B8-399E-4A79-8B9C-B92BAAB760C4}"/>
      </w:docPartPr>
      <w:docPartBody>
        <w:p w:rsidR="00C769D3" w:rsidRDefault="00226E29" w:rsidP="00226E29">
          <w:pPr>
            <w:pStyle w:val="8881332A7D4B4F3F9BA423D51248BEFE3"/>
          </w:pPr>
          <w:r w:rsidRPr="00763975">
            <w:rPr>
              <w:color w:val="808080"/>
              <w:szCs w:val="24"/>
              <w:u w:val="single"/>
            </w:rPr>
            <w:t>Klicken Sie hier, um Text einzugeben.</w:t>
          </w:r>
        </w:p>
      </w:docPartBody>
    </w:docPart>
    <w:docPart>
      <w:docPartPr>
        <w:name w:val="16B9B472517041549ED30EC5C1524635"/>
        <w:category>
          <w:name w:val="Allgemein"/>
          <w:gallery w:val="placeholder"/>
        </w:category>
        <w:types>
          <w:type w:val="bbPlcHdr"/>
        </w:types>
        <w:behaviors>
          <w:behavior w:val="content"/>
        </w:behaviors>
        <w:guid w:val="{C280EFC9-C889-4F3F-84EE-61B8AC2D6E24}"/>
      </w:docPartPr>
      <w:docPartBody>
        <w:p w:rsidR="00C769D3" w:rsidRDefault="00226E29" w:rsidP="00226E29">
          <w:pPr>
            <w:pStyle w:val="16B9B472517041549ED30EC5C15246353"/>
          </w:pPr>
          <w:r w:rsidRPr="00763975">
            <w:rPr>
              <w:rStyle w:val="Platzhaltertext"/>
              <w:szCs w:val="24"/>
              <w:u w:val="single"/>
            </w:rPr>
            <w:t>Klicken Sie hier, um Text einzugeben.</w:t>
          </w:r>
        </w:p>
      </w:docPartBody>
    </w:docPart>
    <w:docPart>
      <w:docPartPr>
        <w:name w:val="AC9D74F7B6B0414AA13962C569E1A3D8"/>
        <w:category>
          <w:name w:val="Allgemein"/>
          <w:gallery w:val="placeholder"/>
        </w:category>
        <w:types>
          <w:type w:val="bbPlcHdr"/>
        </w:types>
        <w:behaviors>
          <w:behavior w:val="content"/>
        </w:behaviors>
        <w:guid w:val="{6F5B6933-8304-4392-B3D9-DB06FB495418}"/>
      </w:docPartPr>
      <w:docPartBody>
        <w:p w:rsidR="00C769D3" w:rsidRDefault="00226E29" w:rsidP="00226E29">
          <w:pPr>
            <w:pStyle w:val="AC9D74F7B6B0414AA13962C569E1A3D83"/>
          </w:pPr>
          <w:r w:rsidRPr="00763975">
            <w:rPr>
              <w:rStyle w:val="Platzhaltertext"/>
              <w:szCs w:val="24"/>
              <w:u w:val="single"/>
            </w:rPr>
            <w:t>Klicken Sie hier, um Text einzugeben.</w:t>
          </w:r>
        </w:p>
      </w:docPartBody>
    </w:docPart>
    <w:docPart>
      <w:docPartPr>
        <w:name w:val="946BC9C9220D4C829A1709A188E52352"/>
        <w:category>
          <w:name w:val="Allgemein"/>
          <w:gallery w:val="placeholder"/>
        </w:category>
        <w:types>
          <w:type w:val="bbPlcHdr"/>
        </w:types>
        <w:behaviors>
          <w:behavior w:val="content"/>
        </w:behaviors>
        <w:guid w:val="{5DF8A43A-AFA4-4467-8E2A-02EFA8000F83}"/>
      </w:docPartPr>
      <w:docPartBody>
        <w:p w:rsidR="00C769D3" w:rsidRDefault="00226E29" w:rsidP="00226E29">
          <w:pPr>
            <w:pStyle w:val="946BC9C9220D4C829A1709A188E523523"/>
          </w:pPr>
          <w:r w:rsidRPr="00B22AF7">
            <w:rPr>
              <w:rStyle w:val="Platzhaltertext"/>
              <w:u w:val="single"/>
            </w:rPr>
            <w:t>Klicken Sie hier, um Text einzugeben.</w:t>
          </w:r>
        </w:p>
      </w:docPartBody>
    </w:docPart>
    <w:docPart>
      <w:docPartPr>
        <w:name w:val="EB460EB709784F47951F65E343D0856A"/>
        <w:category>
          <w:name w:val="Allgemein"/>
          <w:gallery w:val="placeholder"/>
        </w:category>
        <w:types>
          <w:type w:val="bbPlcHdr"/>
        </w:types>
        <w:behaviors>
          <w:behavior w:val="content"/>
        </w:behaviors>
        <w:guid w:val="{6818B5BE-F9DA-4521-AC26-B55F2A427E1D}"/>
      </w:docPartPr>
      <w:docPartBody>
        <w:p w:rsidR="00C769D3" w:rsidRDefault="00226E29" w:rsidP="00226E29">
          <w:pPr>
            <w:pStyle w:val="EB460EB709784F47951F65E343D0856A3"/>
          </w:pPr>
          <w:r w:rsidRPr="00B22AF7">
            <w:rPr>
              <w:rStyle w:val="Platzhaltertext"/>
              <w:u w:val="single"/>
            </w:rPr>
            <w:t>Klicken Sie hier, um Text einzugeben.</w:t>
          </w:r>
        </w:p>
      </w:docPartBody>
    </w:docPart>
    <w:docPart>
      <w:docPartPr>
        <w:name w:val="AFB7FC8470CA4BEB9F5EA4C60799D3FF"/>
        <w:category>
          <w:name w:val="Allgemein"/>
          <w:gallery w:val="placeholder"/>
        </w:category>
        <w:types>
          <w:type w:val="bbPlcHdr"/>
        </w:types>
        <w:behaviors>
          <w:behavior w:val="content"/>
        </w:behaviors>
        <w:guid w:val="{D878C321-3445-4C11-9870-A8009D0DB9E1}"/>
      </w:docPartPr>
      <w:docPartBody>
        <w:p w:rsidR="00C769D3" w:rsidRDefault="00226E29" w:rsidP="00226E29">
          <w:pPr>
            <w:pStyle w:val="AFB7FC8470CA4BEB9F5EA4C60799D3FF3"/>
          </w:pPr>
          <w:r w:rsidRPr="00B22AF7">
            <w:rPr>
              <w:rStyle w:val="Platzhaltertext"/>
              <w:u w:val="single"/>
            </w:rPr>
            <w:t>Klicken Sie hier, um Text einzugeben.</w:t>
          </w:r>
        </w:p>
      </w:docPartBody>
    </w:docPart>
    <w:docPart>
      <w:docPartPr>
        <w:name w:val="80FA1B109A3D48A0A0B6EDE84ADFB27B"/>
        <w:category>
          <w:name w:val="Allgemein"/>
          <w:gallery w:val="placeholder"/>
        </w:category>
        <w:types>
          <w:type w:val="bbPlcHdr"/>
        </w:types>
        <w:behaviors>
          <w:behavior w:val="content"/>
        </w:behaviors>
        <w:guid w:val="{8A7B967F-E891-48AA-B605-04774C4553FC}"/>
      </w:docPartPr>
      <w:docPartBody>
        <w:p w:rsidR="00C769D3" w:rsidRDefault="00226E29" w:rsidP="00226E29">
          <w:pPr>
            <w:pStyle w:val="80FA1B109A3D48A0A0B6EDE84ADFB27B3"/>
          </w:pPr>
          <w:r w:rsidRPr="00B22AF7">
            <w:rPr>
              <w:rStyle w:val="Platzhaltertext"/>
              <w:u w:val="single"/>
            </w:rPr>
            <w:t>Klicken Sie hier, um Text einzugeben.</w:t>
          </w:r>
        </w:p>
      </w:docPartBody>
    </w:docPart>
    <w:docPart>
      <w:docPartPr>
        <w:name w:val="14ECCAAA4DC1451BA68B40D90A74852E"/>
        <w:category>
          <w:name w:val="Allgemein"/>
          <w:gallery w:val="placeholder"/>
        </w:category>
        <w:types>
          <w:type w:val="bbPlcHdr"/>
        </w:types>
        <w:behaviors>
          <w:behavior w:val="content"/>
        </w:behaviors>
        <w:guid w:val="{ABD9338B-A0CF-40C4-A780-0B9AC63C358A}"/>
      </w:docPartPr>
      <w:docPartBody>
        <w:p w:rsidR="00C769D3" w:rsidRDefault="00226E29" w:rsidP="00226E29">
          <w:pPr>
            <w:pStyle w:val="14ECCAAA4DC1451BA68B40D90A74852E3"/>
          </w:pPr>
          <w:r w:rsidRPr="00B22AF7">
            <w:rPr>
              <w:rStyle w:val="Platzhaltertext"/>
              <w:u w:val="single"/>
            </w:rPr>
            <w:t>Klicken Sie hier, um Text einzugeben.</w:t>
          </w:r>
        </w:p>
      </w:docPartBody>
    </w:docPart>
    <w:docPart>
      <w:docPartPr>
        <w:name w:val="20AAF98C7F334A4DA99B5BA5D77D8230"/>
        <w:category>
          <w:name w:val="Allgemein"/>
          <w:gallery w:val="placeholder"/>
        </w:category>
        <w:types>
          <w:type w:val="bbPlcHdr"/>
        </w:types>
        <w:behaviors>
          <w:behavior w:val="content"/>
        </w:behaviors>
        <w:guid w:val="{E5A33646-D0FC-4D8E-AF2A-5BABED9EC8B0}"/>
      </w:docPartPr>
      <w:docPartBody>
        <w:p w:rsidR="00C769D3" w:rsidRDefault="00226E29" w:rsidP="00226E29">
          <w:pPr>
            <w:pStyle w:val="20AAF98C7F334A4DA99B5BA5D77D82303"/>
          </w:pPr>
          <w:r w:rsidRPr="00B22AF7">
            <w:rPr>
              <w:rStyle w:val="Platzhaltertext"/>
              <w:u w:val="single"/>
            </w:rPr>
            <w:t>Klicken Sie hier, um Text einzugeben.</w:t>
          </w:r>
        </w:p>
      </w:docPartBody>
    </w:docPart>
    <w:docPart>
      <w:docPartPr>
        <w:name w:val="4C2FAA16C6924DBBA7AE39BF62D955B5"/>
        <w:category>
          <w:name w:val="Allgemein"/>
          <w:gallery w:val="placeholder"/>
        </w:category>
        <w:types>
          <w:type w:val="bbPlcHdr"/>
        </w:types>
        <w:behaviors>
          <w:behavior w:val="content"/>
        </w:behaviors>
        <w:guid w:val="{F66EFA90-91F2-46B7-BDFE-EDB93335552D}"/>
      </w:docPartPr>
      <w:docPartBody>
        <w:p w:rsidR="00B41B92" w:rsidRDefault="00226E29" w:rsidP="00226E29">
          <w:pPr>
            <w:pStyle w:val="4C2FAA16C6924DBBA7AE39BF62D955B53"/>
          </w:pPr>
          <w:r w:rsidRPr="00763975">
            <w:rPr>
              <w:color w:val="808080"/>
              <w:szCs w:val="24"/>
              <w:u w:val="single"/>
            </w:rPr>
            <w:t>Klicken Sie hier, um Text einzugeben.</w:t>
          </w:r>
        </w:p>
      </w:docPartBody>
    </w:docPart>
    <w:docPart>
      <w:docPartPr>
        <w:name w:val="20B22C2F808346C5963C838EF923F35C"/>
        <w:category>
          <w:name w:val="Allgemein"/>
          <w:gallery w:val="placeholder"/>
        </w:category>
        <w:types>
          <w:type w:val="bbPlcHdr"/>
        </w:types>
        <w:behaviors>
          <w:behavior w:val="content"/>
        </w:behaviors>
        <w:guid w:val="{AFF2DD43-AB7A-4631-AE66-FCEA2E681C8C}"/>
      </w:docPartPr>
      <w:docPartBody>
        <w:p w:rsidR="00B41B92" w:rsidRDefault="00226E29" w:rsidP="00226E29">
          <w:pPr>
            <w:pStyle w:val="20B22C2F808346C5963C838EF923F35C3"/>
          </w:pPr>
          <w:r w:rsidRPr="00763975">
            <w:rPr>
              <w:color w:val="808080"/>
              <w:szCs w:val="24"/>
              <w:u w:val="single"/>
            </w:rPr>
            <w:t>Klicken Sie hier, um Text einzugeben.</w:t>
          </w:r>
        </w:p>
      </w:docPartBody>
    </w:docPart>
    <w:docPart>
      <w:docPartPr>
        <w:name w:val="2D46979971FB49BFA547D60484521830"/>
        <w:category>
          <w:name w:val="Allgemein"/>
          <w:gallery w:val="placeholder"/>
        </w:category>
        <w:types>
          <w:type w:val="bbPlcHdr"/>
        </w:types>
        <w:behaviors>
          <w:behavior w:val="content"/>
        </w:behaviors>
        <w:guid w:val="{E357FA77-3F45-4C60-813C-AAF5E02E77FE}"/>
      </w:docPartPr>
      <w:docPartBody>
        <w:p w:rsidR="00A775A9" w:rsidRDefault="00226E29" w:rsidP="00226E29">
          <w:pPr>
            <w:pStyle w:val="2D46979971FB49BFA547D604845218303"/>
          </w:pPr>
          <w:r w:rsidRPr="00763975">
            <w:rPr>
              <w:color w:val="808080"/>
              <w:szCs w:val="24"/>
              <w:u w:val="single"/>
            </w:rPr>
            <w:t>Klicken Sie hier, um Text einzugeben.</w:t>
          </w:r>
        </w:p>
      </w:docPartBody>
    </w:docPart>
    <w:docPart>
      <w:docPartPr>
        <w:name w:val="85F07C9BC8924FC28590C5E47CCF1542"/>
        <w:category>
          <w:name w:val="Allgemein"/>
          <w:gallery w:val="placeholder"/>
        </w:category>
        <w:types>
          <w:type w:val="bbPlcHdr"/>
        </w:types>
        <w:behaviors>
          <w:behavior w:val="content"/>
        </w:behaviors>
        <w:guid w:val="{A94A6D4F-A820-4B45-9FD8-FA7ECAB5B52C}"/>
      </w:docPartPr>
      <w:docPartBody>
        <w:p w:rsidR="001972CA" w:rsidRDefault="00226E29" w:rsidP="00226E29">
          <w:pPr>
            <w:pStyle w:val="85F07C9BC8924FC28590C5E47CCF15423"/>
          </w:pPr>
          <w:r w:rsidRPr="00D917A2">
            <w:rPr>
              <w:rStyle w:val="Platzhaltertext"/>
            </w:rPr>
            <w:t>Klicken Sie hier, um Text einzugeben.</w:t>
          </w:r>
        </w:p>
      </w:docPartBody>
    </w:docPart>
    <w:docPart>
      <w:docPartPr>
        <w:name w:val="3F2BFBE2FCD44792B7CE158235ED807A"/>
        <w:category>
          <w:name w:val="Allgemein"/>
          <w:gallery w:val="placeholder"/>
        </w:category>
        <w:types>
          <w:type w:val="bbPlcHdr"/>
        </w:types>
        <w:behaviors>
          <w:behavior w:val="content"/>
        </w:behaviors>
        <w:guid w:val="{9BBEFF84-933C-4388-A891-88D0223D824C}"/>
      </w:docPartPr>
      <w:docPartBody>
        <w:p w:rsidR="001972CA" w:rsidRDefault="00226E29" w:rsidP="00226E29">
          <w:pPr>
            <w:pStyle w:val="3F2BFBE2FCD44792B7CE158235ED807A3"/>
          </w:pPr>
          <w:r w:rsidRPr="00D917A2">
            <w:rPr>
              <w:rStyle w:val="Platzhaltertext"/>
            </w:rPr>
            <w:t>Klicken Sie hier, um Text einzugeben.</w:t>
          </w:r>
        </w:p>
      </w:docPartBody>
    </w:docPart>
    <w:docPart>
      <w:docPartPr>
        <w:name w:val="56087F9F54B14DE4B32316354B00BEC6"/>
        <w:category>
          <w:name w:val="Allgemein"/>
          <w:gallery w:val="placeholder"/>
        </w:category>
        <w:types>
          <w:type w:val="bbPlcHdr"/>
        </w:types>
        <w:behaviors>
          <w:behavior w:val="content"/>
        </w:behaviors>
        <w:guid w:val="{36ECC9B9-0F65-4FEA-A948-3CC7BD1B4622}"/>
      </w:docPartPr>
      <w:docPartBody>
        <w:p w:rsidR="00226E29" w:rsidRDefault="00EB0C04" w:rsidP="00EB0C04">
          <w:pPr>
            <w:pStyle w:val="56087F9F54B14DE4B32316354B00BEC6"/>
          </w:pPr>
          <w:r w:rsidRPr="00EA7A0E">
            <w:rPr>
              <w:rStyle w:val="Platzhaltertext"/>
            </w:rPr>
            <w:t>Klicken Sie hier, um ein Datum einzugeben.</w:t>
          </w:r>
        </w:p>
      </w:docPartBody>
    </w:docPart>
    <w:docPart>
      <w:docPartPr>
        <w:name w:val="DB240CD810DA454D8E2130FAD8CA06AE"/>
        <w:category>
          <w:name w:val="Allgemein"/>
          <w:gallery w:val="placeholder"/>
        </w:category>
        <w:types>
          <w:type w:val="bbPlcHdr"/>
        </w:types>
        <w:behaviors>
          <w:behavior w:val="content"/>
        </w:behaviors>
        <w:guid w:val="{086E98EF-3AE9-449A-A20C-59CC89544737}"/>
      </w:docPartPr>
      <w:docPartBody>
        <w:p w:rsidR="00ED7067" w:rsidRDefault="00226E29" w:rsidP="00226E29">
          <w:pPr>
            <w:pStyle w:val="DB240CD810DA454D8E2130FAD8CA06AE"/>
          </w:pPr>
          <w:r w:rsidRPr="00EA7A0E">
            <w:rPr>
              <w:rStyle w:val="Platzhaltertext"/>
            </w:rPr>
            <w:t>Klicken Sie hier, um ein Datum einzugeben.</w:t>
          </w:r>
        </w:p>
      </w:docPartBody>
    </w:docPart>
    <w:docPart>
      <w:docPartPr>
        <w:name w:val="396A7CBD2E95415C959D549D4690EFE5"/>
        <w:category>
          <w:name w:val="Allgemein"/>
          <w:gallery w:val="placeholder"/>
        </w:category>
        <w:types>
          <w:type w:val="bbPlcHdr"/>
        </w:types>
        <w:behaviors>
          <w:behavior w:val="content"/>
        </w:behaviors>
        <w:guid w:val="{2F13B77C-D99E-4B22-92A1-3413D048CA89}"/>
      </w:docPartPr>
      <w:docPartBody>
        <w:p w:rsidR="00ED7067" w:rsidRDefault="00226E29" w:rsidP="00226E29">
          <w:pPr>
            <w:pStyle w:val="396A7CBD2E95415C959D549D4690EFE5"/>
          </w:pPr>
          <w:r w:rsidRPr="00EA7A0E">
            <w:rPr>
              <w:rStyle w:val="Platzhaltertext"/>
            </w:rPr>
            <w:t>Klicken Sie hier, um ein Datum einzugeben.</w:t>
          </w:r>
        </w:p>
      </w:docPartBody>
    </w:docPart>
    <w:docPart>
      <w:docPartPr>
        <w:name w:val="9DAFE15A3EE84C15BA86DA1E27E85A12"/>
        <w:category>
          <w:name w:val="Allgemein"/>
          <w:gallery w:val="placeholder"/>
        </w:category>
        <w:types>
          <w:type w:val="bbPlcHdr"/>
        </w:types>
        <w:behaviors>
          <w:behavior w:val="content"/>
        </w:behaviors>
        <w:guid w:val="{B311556B-EBEF-40FF-B1F8-32DB25BE8058}"/>
      </w:docPartPr>
      <w:docPartBody>
        <w:p w:rsidR="00ED7067" w:rsidRDefault="00226E29" w:rsidP="00226E29">
          <w:pPr>
            <w:pStyle w:val="9DAFE15A3EE84C15BA86DA1E27E85A12"/>
          </w:pPr>
          <w:r w:rsidRPr="00EA7A0E">
            <w:rPr>
              <w:rStyle w:val="Platzhaltertext"/>
            </w:rPr>
            <w:t>Klicken Sie hier, um ein Datum einzugeben.</w:t>
          </w:r>
        </w:p>
      </w:docPartBody>
    </w:docPart>
    <w:docPart>
      <w:docPartPr>
        <w:name w:val="0FF771A05C2944428F48562D7886F3EC"/>
        <w:category>
          <w:name w:val="Allgemein"/>
          <w:gallery w:val="placeholder"/>
        </w:category>
        <w:types>
          <w:type w:val="bbPlcHdr"/>
        </w:types>
        <w:behaviors>
          <w:behavior w:val="content"/>
        </w:behaviors>
        <w:guid w:val="{E3D06A24-696C-4F3A-A817-F71540B17953}"/>
      </w:docPartPr>
      <w:docPartBody>
        <w:p w:rsidR="00ED7067" w:rsidRDefault="00226E29" w:rsidP="00226E29">
          <w:pPr>
            <w:pStyle w:val="0FF771A05C2944428F48562D7886F3EC"/>
          </w:pPr>
          <w:r w:rsidRPr="00EA7A0E">
            <w:rPr>
              <w:rStyle w:val="Platzhaltertext"/>
            </w:rPr>
            <w:t>Klicken Sie hier, um ein Datum einzugeben.</w:t>
          </w:r>
        </w:p>
      </w:docPartBody>
    </w:docPart>
    <w:docPart>
      <w:docPartPr>
        <w:name w:val="C59EFBA4246640C3B116D51D3E9BEBCA"/>
        <w:category>
          <w:name w:val="Allgemein"/>
          <w:gallery w:val="placeholder"/>
        </w:category>
        <w:types>
          <w:type w:val="bbPlcHdr"/>
        </w:types>
        <w:behaviors>
          <w:behavior w:val="content"/>
        </w:behaviors>
        <w:guid w:val="{65A88C69-D2B7-4D2A-8699-A444418923FB}"/>
      </w:docPartPr>
      <w:docPartBody>
        <w:p w:rsidR="00ED7067" w:rsidRDefault="00226E29" w:rsidP="00226E29">
          <w:pPr>
            <w:pStyle w:val="C59EFBA4246640C3B116D51D3E9BEBCA"/>
          </w:pPr>
          <w:r w:rsidRPr="00EA7A0E">
            <w:rPr>
              <w:rStyle w:val="Platzhaltertext"/>
            </w:rPr>
            <w:t>Klicken Sie hier, um ein Datum einzugeben.</w:t>
          </w:r>
        </w:p>
      </w:docPartBody>
    </w:docPart>
    <w:docPart>
      <w:docPartPr>
        <w:name w:val="C643D45078D84F79BB5604D816F2B81C"/>
        <w:category>
          <w:name w:val="Allgemein"/>
          <w:gallery w:val="placeholder"/>
        </w:category>
        <w:types>
          <w:type w:val="bbPlcHdr"/>
        </w:types>
        <w:behaviors>
          <w:behavior w:val="content"/>
        </w:behaviors>
        <w:guid w:val="{7DC60101-905A-4043-8615-4F8F2BEBADEA}"/>
      </w:docPartPr>
      <w:docPartBody>
        <w:p w:rsidR="00ED7067" w:rsidRDefault="00226E29" w:rsidP="00226E29">
          <w:pPr>
            <w:pStyle w:val="C643D45078D84F79BB5604D816F2B81C"/>
          </w:pPr>
          <w:r w:rsidRPr="00EA7A0E">
            <w:rPr>
              <w:rStyle w:val="Platzhaltertext"/>
            </w:rPr>
            <w:t>Klicken Sie hier, um ein Datum einzugeben.</w:t>
          </w:r>
        </w:p>
      </w:docPartBody>
    </w:docPart>
    <w:docPart>
      <w:docPartPr>
        <w:name w:val="685D138CFFD94EBCACE5FA45B46DFAB8"/>
        <w:category>
          <w:name w:val="Allgemein"/>
          <w:gallery w:val="placeholder"/>
        </w:category>
        <w:types>
          <w:type w:val="bbPlcHdr"/>
        </w:types>
        <w:behaviors>
          <w:behavior w:val="content"/>
        </w:behaviors>
        <w:guid w:val="{17017A78-0680-4428-A2D6-F8A9C3AB93E0}"/>
      </w:docPartPr>
      <w:docPartBody>
        <w:p w:rsidR="00ED7067" w:rsidRDefault="00226E29" w:rsidP="00226E29">
          <w:pPr>
            <w:pStyle w:val="685D138CFFD94EBCACE5FA45B46DFAB8"/>
          </w:pPr>
          <w:r w:rsidRPr="00EA7A0E">
            <w:rPr>
              <w:rStyle w:val="Platzhaltertext"/>
            </w:rPr>
            <w:t>Klicken Sie hier, um ein Datum einzugeben.</w:t>
          </w:r>
        </w:p>
      </w:docPartBody>
    </w:docPart>
    <w:docPart>
      <w:docPartPr>
        <w:name w:val="DE9931EB2D8647CA91C95DE65072CE8B"/>
        <w:category>
          <w:name w:val="Allgemein"/>
          <w:gallery w:val="placeholder"/>
        </w:category>
        <w:types>
          <w:type w:val="bbPlcHdr"/>
        </w:types>
        <w:behaviors>
          <w:behavior w:val="content"/>
        </w:behaviors>
        <w:guid w:val="{132940AD-1246-4FCC-92D5-3C1E3E6BEF8D}"/>
      </w:docPartPr>
      <w:docPartBody>
        <w:p w:rsidR="00ED7067" w:rsidRDefault="00226E29" w:rsidP="00226E29">
          <w:pPr>
            <w:pStyle w:val="DE9931EB2D8647CA91C95DE65072CE8B"/>
          </w:pPr>
          <w:r w:rsidRPr="00EA7A0E">
            <w:rPr>
              <w:rStyle w:val="Platzhaltertext"/>
            </w:rPr>
            <w:t>Klicken Sie hier, um ein Datum einzugeben.</w:t>
          </w:r>
        </w:p>
      </w:docPartBody>
    </w:docPart>
    <w:docPart>
      <w:docPartPr>
        <w:name w:val="669D727734ED44559F403DCEE48ACAD7"/>
        <w:category>
          <w:name w:val="Allgemein"/>
          <w:gallery w:val="placeholder"/>
        </w:category>
        <w:types>
          <w:type w:val="bbPlcHdr"/>
        </w:types>
        <w:behaviors>
          <w:behavior w:val="content"/>
        </w:behaviors>
        <w:guid w:val="{2DA70661-F35B-4FF0-8073-4149B4E6EEAC}"/>
      </w:docPartPr>
      <w:docPartBody>
        <w:p w:rsidR="00ED7067" w:rsidRDefault="00226E29" w:rsidP="00226E29">
          <w:pPr>
            <w:pStyle w:val="669D727734ED44559F403DCEE48ACAD7"/>
          </w:pPr>
          <w:r w:rsidRPr="00EA7A0E">
            <w:rPr>
              <w:rStyle w:val="Platzhaltertext"/>
            </w:rPr>
            <w:t>Klicken Sie hier, um ein Datum einzugeben.</w:t>
          </w:r>
        </w:p>
      </w:docPartBody>
    </w:docPart>
    <w:docPart>
      <w:docPartPr>
        <w:name w:val="1E637F83B7B740889C074D642E7F1F08"/>
        <w:category>
          <w:name w:val="Allgemein"/>
          <w:gallery w:val="placeholder"/>
        </w:category>
        <w:types>
          <w:type w:val="bbPlcHdr"/>
        </w:types>
        <w:behaviors>
          <w:behavior w:val="content"/>
        </w:behaviors>
        <w:guid w:val="{38230E81-9D23-4BDB-AE9E-D90A609D3307}"/>
      </w:docPartPr>
      <w:docPartBody>
        <w:p w:rsidR="00ED7067" w:rsidRDefault="00226E29" w:rsidP="00226E29">
          <w:pPr>
            <w:pStyle w:val="1E637F83B7B740889C074D642E7F1F08"/>
          </w:pPr>
          <w:r w:rsidRPr="00EA7A0E">
            <w:rPr>
              <w:rStyle w:val="Platzhaltertext"/>
            </w:rPr>
            <w:t>Klicken Sie hier, um ein Datum einzugeben.</w:t>
          </w:r>
        </w:p>
      </w:docPartBody>
    </w:docPart>
    <w:docPart>
      <w:docPartPr>
        <w:name w:val="1E7B1F85D23C41A8A0A2119A6CA706AA"/>
        <w:category>
          <w:name w:val="Allgemein"/>
          <w:gallery w:val="placeholder"/>
        </w:category>
        <w:types>
          <w:type w:val="bbPlcHdr"/>
        </w:types>
        <w:behaviors>
          <w:behavior w:val="content"/>
        </w:behaviors>
        <w:guid w:val="{669AB001-6B0B-4F57-9B34-865FF34F793A}"/>
      </w:docPartPr>
      <w:docPartBody>
        <w:p w:rsidR="00ED7067" w:rsidRDefault="00226E29" w:rsidP="00226E29">
          <w:pPr>
            <w:pStyle w:val="1E7B1F85D23C41A8A0A2119A6CA706AA"/>
          </w:pPr>
          <w:r w:rsidRPr="00EA7A0E">
            <w:rPr>
              <w:rStyle w:val="Platzhaltertext"/>
            </w:rPr>
            <w:t>Klicken Sie hier, um ein Datum einzugeben.</w:t>
          </w:r>
        </w:p>
      </w:docPartBody>
    </w:docPart>
    <w:docPart>
      <w:docPartPr>
        <w:name w:val="4484C37EF16147FC942EBA8DCAB7B44B"/>
        <w:category>
          <w:name w:val="Allgemein"/>
          <w:gallery w:val="placeholder"/>
        </w:category>
        <w:types>
          <w:type w:val="bbPlcHdr"/>
        </w:types>
        <w:behaviors>
          <w:behavior w:val="content"/>
        </w:behaviors>
        <w:guid w:val="{F492862C-81A6-4306-9CD6-60DD7DC33F48}"/>
      </w:docPartPr>
      <w:docPartBody>
        <w:p w:rsidR="00ED7067" w:rsidRDefault="00226E29" w:rsidP="00226E29">
          <w:pPr>
            <w:pStyle w:val="4484C37EF16147FC942EBA8DCAB7B44B"/>
          </w:pPr>
          <w:r w:rsidRPr="00EA7A0E">
            <w:rPr>
              <w:rStyle w:val="Platzhaltertext"/>
            </w:rPr>
            <w:t>Klicken Sie hier, um ein Datum einzugeben.</w:t>
          </w:r>
        </w:p>
      </w:docPartBody>
    </w:docPart>
    <w:docPart>
      <w:docPartPr>
        <w:name w:val="950E51DC4A974D6A8B0594AB6C0A18D4"/>
        <w:category>
          <w:name w:val="Allgemein"/>
          <w:gallery w:val="placeholder"/>
        </w:category>
        <w:types>
          <w:type w:val="bbPlcHdr"/>
        </w:types>
        <w:behaviors>
          <w:behavior w:val="content"/>
        </w:behaviors>
        <w:guid w:val="{85C8E501-8442-4A1F-8CC1-7BD30D166085}"/>
      </w:docPartPr>
      <w:docPartBody>
        <w:p w:rsidR="00ED7067" w:rsidRDefault="00226E29" w:rsidP="00226E29">
          <w:pPr>
            <w:pStyle w:val="950E51DC4A974D6A8B0594AB6C0A18D4"/>
          </w:pPr>
          <w:r w:rsidRPr="00EA7A0E">
            <w:rPr>
              <w:rStyle w:val="Platzhaltertext"/>
            </w:rPr>
            <w:t>Klicken Sie hier, um ein Datum einzugeben.</w:t>
          </w:r>
        </w:p>
      </w:docPartBody>
    </w:docPart>
    <w:docPart>
      <w:docPartPr>
        <w:name w:val="6E715D5A7FE54BA5AB28867CF39EECE6"/>
        <w:category>
          <w:name w:val="Allgemein"/>
          <w:gallery w:val="placeholder"/>
        </w:category>
        <w:types>
          <w:type w:val="bbPlcHdr"/>
        </w:types>
        <w:behaviors>
          <w:behavior w:val="content"/>
        </w:behaviors>
        <w:guid w:val="{248B18A1-74CD-4DDD-A425-DA8421A695C7}"/>
      </w:docPartPr>
      <w:docPartBody>
        <w:p w:rsidR="00ED7067" w:rsidRDefault="00226E29" w:rsidP="00226E29">
          <w:pPr>
            <w:pStyle w:val="6E715D5A7FE54BA5AB28867CF39EECE6"/>
          </w:pPr>
          <w:r w:rsidRPr="00EA7A0E">
            <w:rPr>
              <w:rStyle w:val="Platzhaltertext"/>
            </w:rPr>
            <w:t>Klicken Sie hier, um ein Datum einzugeben.</w:t>
          </w:r>
        </w:p>
      </w:docPartBody>
    </w:docPart>
    <w:docPart>
      <w:docPartPr>
        <w:name w:val="088CA177D20F40A99D3AB945AC417A1E"/>
        <w:category>
          <w:name w:val="Allgemein"/>
          <w:gallery w:val="placeholder"/>
        </w:category>
        <w:types>
          <w:type w:val="bbPlcHdr"/>
        </w:types>
        <w:behaviors>
          <w:behavior w:val="content"/>
        </w:behaviors>
        <w:guid w:val="{932B0733-9124-4FD1-A6EC-15BB29E09C2F}"/>
      </w:docPartPr>
      <w:docPartBody>
        <w:p w:rsidR="00ED7067" w:rsidRDefault="00226E29" w:rsidP="00226E29">
          <w:pPr>
            <w:pStyle w:val="088CA177D20F40A99D3AB945AC417A1E"/>
          </w:pPr>
          <w:r w:rsidRPr="00EA7A0E">
            <w:rPr>
              <w:rStyle w:val="Platzhaltertext"/>
            </w:rPr>
            <w:t>Klicken Sie hier, um ein Datum einzugeben.</w:t>
          </w:r>
        </w:p>
      </w:docPartBody>
    </w:docPart>
    <w:docPart>
      <w:docPartPr>
        <w:name w:val="814D8D7B4FF14CF782E73C084DCF0C0F"/>
        <w:category>
          <w:name w:val="Allgemein"/>
          <w:gallery w:val="placeholder"/>
        </w:category>
        <w:types>
          <w:type w:val="bbPlcHdr"/>
        </w:types>
        <w:behaviors>
          <w:behavior w:val="content"/>
        </w:behaviors>
        <w:guid w:val="{572D5F3E-6FDE-4A01-A691-47AE0A10120B}"/>
      </w:docPartPr>
      <w:docPartBody>
        <w:p w:rsidR="00ED7067" w:rsidRDefault="00226E29" w:rsidP="00226E29">
          <w:pPr>
            <w:pStyle w:val="814D8D7B4FF14CF782E73C084DCF0C0F"/>
          </w:pPr>
          <w:r w:rsidRPr="00EA7A0E">
            <w:rPr>
              <w:rStyle w:val="Platzhaltertext"/>
            </w:rPr>
            <w:t>Klicken Sie hier, um ein Datum einzugeben.</w:t>
          </w:r>
        </w:p>
      </w:docPartBody>
    </w:docPart>
    <w:docPart>
      <w:docPartPr>
        <w:name w:val="67A35601465A40989AEA67064A9541E7"/>
        <w:category>
          <w:name w:val="Allgemein"/>
          <w:gallery w:val="placeholder"/>
        </w:category>
        <w:types>
          <w:type w:val="bbPlcHdr"/>
        </w:types>
        <w:behaviors>
          <w:behavior w:val="content"/>
        </w:behaviors>
        <w:guid w:val="{940538CE-9158-4D4E-B847-6A91ABF9FACB}"/>
      </w:docPartPr>
      <w:docPartBody>
        <w:p w:rsidR="00ED7067" w:rsidRDefault="00226E29" w:rsidP="00226E29">
          <w:pPr>
            <w:pStyle w:val="67A35601465A40989AEA67064A9541E7"/>
          </w:pPr>
          <w:r w:rsidRPr="00EA7A0E">
            <w:rPr>
              <w:rStyle w:val="Platzhaltertext"/>
            </w:rPr>
            <w:t>Klicken Sie hier, um ein Datum einzugeben.</w:t>
          </w:r>
        </w:p>
      </w:docPartBody>
    </w:docPart>
    <w:docPart>
      <w:docPartPr>
        <w:name w:val="F0A3FA31EAD943C08EA9D2C6AC03C976"/>
        <w:category>
          <w:name w:val="Allgemein"/>
          <w:gallery w:val="placeholder"/>
        </w:category>
        <w:types>
          <w:type w:val="bbPlcHdr"/>
        </w:types>
        <w:behaviors>
          <w:behavior w:val="content"/>
        </w:behaviors>
        <w:guid w:val="{87642C49-5F71-42FF-8482-4C5D5E273B55}"/>
      </w:docPartPr>
      <w:docPartBody>
        <w:p w:rsidR="00ED7067" w:rsidRDefault="00226E29" w:rsidP="00226E29">
          <w:pPr>
            <w:pStyle w:val="F0A3FA31EAD943C08EA9D2C6AC03C976"/>
          </w:pPr>
          <w:r w:rsidRPr="00EA7A0E">
            <w:rPr>
              <w:rStyle w:val="Platzhaltertext"/>
            </w:rPr>
            <w:t>Klicken Sie hier, um ein Datum einzugeben.</w:t>
          </w:r>
        </w:p>
      </w:docPartBody>
    </w:docPart>
    <w:docPart>
      <w:docPartPr>
        <w:name w:val="BA701AF103B94C168B205C174DA0B5EA"/>
        <w:category>
          <w:name w:val="Allgemein"/>
          <w:gallery w:val="placeholder"/>
        </w:category>
        <w:types>
          <w:type w:val="bbPlcHdr"/>
        </w:types>
        <w:behaviors>
          <w:behavior w:val="content"/>
        </w:behaviors>
        <w:guid w:val="{47DF1BA7-5181-4771-8B9C-0C51D635290B}"/>
      </w:docPartPr>
      <w:docPartBody>
        <w:p w:rsidR="00ED7067" w:rsidRDefault="00226E29" w:rsidP="00226E29">
          <w:pPr>
            <w:pStyle w:val="BA701AF103B94C168B205C174DA0B5EA"/>
          </w:pPr>
          <w:r w:rsidRPr="00EA7A0E">
            <w:rPr>
              <w:rStyle w:val="Platzhaltertext"/>
            </w:rPr>
            <w:t>Klicken Sie hier, um ein Datum einzugeben.</w:t>
          </w:r>
        </w:p>
      </w:docPartBody>
    </w:docPart>
    <w:docPart>
      <w:docPartPr>
        <w:name w:val="092F5BAF4B1C407097BC8AD04E9747D8"/>
        <w:category>
          <w:name w:val="Allgemein"/>
          <w:gallery w:val="placeholder"/>
        </w:category>
        <w:types>
          <w:type w:val="bbPlcHdr"/>
        </w:types>
        <w:behaviors>
          <w:behavior w:val="content"/>
        </w:behaviors>
        <w:guid w:val="{B49AE51C-9AA3-4A90-838E-7DBD073AC731}"/>
      </w:docPartPr>
      <w:docPartBody>
        <w:p w:rsidR="00ED7067" w:rsidRDefault="00226E29" w:rsidP="00226E29">
          <w:pPr>
            <w:pStyle w:val="092F5BAF4B1C407097BC8AD04E9747D8"/>
          </w:pPr>
          <w:r w:rsidRPr="00EA7A0E">
            <w:rPr>
              <w:rStyle w:val="Platzhaltertext"/>
            </w:rPr>
            <w:t>Klicken Sie hier, um ein Datum einzugeben.</w:t>
          </w:r>
        </w:p>
      </w:docPartBody>
    </w:docPart>
    <w:docPart>
      <w:docPartPr>
        <w:name w:val="4D3FBA1EECAC4ABA866986C5AB8B5AC0"/>
        <w:category>
          <w:name w:val="Allgemein"/>
          <w:gallery w:val="placeholder"/>
        </w:category>
        <w:types>
          <w:type w:val="bbPlcHdr"/>
        </w:types>
        <w:behaviors>
          <w:behavior w:val="content"/>
        </w:behaviors>
        <w:guid w:val="{B8E3250A-1276-4F78-9E68-5F6062842504}"/>
      </w:docPartPr>
      <w:docPartBody>
        <w:p w:rsidR="00ED7067" w:rsidRDefault="00226E29" w:rsidP="00226E29">
          <w:pPr>
            <w:pStyle w:val="4D3FBA1EECAC4ABA866986C5AB8B5AC0"/>
          </w:pPr>
          <w:r w:rsidRPr="00EA7A0E">
            <w:rPr>
              <w:rStyle w:val="Platzhaltertext"/>
            </w:rPr>
            <w:t>Klicken Sie hier, um ein Datum einzugeben.</w:t>
          </w:r>
        </w:p>
      </w:docPartBody>
    </w:docPart>
    <w:docPart>
      <w:docPartPr>
        <w:name w:val="8BFB7D9D519446B5A815745B78230835"/>
        <w:category>
          <w:name w:val="Allgemein"/>
          <w:gallery w:val="placeholder"/>
        </w:category>
        <w:types>
          <w:type w:val="bbPlcHdr"/>
        </w:types>
        <w:behaviors>
          <w:behavior w:val="content"/>
        </w:behaviors>
        <w:guid w:val="{7BFD9851-4E29-4D01-81B3-4F9005154E29}"/>
      </w:docPartPr>
      <w:docPartBody>
        <w:p w:rsidR="00ED7067" w:rsidRDefault="00226E29" w:rsidP="00226E29">
          <w:pPr>
            <w:pStyle w:val="8BFB7D9D519446B5A815745B78230835"/>
          </w:pPr>
          <w:r w:rsidRPr="00EA7A0E">
            <w:rPr>
              <w:rStyle w:val="Platzhaltertext"/>
            </w:rPr>
            <w:t>Klicken Sie hier, um ein Datum einzugeben.</w:t>
          </w:r>
        </w:p>
      </w:docPartBody>
    </w:docPart>
    <w:docPart>
      <w:docPartPr>
        <w:name w:val="95EC0FC0249943DDB029600BD6568D74"/>
        <w:category>
          <w:name w:val="Allgemein"/>
          <w:gallery w:val="placeholder"/>
        </w:category>
        <w:types>
          <w:type w:val="bbPlcHdr"/>
        </w:types>
        <w:behaviors>
          <w:behavior w:val="content"/>
        </w:behaviors>
        <w:guid w:val="{1622B478-EDA9-4D36-95B8-25B0A805116F}"/>
      </w:docPartPr>
      <w:docPartBody>
        <w:p w:rsidR="00ED7067" w:rsidRDefault="00226E29" w:rsidP="00226E29">
          <w:pPr>
            <w:pStyle w:val="95EC0FC0249943DDB029600BD6568D74"/>
          </w:pPr>
          <w:r w:rsidRPr="00EA7A0E">
            <w:rPr>
              <w:rStyle w:val="Platzhaltertext"/>
            </w:rPr>
            <w:t>Klicken Sie hier, um ein Datum einzugeben.</w:t>
          </w:r>
        </w:p>
      </w:docPartBody>
    </w:docPart>
    <w:docPart>
      <w:docPartPr>
        <w:name w:val="781D7D532755444DAA68F89CC61BEC8E"/>
        <w:category>
          <w:name w:val="Allgemein"/>
          <w:gallery w:val="placeholder"/>
        </w:category>
        <w:types>
          <w:type w:val="bbPlcHdr"/>
        </w:types>
        <w:behaviors>
          <w:behavior w:val="content"/>
        </w:behaviors>
        <w:guid w:val="{9AEBDF90-82DC-4B8C-A190-D81A96C1168A}"/>
      </w:docPartPr>
      <w:docPartBody>
        <w:p w:rsidR="00ED7067" w:rsidRDefault="00226E29" w:rsidP="00226E29">
          <w:pPr>
            <w:pStyle w:val="781D7D532755444DAA68F89CC61BEC8E"/>
          </w:pPr>
          <w:r w:rsidRPr="00EA7A0E">
            <w:rPr>
              <w:rStyle w:val="Platzhaltertext"/>
            </w:rPr>
            <w:t>Klicken Sie hier, um ein Datum einzugeben.</w:t>
          </w:r>
        </w:p>
      </w:docPartBody>
    </w:docPart>
    <w:docPart>
      <w:docPartPr>
        <w:name w:val="84944F4C0F3547E1B667FE2FCF3D2E52"/>
        <w:category>
          <w:name w:val="Allgemein"/>
          <w:gallery w:val="placeholder"/>
        </w:category>
        <w:types>
          <w:type w:val="bbPlcHdr"/>
        </w:types>
        <w:behaviors>
          <w:behavior w:val="content"/>
        </w:behaviors>
        <w:guid w:val="{02486691-1DAB-4B19-B4DD-9916813FAC91}"/>
      </w:docPartPr>
      <w:docPartBody>
        <w:p w:rsidR="00ED7067" w:rsidRDefault="00226E29" w:rsidP="00226E29">
          <w:pPr>
            <w:pStyle w:val="84944F4C0F3547E1B667FE2FCF3D2E52"/>
          </w:pPr>
          <w:r w:rsidRPr="00EA7A0E">
            <w:rPr>
              <w:rStyle w:val="Platzhaltertext"/>
            </w:rPr>
            <w:t>Klicken Sie hier, um ein Datum einzugeben.</w:t>
          </w:r>
        </w:p>
      </w:docPartBody>
    </w:docPart>
    <w:docPart>
      <w:docPartPr>
        <w:name w:val="578D3C89768E495BAB98F02138BF42B2"/>
        <w:category>
          <w:name w:val="Allgemein"/>
          <w:gallery w:val="placeholder"/>
        </w:category>
        <w:types>
          <w:type w:val="bbPlcHdr"/>
        </w:types>
        <w:behaviors>
          <w:behavior w:val="content"/>
        </w:behaviors>
        <w:guid w:val="{ED5E5214-B3F6-47BE-83D2-2DDCB31F1DE3}"/>
      </w:docPartPr>
      <w:docPartBody>
        <w:p w:rsidR="00ED7067" w:rsidRDefault="00226E29" w:rsidP="00226E29">
          <w:pPr>
            <w:pStyle w:val="578D3C89768E495BAB98F02138BF42B2"/>
          </w:pPr>
          <w:r w:rsidRPr="00EA7A0E">
            <w:rPr>
              <w:rStyle w:val="Platzhaltertext"/>
            </w:rPr>
            <w:t>Klicken Sie hier, um ein Datum einzugeben.</w:t>
          </w:r>
        </w:p>
      </w:docPartBody>
    </w:docPart>
    <w:docPart>
      <w:docPartPr>
        <w:name w:val="1B9DC589A1134AB985D5F52FA6E79A31"/>
        <w:category>
          <w:name w:val="Allgemein"/>
          <w:gallery w:val="placeholder"/>
        </w:category>
        <w:types>
          <w:type w:val="bbPlcHdr"/>
        </w:types>
        <w:behaviors>
          <w:behavior w:val="content"/>
        </w:behaviors>
        <w:guid w:val="{3D3FB523-A396-4956-B656-41BF6B1E9D7E}"/>
      </w:docPartPr>
      <w:docPartBody>
        <w:p w:rsidR="00ED7067" w:rsidRDefault="00226E29" w:rsidP="00226E29">
          <w:pPr>
            <w:pStyle w:val="1B9DC589A1134AB985D5F52FA6E79A31"/>
          </w:pPr>
          <w:r w:rsidRPr="00EA7A0E">
            <w:rPr>
              <w:rStyle w:val="Platzhaltertext"/>
            </w:rPr>
            <w:t>Klicken Sie hier, um ein Datum einzugeben.</w:t>
          </w:r>
        </w:p>
      </w:docPartBody>
    </w:docPart>
    <w:docPart>
      <w:docPartPr>
        <w:name w:val="9A0474A72B194A6690DE67DEAEB28484"/>
        <w:category>
          <w:name w:val="Allgemein"/>
          <w:gallery w:val="placeholder"/>
        </w:category>
        <w:types>
          <w:type w:val="bbPlcHdr"/>
        </w:types>
        <w:behaviors>
          <w:behavior w:val="content"/>
        </w:behaviors>
        <w:guid w:val="{7A2ACB12-8CF1-4530-9B55-87D38A54038F}"/>
      </w:docPartPr>
      <w:docPartBody>
        <w:p w:rsidR="00ED7067" w:rsidRDefault="00226E29" w:rsidP="00226E29">
          <w:pPr>
            <w:pStyle w:val="9A0474A72B194A6690DE67DEAEB28484"/>
          </w:pPr>
          <w:r w:rsidRPr="00EA7A0E">
            <w:rPr>
              <w:rStyle w:val="Platzhaltertext"/>
            </w:rPr>
            <w:t>Klicken Sie hier, um ein Datum einzugeben.</w:t>
          </w:r>
        </w:p>
      </w:docPartBody>
    </w:docPart>
    <w:docPart>
      <w:docPartPr>
        <w:name w:val="EF253326B7DC4B25BC6655ECE2ABB562"/>
        <w:category>
          <w:name w:val="Allgemein"/>
          <w:gallery w:val="placeholder"/>
        </w:category>
        <w:types>
          <w:type w:val="bbPlcHdr"/>
        </w:types>
        <w:behaviors>
          <w:behavior w:val="content"/>
        </w:behaviors>
        <w:guid w:val="{4261D623-1C31-4F45-8C21-70BB8F3C9B08}"/>
      </w:docPartPr>
      <w:docPartBody>
        <w:p w:rsidR="00ED7067" w:rsidRDefault="00226E29" w:rsidP="00226E29">
          <w:pPr>
            <w:pStyle w:val="EF253326B7DC4B25BC6655ECE2ABB562"/>
          </w:pPr>
          <w:r w:rsidRPr="00EA7A0E">
            <w:rPr>
              <w:rStyle w:val="Platzhaltertext"/>
            </w:rPr>
            <w:t>Klicken Sie hier, um ein Datum einzugeben.</w:t>
          </w:r>
        </w:p>
      </w:docPartBody>
    </w:docPart>
    <w:docPart>
      <w:docPartPr>
        <w:name w:val="46D7BDD54B1A4A2FBEB413D121C6E3A2"/>
        <w:category>
          <w:name w:val="Allgemein"/>
          <w:gallery w:val="placeholder"/>
        </w:category>
        <w:types>
          <w:type w:val="bbPlcHdr"/>
        </w:types>
        <w:behaviors>
          <w:behavior w:val="content"/>
        </w:behaviors>
        <w:guid w:val="{7492566D-5C82-4B3B-AFFF-4B3A0003FE04}"/>
      </w:docPartPr>
      <w:docPartBody>
        <w:p w:rsidR="00ED7067" w:rsidRDefault="00226E29" w:rsidP="00226E29">
          <w:pPr>
            <w:pStyle w:val="46D7BDD54B1A4A2FBEB413D121C6E3A2"/>
          </w:pPr>
          <w:r w:rsidRPr="00EA7A0E">
            <w:rPr>
              <w:rStyle w:val="Platzhaltertext"/>
            </w:rPr>
            <w:t>Klicken Sie hier, um ein Datum einzugeben.</w:t>
          </w:r>
        </w:p>
      </w:docPartBody>
    </w:docPart>
    <w:docPart>
      <w:docPartPr>
        <w:name w:val="6E882B8088154444AEFB6C84FCC5278E"/>
        <w:category>
          <w:name w:val="Allgemein"/>
          <w:gallery w:val="placeholder"/>
        </w:category>
        <w:types>
          <w:type w:val="bbPlcHdr"/>
        </w:types>
        <w:behaviors>
          <w:behavior w:val="content"/>
        </w:behaviors>
        <w:guid w:val="{8BE989DD-F59A-4787-99A4-6F3DAFABAB09}"/>
      </w:docPartPr>
      <w:docPartBody>
        <w:p w:rsidR="00ED7067" w:rsidRDefault="00226E29" w:rsidP="00226E29">
          <w:pPr>
            <w:pStyle w:val="6E882B8088154444AEFB6C84FCC5278E"/>
          </w:pPr>
          <w:r w:rsidRPr="00EA7A0E">
            <w:rPr>
              <w:rStyle w:val="Platzhaltertext"/>
            </w:rPr>
            <w:t>Klicken Sie hier, um ein Datum einzugeben.</w:t>
          </w:r>
        </w:p>
      </w:docPartBody>
    </w:docPart>
    <w:docPart>
      <w:docPartPr>
        <w:name w:val="11BEA3DF0164482A860754C840834924"/>
        <w:category>
          <w:name w:val="Allgemein"/>
          <w:gallery w:val="placeholder"/>
        </w:category>
        <w:types>
          <w:type w:val="bbPlcHdr"/>
        </w:types>
        <w:behaviors>
          <w:behavior w:val="content"/>
        </w:behaviors>
        <w:guid w:val="{793842C9-A316-44A4-B9A0-E2091587BFAB}"/>
      </w:docPartPr>
      <w:docPartBody>
        <w:p w:rsidR="00ED7067" w:rsidRDefault="00226E29" w:rsidP="00226E29">
          <w:pPr>
            <w:pStyle w:val="11BEA3DF0164482A860754C840834924"/>
          </w:pPr>
          <w:r w:rsidRPr="00EA7A0E">
            <w:rPr>
              <w:rStyle w:val="Platzhaltertext"/>
            </w:rPr>
            <w:t>Klicken Sie hier, um ein Datum einzugeben.</w:t>
          </w:r>
        </w:p>
      </w:docPartBody>
    </w:docPart>
    <w:docPart>
      <w:docPartPr>
        <w:name w:val="CE91FD4865D847C5B7DAD2BF72AAEF23"/>
        <w:category>
          <w:name w:val="Allgemein"/>
          <w:gallery w:val="placeholder"/>
        </w:category>
        <w:types>
          <w:type w:val="bbPlcHdr"/>
        </w:types>
        <w:behaviors>
          <w:behavior w:val="content"/>
        </w:behaviors>
        <w:guid w:val="{7E8629D3-5206-4BF4-AABC-0594BA2D5EA1}"/>
      </w:docPartPr>
      <w:docPartBody>
        <w:p w:rsidR="00ED7067" w:rsidRDefault="00226E29" w:rsidP="00226E29">
          <w:pPr>
            <w:pStyle w:val="CE91FD4865D847C5B7DAD2BF72AAEF233"/>
          </w:pPr>
          <w:r w:rsidRPr="00D917A2">
            <w:rPr>
              <w:rStyle w:val="Platzhaltertext"/>
            </w:rPr>
            <w:t>Klicken Sie hier, um Text einzugeben.</w:t>
          </w:r>
        </w:p>
      </w:docPartBody>
    </w:docPart>
    <w:docPart>
      <w:docPartPr>
        <w:name w:val="5131602F81214C9CA8EE60C951BE05E5"/>
        <w:category>
          <w:name w:val="Allgemein"/>
          <w:gallery w:val="placeholder"/>
        </w:category>
        <w:types>
          <w:type w:val="bbPlcHdr"/>
        </w:types>
        <w:behaviors>
          <w:behavior w:val="content"/>
        </w:behaviors>
        <w:guid w:val="{029EE275-DA71-4F34-B905-A6432E385996}"/>
      </w:docPartPr>
      <w:docPartBody>
        <w:p w:rsidR="00ED7067" w:rsidRDefault="00226E29" w:rsidP="00226E29">
          <w:pPr>
            <w:pStyle w:val="5131602F81214C9CA8EE60C951BE05E5"/>
          </w:pPr>
          <w:r w:rsidRPr="00EA7A0E">
            <w:rPr>
              <w:rStyle w:val="Platzhaltertext"/>
            </w:rPr>
            <w:t>Klicken Sie hier, um ein Datum einzugeben.</w:t>
          </w:r>
        </w:p>
      </w:docPartBody>
    </w:docPart>
    <w:docPart>
      <w:docPartPr>
        <w:name w:val="6D9046C974A647C0B60906625AE0C2E8"/>
        <w:category>
          <w:name w:val="Allgemein"/>
          <w:gallery w:val="placeholder"/>
        </w:category>
        <w:types>
          <w:type w:val="bbPlcHdr"/>
        </w:types>
        <w:behaviors>
          <w:behavior w:val="content"/>
        </w:behaviors>
        <w:guid w:val="{F6E04DED-F820-48D9-9CBA-160BCA2F6991}"/>
      </w:docPartPr>
      <w:docPartBody>
        <w:p w:rsidR="00ED7067" w:rsidRDefault="00226E29" w:rsidP="00226E29">
          <w:pPr>
            <w:pStyle w:val="6D9046C974A647C0B60906625AE0C2E8"/>
          </w:pPr>
          <w:r w:rsidRPr="00EA7A0E">
            <w:rPr>
              <w:rStyle w:val="Platzhaltertext"/>
            </w:rPr>
            <w:t>Klicken Sie hier, um ein Datum einzugeben.</w:t>
          </w:r>
        </w:p>
      </w:docPartBody>
    </w:docPart>
    <w:docPart>
      <w:docPartPr>
        <w:name w:val="19F58DE0E7A54CC5AA87A9589236F5E6"/>
        <w:category>
          <w:name w:val="Allgemein"/>
          <w:gallery w:val="placeholder"/>
        </w:category>
        <w:types>
          <w:type w:val="bbPlcHdr"/>
        </w:types>
        <w:behaviors>
          <w:behavior w:val="content"/>
        </w:behaviors>
        <w:guid w:val="{A5F9E639-CBBF-412A-9BEF-D58DCB0C273A}"/>
      </w:docPartPr>
      <w:docPartBody>
        <w:p w:rsidR="00ED7067" w:rsidRDefault="00226E29" w:rsidP="00226E29">
          <w:pPr>
            <w:pStyle w:val="19F58DE0E7A54CC5AA87A9589236F5E6"/>
          </w:pPr>
          <w:r w:rsidRPr="00EA7A0E">
            <w:rPr>
              <w:rStyle w:val="Platzhaltertext"/>
            </w:rPr>
            <w:t>Klicken Sie hier, um ein Datum einzugeben.</w:t>
          </w:r>
        </w:p>
      </w:docPartBody>
    </w:docPart>
    <w:docPart>
      <w:docPartPr>
        <w:name w:val="AEAD513041684ED2AD409412E5C59F53"/>
        <w:category>
          <w:name w:val="Allgemein"/>
          <w:gallery w:val="placeholder"/>
        </w:category>
        <w:types>
          <w:type w:val="bbPlcHdr"/>
        </w:types>
        <w:behaviors>
          <w:behavior w:val="content"/>
        </w:behaviors>
        <w:guid w:val="{DFD174F7-3D39-47FC-B447-242148044373}"/>
      </w:docPartPr>
      <w:docPartBody>
        <w:p w:rsidR="00ED7067" w:rsidRDefault="00226E29" w:rsidP="00226E29">
          <w:pPr>
            <w:pStyle w:val="AEAD513041684ED2AD409412E5C59F53"/>
          </w:pPr>
          <w:r w:rsidRPr="00EA7A0E">
            <w:rPr>
              <w:rStyle w:val="Platzhaltertext"/>
            </w:rPr>
            <w:t>Klicken Sie hier, um ein Datum einzugeben.</w:t>
          </w:r>
        </w:p>
      </w:docPartBody>
    </w:docPart>
    <w:docPart>
      <w:docPartPr>
        <w:name w:val="F797A1BE8FC34F7181121A536D5791AC"/>
        <w:category>
          <w:name w:val="Allgemein"/>
          <w:gallery w:val="placeholder"/>
        </w:category>
        <w:types>
          <w:type w:val="bbPlcHdr"/>
        </w:types>
        <w:behaviors>
          <w:behavior w:val="content"/>
        </w:behaviors>
        <w:guid w:val="{EBD2C38C-9DB9-4951-8B4B-935C37808C9A}"/>
      </w:docPartPr>
      <w:docPartBody>
        <w:p w:rsidR="00ED7067" w:rsidRDefault="00226E29" w:rsidP="00226E29">
          <w:pPr>
            <w:pStyle w:val="F797A1BE8FC34F7181121A536D5791AC"/>
          </w:pPr>
          <w:r w:rsidRPr="00EA7A0E">
            <w:rPr>
              <w:rStyle w:val="Platzhaltertext"/>
            </w:rPr>
            <w:t>Klicken Sie hier, um ein Datum einzugeben.</w:t>
          </w:r>
        </w:p>
      </w:docPartBody>
    </w:docPart>
    <w:docPart>
      <w:docPartPr>
        <w:name w:val="B0CE00CBFFEC415FA0D56347DB041709"/>
        <w:category>
          <w:name w:val="Allgemein"/>
          <w:gallery w:val="placeholder"/>
        </w:category>
        <w:types>
          <w:type w:val="bbPlcHdr"/>
        </w:types>
        <w:behaviors>
          <w:behavior w:val="content"/>
        </w:behaviors>
        <w:guid w:val="{591F78AB-2736-43B1-806B-90B94A6EFEF7}"/>
      </w:docPartPr>
      <w:docPartBody>
        <w:p w:rsidR="00ED7067" w:rsidRDefault="00226E29" w:rsidP="00226E29">
          <w:pPr>
            <w:pStyle w:val="B0CE00CBFFEC415FA0D56347DB041709"/>
          </w:pPr>
          <w:r w:rsidRPr="00EA7A0E">
            <w:rPr>
              <w:rStyle w:val="Platzhaltertext"/>
            </w:rPr>
            <w:t>Klicken Sie hier, um ein Datum einzugeben.</w:t>
          </w:r>
        </w:p>
      </w:docPartBody>
    </w:docPart>
    <w:docPart>
      <w:docPartPr>
        <w:name w:val="C9233E22045042A08FC57308DA51B424"/>
        <w:category>
          <w:name w:val="Allgemein"/>
          <w:gallery w:val="placeholder"/>
        </w:category>
        <w:types>
          <w:type w:val="bbPlcHdr"/>
        </w:types>
        <w:behaviors>
          <w:behavior w:val="content"/>
        </w:behaviors>
        <w:guid w:val="{C3A2C73A-0482-4E52-9653-420358F8F9FA}"/>
      </w:docPartPr>
      <w:docPartBody>
        <w:p w:rsidR="00ED7067" w:rsidRDefault="00226E29" w:rsidP="00226E29">
          <w:pPr>
            <w:pStyle w:val="C9233E22045042A08FC57308DA51B424"/>
          </w:pPr>
          <w:r w:rsidRPr="00EA7A0E">
            <w:rPr>
              <w:rStyle w:val="Platzhaltertext"/>
            </w:rPr>
            <w:t>Klicken Sie hier, um ein Datum einzugeben.</w:t>
          </w:r>
        </w:p>
      </w:docPartBody>
    </w:docPart>
    <w:docPart>
      <w:docPartPr>
        <w:name w:val="B98BA256E88A4C40898CBDB787EEC500"/>
        <w:category>
          <w:name w:val="Allgemein"/>
          <w:gallery w:val="placeholder"/>
        </w:category>
        <w:types>
          <w:type w:val="bbPlcHdr"/>
        </w:types>
        <w:behaviors>
          <w:behavior w:val="content"/>
        </w:behaviors>
        <w:guid w:val="{C648FFC8-560A-4DA3-9904-AC3FE8355C5D}"/>
      </w:docPartPr>
      <w:docPartBody>
        <w:p w:rsidR="00ED7067" w:rsidRDefault="00226E29" w:rsidP="00226E29">
          <w:pPr>
            <w:pStyle w:val="B98BA256E88A4C40898CBDB787EEC5003"/>
          </w:pPr>
          <w:r w:rsidRPr="00D917A2">
            <w:rPr>
              <w:rStyle w:val="Platzhaltertext"/>
            </w:rPr>
            <w:t>Klicken Sie hier, um Text einzugeben.</w:t>
          </w:r>
        </w:p>
      </w:docPartBody>
    </w:docPart>
    <w:docPart>
      <w:docPartPr>
        <w:name w:val="6B373F37993A43A7A813484D93C1FD71"/>
        <w:category>
          <w:name w:val="Allgemein"/>
          <w:gallery w:val="placeholder"/>
        </w:category>
        <w:types>
          <w:type w:val="bbPlcHdr"/>
        </w:types>
        <w:behaviors>
          <w:behavior w:val="content"/>
        </w:behaviors>
        <w:guid w:val="{E4F070D0-5E87-4D84-9282-EF3CD174A308}"/>
      </w:docPartPr>
      <w:docPartBody>
        <w:p w:rsidR="00ED7067" w:rsidRDefault="00226E29" w:rsidP="00226E29">
          <w:pPr>
            <w:pStyle w:val="6B373F37993A43A7A813484D93C1FD71"/>
          </w:pPr>
          <w:r w:rsidRPr="00EA7A0E">
            <w:rPr>
              <w:rStyle w:val="Platzhaltertext"/>
            </w:rPr>
            <w:t>Klicken Sie hier, um ein Datum einzugeben.</w:t>
          </w:r>
        </w:p>
      </w:docPartBody>
    </w:docPart>
    <w:docPart>
      <w:docPartPr>
        <w:name w:val="FC6C3FF09FE942659F7CF776C8425D81"/>
        <w:category>
          <w:name w:val="Allgemein"/>
          <w:gallery w:val="placeholder"/>
        </w:category>
        <w:types>
          <w:type w:val="bbPlcHdr"/>
        </w:types>
        <w:behaviors>
          <w:behavior w:val="content"/>
        </w:behaviors>
        <w:guid w:val="{AA5ADEE4-E3DB-4E2B-9806-4D25C585CB26}"/>
      </w:docPartPr>
      <w:docPartBody>
        <w:p w:rsidR="00ED7067" w:rsidRDefault="00226E29" w:rsidP="00226E29">
          <w:pPr>
            <w:pStyle w:val="FC6C3FF09FE942659F7CF776C8425D81"/>
          </w:pPr>
          <w:r w:rsidRPr="00EA7A0E">
            <w:rPr>
              <w:rStyle w:val="Platzhaltertext"/>
            </w:rPr>
            <w:t>Klicken Sie hier, um ein Datum einzugeben.</w:t>
          </w:r>
        </w:p>
      </w:docPartBody>
    </w:docPart>
    <w:docPart>
      <w:docPartPr>
        <w:name w:val="D3ED01E143EF471B9748E9D1B65C23CF"/>
        <w:category>
          <w:name w:val="Allgemein"/>
          <w:gallery w:val="placeholder"/>
        </w:category>
        <w:types>
          <w:type w:val="bbPlcHdr"/>
        </w:types>
        <w:behaviors>
          <w:behavior w:val="content"/>
        </w:behaviors>
        <w:guid w:val="{E5175291-4306-492D-BC2F-E2A5C6BCCEDE}"/>
      </w:docPartPr>
      <w:docPartBody>
        <w:p w:rsidR="00ED7067" w:rsidRDefault="00226E29" w:rsidP="00226E29">
          <w:pPr>
            <w:pStyle w:val="D3ED01E143EF471B9748E9D1B65C23CF"/>
          </w:pPr>
          <w:r w:rsidRPr="00EA7A0E">
            <w:rPr>
              <w:rStyle w:val="Platzhaltertext"/>
            </w:rPr>
            <w:t>Klicken Sie hier, um ein Datum einzugeben.</w:t>
          </w:r>
        </w:p>
      </w:docPartBody>
    </w:docPart>
    <w:docPart>
      <w:docPartPr>
        <w:name w:val="C229725A9E4B444CB89E7EFA85E11ED5"/>
        <w:category>
          <w:name w:val="Allgemein"/>
          <w:gallery w:val="placeholder"/>
        </w:category>
        <w:types>
          <w:type w:val="bbPlcHdr"/>
        </w:types>
        <w:behaviors>
          <w:behavior w:val="content"/>
        </w:behaviors>
        <w:guid w:val="{3923393E-7967-4E80-A780-D2E1411B9DBA}"/>
      </w:docPartPr>
      <w:docPartBody>
        <w:p w:rsidR="00ED7067" w:rsidRDefault="00226E29" w:rsidP="00226E29">
          <w:pPr>
            <w:pStyle w:val="C229725A9E4B444CB89E7EFA85E11ED5"/>
          </w:pPr>
          <w:r w:rsidRPr="00EA7A0E">
            <w:rPr>
              <w:rStyle w:val="Platzhaltertext"/>
            </w:rPr>
            <w:t>Klicken Sie hier, um ein Datum einzugeben.</w:t>
          </w:r>
        </w:p>
      </w:docPartBody>
    </w:docPart>
    <w:docPart>
      <w:docPartPr>
        <w:name w:val="6A7EFFD683584AFEB153803D3F2B4D3D"/>
        <w:category>
          <w:name w:val="Allgemein"/>
          <w:gallery w:val="placeholder"/>
        </w:category>
        <w:types>
          <w:type w:val="bbPlcHdr"/>
        </w:types>
        <w:behaviors>
          <w:behavior w:val="content"/>
        </w:behaviors>
        <w:guid w:val="{BC06D25A-B515-40DF-860D-E91B8EAB2E4B}"/>
      </w:docPartPr>
      <w:docPartBody>
        <w:p w:rsidR="00ED7067" w:rsidRDefault="00226E29" w:rsidP="00226E29">
          <w:pPr>
            <w:pStyle w:val="6A7EFFD683584AFEB153803D3F2B4D3D"/>
          </w:pPr>
          <w:r w:rsidRPr="00EA7A0E">
            <w:rPr>
              <w:rStyle w:val="Platzhaltertext"/>
            </w:rPr>
            <w:t>Klicken Sie hier, um ein Datum einzugeben.</w:t>
          </w:r>
        </w:p>
      </w:docPartBody>
    </w:docPart>
    <w:docPart>
      <w:docPartPr>
        <w:name w:val="CBE92C89B7EF4ECD860EFEE4BCCF15DB"/>
        <w:category>
          <w:name w:val="Allgemein"/>
          <w:gallery w:val="placeholder"/>
        </w:category>
        <w:types>
          <w:type w:val="bbPlcHdr"/>
        </w:types>
        <w:behaviors>
          <w:behavior w:val="content"/>
        </w:behaviors>
        <w:guid w:val="{8B3C85FD-ABF4-407A-B299-AB83D788CEF0}"/>
      </w:docPartPr>
      <w:docPartBody>
        <w:p w:rsidR="00ED7067" w:rsidRDefault="00226E29" w:rsidP="00226E29">
          <w:pPr>
            <w:pStyle w:val="CBE92C89B7EF4ECD860EFEE4BCCF15DB"/>
          </w:pPr>
          <w:r w:rsidRPr="00EA7A0E">
            <w:rPr>
              <w:rStyle w:val="Platzhaltertext"/>
            </w:rPr>
            <w:t>Klicken Sie hier, um ein Datum einzugeben.</w:t>
          </w:r>
        </w:p>
      </w:docPartBody>
    </w:docPart>
    <w:docPart>
      <w:docPartPr>
        <w:name w:val="75D88EBF005F467F83B87B9FAB9F722A"/>
        <w:category>
          <w:name w:val="Allgemein"/>
          <w:gallery w:val="placeholder"/>
        </w:category>
        <w:types>
          <w:type w:val="bbPlcHdr"/>
        </w:types>
        <w:behaviors>
          <w:behavior w:val="content"/>
        </w:behaviors>
        <w:guid w:val="{B1BC9238-6047-44A9-B222-984F04104187}"/>
      </w:docPartPr>
      <w:docPartBody>
        <w:p w:rsidR="00ED7067" w:rsidRDefault="00226E29" w:rsidP="00226E29">
          <w:pPr>
            <w:pStyle w:val="75D88EBF005F467F83B87B9FAB9F722A"/>
          </w:pPr>
          <w:r w:rsidRPr="00EA7A0E">
            <w:rPr>
              <w:rStyle w:val="Platzhaltertext"/>
            </w:rPr>
            <w:t>Klicken Sie hier, um ein Datum einzugeben.</w:t>
          </w:r>
        </w:p>
      </w:docPartBody>
    </w:docPart>
    <w:docPart>
      <w:docPartPr>
        <w:name w:val="107345DB35FC4D108B23A67AB903269E"/>
        <w:category>
          <w:name w:val="Allgemein"/>
          <w:gallery w:val="placeholder"/>
        </w:category>
        <w:types>
          <w:type w:val="bbPlcHdr"/>
        </w:types>
        <w:behaviors>
          <w:behavior w:val="content"/>
        </w:behaviors>
        <w:guid w:val="{D16092B4-4D5B-4CA2-BBFE-7602CD52DB02}"/>
      </w:docPartPr>
      <w:docPartBody>
        <w:p w:rsidR="00ED7067" w:rsidRDefault="00226E29" w:rsidP="00226E29">
          <w:pPr>
            <w:pStyle w:val="107345DB35FC4D108B23A67AB903269E"/>
          </w:pPr>
          <w:r w:rsidRPr="00EA7A0E">
            <w:rPr>
              <w:rStyle w:val="Platzhaltertext"/>
            </w:rPr>
            <w:t>Klicken Sie hier, um ein Datum einzugeben.</w:t>
          </w:r>
        </w:p>
      </w:docPartBody>
    </w:docPart>
    <w:docPart>
      <w:docPartPr>
        <w:name w:val="0229F38253534B7A8AEF81EA22E95453"/>
        <w:category>
          <w:name w:val="Allgemein"/>
          <w:gallery w:val="placeholder"/>
        </w:category>
        <w:types>
          <w:type w:val="bbPlcHdr"/>
        </w:types>
        <w:behaviors>
          <w:behavior w:val="content"/>
        </w:behaviors>
        <w:guid w:val="{B50CDFE2-30CF-45DF-B7DE-14570F172201}"/>
      </w:docPartPr>
      <w:docPartBody>
        <w:p w:rsidR="00ED7067" w:rsidRDefault="00226E29" w:rsidP="00226E29">
          <w:pPr>
            <w:pStyle w:val="0229F38253534B7A8AEF81EA22E95453"/>
          </w:pPr>
          <w:r w:rsidRPr="00EA7A0E">
            <w:rPr>
              <w:rStyle w:val="Platzhaltertext"/>
            </w:rPr>
            <w:t>Klicken Sie hier, um ein Datum einzugeben.</w:t>
          </w:r>
        </w:p>
      </w:docPartBody>
    </w:docPart>
    <w:docPart>
      <w:docPartPr>
        <w:name w:val="43009F767D0347BCB2C1C6E3FE6DFB25"/>
        <w:category>
          <w:name w:val="Allgemein"/>
          <w:gallery w:val="placeholder"/>
        </w:category>
        <w:types>
          <w:type w:val="bbPlcHdr"/>
        </w:types>
        <w:behaviors>
          <w:behavior w:val="content"/>
        </w:behaviors>
        <w:guid w:val="{FFFA112D-2160-4CF2-905D-EA48E622288E}"/>
      </w:docPartPr>
      <w:docPartBody>
        <w:p w:rsidR="00ED7067" w:rsidRDefault="00226E29" w:rsidP="00226E29">
          <w:pPr>
            <w:pStyle w:val="43009F767D0347BCB2C1C6E3FE6DFB25"/>
          </w:pPr>
          <w:r w:rsidRPr="00EA7A0E">
            <w:rPr>
              <w:rStyle w:val="Platzhaltertext"/>
            </w:rPr>
            <w:t>Klicken Sie hier, um ein Datum einzugeben.</w:t>
          </w:r>
        </w:p>
      </w:docPartBody>
    </w:docPart>
    <w:docPart>
      <w:docPartPr>
        <w:name w:val="675C7873A3A6487DA4F14A4CBC205A28"/>
        <w:category>
          <w:name w:val="Allgemein"/>
          <w:gallery w:val="placeholder"/>
        </w:category>
        <w:types>
          <w:type w:val="bbPlcHdr"/>
        </w:types>
        <w:behaviors>
          <w:behavior w:val="content"/>
        </w:behaviors>
        <w:guid w:val="{561058BF-9245-41C8-B865-FDBA8856D3E3}"/>
      </w:docPartPr>
      <w:docPartBody>
        <w:p w:rsidR="00ED7067" w:rsidRDefault="00226E29" w:rsidP="00226E29">
          <w:pPr>
            <w:pStyle w:val="675C7873A3A6487DA4F14A4CBC205A283"/>
          </w:pPr>
          <w:r w:rsidRPr="00D917A2">
            <w:rPr>
              <w:rStyle w:val="Platzhaltertext"/>
            </w:rPr>
            <w:t>Klicken Sie hier, um Text einzugeben.</w:t>
          </w:r>
        </w:p>
      </w:docPartBody>
    </w:docPart>
    <w:docPart>
      <w:docPartPr>
        <w:name w:val="175B93E8261F48449080185A3F01C763"/>
        <w:category>
          <w:name w:val="Allgemein"/>
          <w:gallery w:val="placeholder"/>
        </w:category>
        <w:types>
          <w:type w:val="bbPlcHdr"/>
        </w:types>
        <w:behaviors>
          <w:behavior w:val="content"/>
        </w:behaviors>
        <w:guid w:val="{09615D43-AFFA-4631-BB16-84E853049834}"/>
      </w:docPartPr>
      <w:docPartBody>
        <w:p w:rsidR="00ED7067" w:rsidRDefault="00226E29" w:rsidP="00226E29">
          <w:pPr>
            <w:pStyle w:val="175B93E8261F48449080185A3F01C763"/>
          </w:pPr>
          <w:r w:rsidRPr="00EA7A0E">
            <w:rPr>
              <w:rStyle w:val="Platzhaltertext"/>
            </w:rPr>
            <w:t>Klicken Sie hier, um ein Datum einzugeben.</w:t>
          </w:r>
        </w:p>
      </w:docPartBody>
    </w:docPart>
    <w:docPart>
      <w:docPartPr>
        <w:name w:val="033C81794AF04124BD9FC69E73BBAED7"/>
        <w:category>
          <w:name w:val="Allgemein"/>
          <w:gallery w:val="placeholder"/>
        </w:category>
        <w:types>
          <w:type w:val="bbPlcHdr"/>
        </w:types>
        <w:behaviors>
          <w:behavior w:val="content"/>
        </w:behaviors>
        <w:guid w:val="{4380C93E-CC3A-4050-BACB-67FBE5A37543}"/>
      </w:docPartPr>
      <w:docPartBody>
        <w:p w:rsidR="00ED7067" w:rsidRDefault="00226E29" w:rsidP="00226E29">
          <w:pPr>
            <w:pStyle w:val="033C81794AF04124BD9FC69E73BBAED7"/>
          </w:pPr>
          <w:r w:rsidRPr="00EA7A0E">
            <w:rPr>
              <w:rStyle w:val="Platzhaltertext"/>
            </w:rPr>
            <w:t>Klicken Sie hier, um ein Datum einzugeben.</w:t>
          </w:r>
        </w:p>
      </w:docPartBody>
    </w:docPart>
    <w:docPart>
      <w:docPartPr>
        <w:name w:val="23293AFE92F64ACDA7EB4A8177266033"/>
        <w:category>
          <w:name w:val="Allgemein"/>
          <w:gallery w:val="placeholder"/>
        </w:category>
        <w:types>
          <w:type w:val="bbPlcHdr"/>
        </w:types>
        <w:behaviors>
          <w:behavior w:val="content"/>
        </w:behaviors>
        <w:guid w:val="{3DBF4940-6EA6-4187-892E-BF66784AAD1B}"/>
      </w:docPartPr>
      <w:docPartBody>
        <w:p w:rsidR="00ED7067" w:rsidRDefault="00226E29" w:rsidP="00226E29">
          <w:pPr>
            <w:pStyle w:val="23293AFE92F64ACDA7EB4A8177266033"/>
          </w:pPr>
          <w:r w:rsidRPr="00EA7A0E">
            <w:rPr>
              <w:rStyle w:val="Platzhaltertext"/>
            </w:rPr>
            <w:t>Klicken Sie hier, um ein Datum einzugeben.</w:t>
          </w:r>
        </w:p>
      </w:docPartBody>
    </w:docPart>
    <w:docPart>
      <w:docPartPr>
        <w:name w:val="64FE25538754459A86A527E05AC065D7"/>
        <w:category>
          <w:name w:val="Allgemein"/>
          <w:gallery w:val="placeholder"/>
        </w:category>
        <w:types>
          <w:type w:val="bbPlcHdr"/>
        </w:types>
        <w:behaviors>
          <w:behavior w:val="content"/>
        </w:behaviors>
        <w:guid w:val="{C33FBB18-7567-4EC0-B103-5AF4A9F2275E}"/>
      </w:docPartPr>
      <w:docPartBody>
        <w:p w:rsidR="00ED7067" w:rsidRDefault="00226E29" w:rsidP="00226E29">
          <w:pPr>
            <w:pStyle w:val="64FE25538754459A86A527E05AC065D7"/>
          </w:pPr>
          <w:r w:rsidRPr="00EA7A0E">
            <w:rPr>
              <w:rStyle w:val="Platzhaltertext"/>
            </w:rPr>
            <w:t>Klicken Sie hier, um ein Datum einzugeben.</w:t>
          </w:r>
        </w:p>
      </w:docPartBody>
    </w:docPart>
    <w:docPart>
      <w:docPartPr>
        <w:name w:val="1A7EC68A74E245AAA9C033292F877B87"/>
        <w:category>
          <w:name w:val="Allgemein"/>
          <w:gallery w:val="placeholder"/>
        </w:category>
        <w:types>
          <w:type w:val="bbPlcHdr"/>
        </w:types>
        <w:behaviors>
          <w:behavior w:val="content"/>
        </w:behaviors>
        <w:guid w:val="{36E8B352-5470-4E2C-A3F9-866708153AF7}"/>
      </w:docPartPr>
      <w:docPartBody>
        <w:p w:rsidR="00ED7067" w:rsidRDefault="00226E29" w:rsidP="00226E29">
          <w:pPr>
            <w:pStyle w:val="1A7EC68A74E245AAA9C033292F877B87"/>
          </w:pPr>
          <w:r w:rsidRPr="00EA7A0E">
            <w:rPr>
              <w:rStyle w:val="Platzhaltertext"/>
            </w:rPr>
            <w:t>Klicken Sie hier, um ein Datum einzugeben.</w:t>
          </w:r>
        </w:p>
      </w:docPartBody>
    </w:docPart>
    <w:docPart>
      <w:docPartPr>
        <w:name w:val="635BFF56BE6445D4B46A1371C80F1E96"/>
        <w:category>
          <w:name w:val="Allgemein"/>
          <w:gallery w:val="placeholder"/>
        </w:category>
        <w:types>
          <w:type w:val="bbPlcHdr"/>
        </w:types>
        <w:behaviors>
          <w:behavior w:val="content"/>
        </w:behaviors>
        <w:guid w:val="{61DAB363-9A4C-4DAD-8147-2BE3B3D6EA01}"/>
      </w:docPartPr>
      <w:docPartBody>
        <w:p w:rsidR="00ED7067" w:rsidRDefault="00226E29" w:rsidP="00226E29">
          <w:pPr>
            <w:pStyle w:val="635BFF56BE6445D4B46A1371C80F1E96"/>
          </w:pPr>
          <w:r w:rsidRPr="00EA7A0E">
            <w:rPr>
              <w:rStyle w:val="Platzhaltertext"/>
            </w:rPr>
            <w:t>Klicken Sie hier, um ein Datum einzugeben.</w:t>
          </w:r>
        </w:p>
      </w:docPartBody>
    </w:docPart>
    <w:docPart>
      <w:docPartPr>
        <w:name w:val="D5AC54CE8A8E43C4A98E10882BB77639"/>
        <w:category>
          <w:name w:val="Allgemein"/>
          <w:gallery w:val="placeholder"/>
        </w:category>
        <w:types>
          <w:type w:val="bbPlcHdr"/>
        </w:types>
        <w:behaviors>
          <w:behavior w:val="content"/>
        </w:behaviors>
        <w:guid w:val="{6B660DF4-F48E-4AC6-A712-C4B26A1A1DAB}"/>
      </w:docPartPr>
      <w:docPartBody>
        <w:p w:rsidR="00ED7067" w:rsidRDefault="00226E29" w:rsidP="00226E29">
          <w:pPr>
            <w:pStyle w:val="D5AC54CE8A8E43C4A98E10882BB77639"/>
          </w:pPr>
          <w:r w:rsidRPr="00EA7A0E">
            <w:rPr>
              <w:rStyle w:val="Platzhaltertext"/>
            </w:rPr>
            <w:t>Klicken Sie hier, um ein Datum einzugeben.</w:t>
          </w:r>
        </w:p>
      </w:docPartBody>
    </w:docPart>
    <w:docPart>
      <w:docPartPr>
        <w:name w:val="2D7D37FFB1FC46859C5BF1562C0FA7CF"/>
        <w:category>
          <w:name w:val="Allgemein"/>
          <w:gallery w:val="placeholder"/>
        </w:category>
        <w:types>
          <w:type w:val="bbPlcHdr"/>
        </w:types>
        <w:behaviors>
          <w:behavior w:val="content"/>
        </w:behaviors>
        <w:guid w:val="{6B14276B-CA27-4018-B1EA-96D368A7CF76}"/>
      </w:docPartPr>
      <w:docPartBody>
        <w:p w:rsidR="00ED7067" w:rsidRDefault="00226E29" w:rsidP="00226E29">
          <w:pPr>
            <w:pStyle w:val="2D7D37FFB1FC46859C5BF1562C0FA7CF"/>
          </w:pPr>
          <w:r w:rsidRPr="00EA7A0E">
            <w:rPr>
              <w:rStyle w:val="Platzhaltertext"/>
            </w:rPr>
            <w:t>Klicken Sie hier, um ein Datum einzugeben.</w:t>
          </w:r>
        </w:p>
      </w:docPartBody>
    </w:docPart>
    <w:docPart>
      <w:docPartPr>
        <w:name w:val="3E59ABC72C6B4CAB8769464857E268DD"/>
        <w:category>
          <w:name w:val="Allgemein"/>
          <w:gallery w:val="placeholder"/>
        </w:category>
        <w:types>
          <w:type w:val="bbPlcHdr"/>
        </w:types>
        <w:behaviors>
          <w:behavior w:val="content"/>
        </w:behaviors>
        <w:guid w:val="{19C9C374-3112-4A71-8600-3358B222CB26}"/>
      </w:docPartPr>
      <w:docPartBody>
        <w:p w:rsidR="00ED7067" w:rsidRDefault="00226E29" w:rsidP="00226E29">
          <w:pPr>
            <w:pStyle w:val="3E59ABC72C6B4CAB8769464857E268DD"/>
          </w:pPr>
          <w:r w:rsidRPr="00EA7A0E">
            <w:rPr>
              <w:rStyle w:val="Platzhaltertext"/>
            </w:rPr>
            <w:t>Klicken Sie hier, um ein Datum einzugeben.</w:t>
          </w:r>
        </w:p>
      </w:docPartBody>
    </w:docPart>
    <w:docPart>
      <w:docPartPr>
        <w:name w:val="886E07E9A0FB479399B326E752D96385"/>
        <w:category>
          <w:name w:val="Allgemein"/>
          <w:gallery w:val="placeholder"/>
        </w:category>
        <w:types>
          <w:type w:val="bbPlcHdr"/>
        </w:types>
        <w:behaviors>
          <w:behavior w:val="content"/>
        </w:behaviors>
        <w:guid w:val="{4471540E-6BF0-4B28-BD02-04FE4DA53EFB}"/>
      </w:docPartPr>
      <w:docPartBody>
        <w:p w:rsidR="00ED7067" w:rsidRDefault="00226E29" w:rsidP="00226E29">
          <w:pPr>
            <w:pStyle w:val="886E07E9A0FB479399B326E752D963853"/>
          </w:pPr>
          <w:r w:rsidRPr="00D917A2">
            <w:rPr>
              <w:rStyle w:val="Platzhaltertext"/>
            </w:rPr>
            <w:t>Klicken Sie hier, um Text einzugeben.</w:t>
          </w:r>
        </w:p>
      </w:docPartBody>
    </w:docPart>
    <w:docPart>
      <w:docPartPr>
        <w:name w:val="381AE7E1992948338FB129AF73C1248F"/>
        <w:category>
          <w:name w:val="Allgemein"/>
          <w:gallery w:val="placeholder"/>
        </w:category>
        <w:types>
          <w:type w:val="bbPlcHdr"/>
        </w:types>
        <w:behaviors>
          <w:behavior w:val="content"/>
        </w:behaviors>
        <w:guid w:val="{9B0E4552-7AE0-4007-A353-389BDC43C78A}"/>
      </w:docPartPr>
      <w:docPartBody>
        <w:p w:rsidR="00ED7067" w:rsidRDefault="00226E29" w:rsidP="00226E29">
          <w:pPr>
            <w:pStyle w:val="381AE7E1992948338FB129AF73C1248F"/>
          </w:pPr>
          <w:r w:rsidRPr="00EA7A0E">
            <w:rPr>
              <w:rStyle w:val="Platzhaltertext"/>
            </w:rPr>
            <w:t>Klicken Sie hier, um ein Datum einzugeben.</w:t>
          </w:r>
        </w:p>
      </w:docPartBody>
    </w:docPart>
    <w:docPart>
      <w:docPartPr>
        <w:name w:val="0ECE07D8C3F74076AFE50DEC15EF8A9E"/>
        <w:category>
          <w:name w:val="Allgemein"/>
          <w:gallery w:val="placeholder"/>
        </w:category>
        <w:types>
          <w:type w:val="bbPlcHdr"/>
        </w:types>
        <w:behaviors>
          <w:behavior w:val="content"/>
        </w:behaviors>
        <w:guid w:val="{4AE41DA3-6BBD-4A2E-B925-B279CF2058E7}"/>
      </w:docPartPr>
      <w:docPartBody>
        <w:p w:rsidR="00ED7067" w:rsidRDefault="00226E29" w:rsidP="00226E29">
          <w:pPr>
            <w:pStyle w:val="0ECE07D8C3F74076AFE50DEC15EF8A9E2"/>
          </w:pPr>
          <w:r w:rsidRPr="00763975">
            <w:rPr>
              <w:rStyle w:val="Platzhaltertext"/>
              <w:szCs w:val="24"/>
              <w:u w:val="single"/>
            </w:rPr>
            <w:t>Wählen Sie ein Element aus.</w:t>
          </w:r>
        </w:p>
      </w:docPartBody>
    </w:docPart>
    <w:docPart>
      <w:docPartPr>
        <w:name w:val="806191A6B6CA4136ABA6CB9C89807B00"/>
        <w:category>
          <w:name w:val="Allgemein"/>
          <w:gallery w:val="placeholder"/>
        </w:category>
        <w:types>
          <w:type w:val="bbPlcHdr"/>
        </w:types>
        <w:behaviors>
          <w:behavior w:val="content"/>
        </w:behaviors>
        <w:guid w:val="{C3D21755-0ACC-41EE-8B87-4B645FEED6D9}"/>
      </w:docPartPr>
      <w:docPartBody>
        <w:p w:rsidR="00ED7067" w:rsidRDefault="00226E29" w:rsidP="00226E29">
          <w:pPr>
            <w:pStyle w:val="806191A6B6CA4136ABA6CB9C89807B002"/>
          </w:pPr>
          <w:r w:rsidRPr="00763975">
            <w:rPr>
              <w:rStyle w:val="Platzhaltertext"/>
              <w:szCs w:val="24"/>
              <w:u w:val="single"/>
            </w:rPr>
            <w:t>Wählen Sie ein Element aus.</w:t>
          </w:r>
        </w:p>
      </w:docPartBody>
    </w:docPart>
    <w:docPart>
      <w:docPartPr>
        <w:name w:val="8B5A75017C8A4E768010C99030009D94"/>
        <w:category>
          <w:name w:val="Allgemein"/>
          <w:gallery w:val="placeholder"/>
        </w:category>
        <w:types>
          <w:type w:val="bbPlcHdr"/>
        </w:types>
        <w:behaviors>
          <w:behavior w:val="content"/>
        </w:behaviors>
        <w:guid w:val="{D7834251-699A-40C0-B304-9E68C5CF9CFB}"/>
      </w:docPartPr>
      <w:docPartBody>
        <w:p w:rsidR="00ED7067" w:rsidRDefault="00226E29" w:rsidP="00226E29">
          <w:pPr>
            <w:pStyle w:val="8B5A75017C8A4E768010C99030009D942"/>
          </w:pPr>
          <w:r w:rsidRPr="00763975">
            <w:rPr>
              <w:rStyle w:val="Platzhaltertext"/>
              <w:szCs w:val="24"/>
              <w:u w:val="single"/>
            </w:rPr>
            <w:t>Klicken Sie hier, um ein Datum einzugeben.</w:t>
          </w:r>
        </w:p>
      </w:docPartBody>
    </w:docPart>
    <w:docPart>
      <w:docPartPr>
        <w:name w:val="9C19C64D269644C39B5FAFB7A84DFCF6"/>
        <w:category>
          <w:name w:val="Allgemein"/>
          <w:gallery w:val="placeholder"/>
        </w:category>
        <w:types>
          <w:type w:val="bbPlcHdr"/>
        </w:types>
        <w:behaviors>
          <w:behavior w:val="content"/>
        </w:behaviors>
        <w:guid w:val="{5DE96F7F-AF64-4BF9-A659-E03D00412695}"/>
      </w:docPartPr>
      <w:docPartBody>
        <w:p w:rsidR="00ED7067" w:rsidRDefault="00226E29" w:rsidP="00226E29">
          <w:pPr>
            <w:pStyle w:val="9C19C64D269644C39B5FAFB7A84DFCF62"/>
          </w:pPr>
          <w:r w:rsidRPr="00763975">
            <w:rPr>
              <w:rStyle w:val="Platzhaltertext"/>
              <w:szCs w:val="24"/>
              <w:u w:val="single"/>
            </w:rPr>
            <w:t>Wählen Sie ein Element aus.</w:t>
          </w:r>
        </w:p>
      </w:docPartBody>
    </w:docPart>
    <w:docPart>
      <w:docPartPr>
        <w:name w:val="ECCAA77355AE42B8AF1132291735B45B"/>
        <w:category>
          <w:name w:val="Allgemein"/>
          <w:gallery w:val="placeholder"/>
        </w:category>
        <w:types>
          <w:type w:val="bbPlcHdr"/>
        </w:types>
        <w:behaviors>
          <w:behavior w:val="content"/>
        </w:behaviors>
        <w:guid w:val="{2630A424-E6D4-4519-9B91-2F82E020AC1D}"/>
      </w:docPartPr>
      <w:docPartBody>
        <w:p w:rsidR="00ED7067" w:rsidRDefault="00226E29" w:rsidP="00226E29">
          <w:pPr>
            <w:pStyle w:val="ECCAA77355AE42B8AF1132291735B45B2"/>
          </w:pPr>
          <w:r w:rsidRPr="00763975">
            <w:rPr>
              <w:rStyle w:val="Platzhaltertext"/>
              <w:szCs w:val="24"/>
              <w:u w:val="single"/>
            </w:rPr>
            <w:t>Klicken Sie hier, um Text einzugeben.</w:t>
          </w:r>
        </w:p>
      </w:docPartBody>
    </w:docPart>
    <w:docPart>
      <w:docPartPr>
        <w:name w:val="82B7CF8EF8FE44D6A1471FFEAB3C5B71"/>
        <w:category>
          <w:name w:val="Allgemein"/>
          <w:gallery w:val="placeholder"/>
        </w:category>
        <w:types>
          <w:type w:val="bbPlcHdr"/>
        </w:types>
        <w:behaviors>
          <w:behavior w:val="content"/>
        </w:behaviors>
        <w:guid w:val="{841E99BB-FAC3-4CE8-BDB8-0B467846A2B5}"/>
      </w:docPartPr>
      <w:docPartBody>
        <w:p w:rsidR="00ED7067" w:rsidRDefault="00226E29" w:rsidP="00226E29">
          <w:pPr>
            <w:pStyle w:val="82B7CF8EF8FE44D6A1471FFEAB3C5B71"/>
          </w:pPr>
          <w:r w:rsidRPr="00EA7A0E">
            <w:rPr>
              <w:rStyle w:val="Platzhaltertext"/>
            </w:rPr>
            <w:t>Klicken Sie hier, um ein Datum einzugeben.</w:t>
          </w:r>
        </w:p>
      </w:docPartBody>
    </w:docPart>
    <w:docPart>
      <w:docPartPr>
        <w:name w:val="C6D0083274EB47F88197D2F165F31BE4"/>
        <w:category>
          <w:name w:val="Allgemein"/>
          <w:gallery w:val="placeholder"/>
        </w:category>
        <w:types>
          <w:type w:val="bbPlcHdr"/>
        </w:types>
        <w:behaviors>
          <w:behavior w:val="content"/>
        </w:behaviors>
        <w:guid w:val="{CE5090A8-B3A9-4EC0-957C-901FBC14ACF1}"/>
      </w:docPartPr>
      <w:docPartBody>
        <w:p w:rsidR="00ED7067" w:rsidRDefault="00226E29" w:rsidP="00226E29">
          <w:pPr>
            <w:pStyle w:val="C6D0083274EB47F88197D2F165F31BE4"/>
          </w:pPr>
          <w:r w:rsidRPr="00EA7A0E">
            <w:rPr>
              <w:rStyle w:val="Platzhaltertext"/>
            </w:rPr>
            <w:t>Klicken Sie hier, um ein Datum einzugeben.</w:t>
          </w:r>
        </w:p>
      </w:docPartBody>
    </w:docPart>
    <w:docPart>
      <w:docPartPr>
        <w:name w:val="39BF528ABCF84B9EBA67C8EEBDD9AF8B"/>
        <w:category>
          <w:name w:val="Allgemein"/>
          <w:gallery w:val="placeholder"/>
        </w:category>
        <w:types>
          <w:type w:val="bbPlcHdr"/>
        </w:types>
        <w:behaviors>
          <w:behavior w:val="content"/>
        </w:behaviors>
        <w:guid w:val="{BD1000B9-4B9A-41F7-AEBE-2E13D38F330E}"/>
      </w:docPartPr>
      <w:docPartBody>
        <w:p w:rsidR="00ED7067" w:rsidRDefault="00226E29" w:rsidP="00226E29">
          <w:pPr>
            <w:pStyle w:val="39BF528ABCF84B9EBA67C8EEBDD9AF8B"/>
          </w:pPr>
          <w:r w:rsidRPr="00EA7A0E">
            <w:rPr>
              <w:rStyle w:val="Platzhaltertext"/>
            </w:rPr>
            <w:t>Klicken Sie hier, um ein Datum einzugeben.</w:t>
          </w:r>
        </w:p>
      </w:docPartBody>
    </w:docPart>
    <w:docPart>
      <w:docPartPr>
        <w:name w:val="73BE9F472E6F4E19A920A379C0C74338"/>
        <w:category>
          <w:name w:val="Allgemein"/>
          <w:gallery w:val="placeholder"/>
        </w:category>
        <w:types>
          <w:type w:val="bbPlcHdr"/>
        </w:types>
        <w:behaviors>
          <w:behavior w:val="content"/>
        </w:behaviors>
        <w:guid w:val="{09FDFBEC-CDB6-4AF1-8A6A-94CFEDB156B4}"/>
      </w:docPartPr>
      <w:docPartBody>
        <w:p w:rsidR="00ED7067" w:rsidRDefault="00226E29" w:rsidP="00226E29">
          <w:pPr>
            <w:pStyle w:val="73BE9F472E6F4E19A920A379C0C74338"/>
          </w:pPr>
          <w:r w:rsidRPr="00EA7A0E">
            <w:rPr>
              <w:rStyle w:val="Platzhaltertext"/>
            </w:rPr>
            <w:t>Klicken Sie hier, um ein Datum einzugeben.</w:t>
          </w:r>
        </w:p>
      </w:docPartBody>
    </w:docPart>
    <w:docPart>
      <w:docPartPr>
        <w:name w:val="30F1C7F9D6CA40CD85A734CA353ECE9A"/>
        <w:category>
          <w:name w:val="Allgemein"/>
          <w:gallery w:val="placeholder"/>
        </w:category>
        <w:types>
          <w:type w:val="bbPlcHdr"/>
        </w:types>
        <w:behaviors>
          <w:behavior w:val="content"/>
        </w:behaviors>
        <w:guid w:val="{B5EE5047-2F2C-4FE3-9ECF-9779C6BDAA20}"/>
      </w:docPartPr>
      <w:docPartBody>
        <w:p w:rsidR="00ED7067" w:rsidRDefault="00226E29" w:rsidP="00226E29">
          <w:pPr>
            <w:pStyle w:val="30F1C7F9D6CA40CD85A734CA353ECE9A"/>
          </w:pPr>
          <w:r w:rsidRPr="00EA7A0E">
            <w:rPr>
              <w:rStyle w:val="Platzhaltertext"/>
            </w:rPr>
            <w:t>Klicken Sie hier, um ein Datum einzugeben.</w:t>
          </w:r>
        </w:p>
      </w:docPartBody>
    </w:docPart>
    <w:docPart>
      <w:docPartPr>
        <w:name w:val="C228C2A376824E2195309C7D47AB92EB"/>
        <w:category>
          <w:name w:val="Allgemein"/>
          <w:gallery w:val="placeholder"/>
        </w:category>
        <w:types>
          <w:type w:val="bbPlcHdr"/>
        </w:types>
        <w:behaviors>
          <w:behavior w:val="content"/>
        </w:behaviors>
        <w:guid w:val="{D8B9AEB8-7FBF-43D0-BBC5-C73E1A0E2A84}"/>
      </w:docPartPr>
      <w:docPartBody>
        <w:p w:rsidR="00ED7067" w:rsidRDefault="00226E29" w:rsidP="00226E29">
          <w:pPr>
            <w:pStyle w:val="C228C2A376824E2195309C7D47AB92EB"/>
          </w:pPr>
          <w:r w:rsidRPr="00EA7A0E">
            <w:rPr>
              <w:rStyle w:val="Platzhaltertext"/>
            </w:rPr>
            <w:t>Klicken Sie hier, um ein Datum einzugeben.</w:t>
          </w:r>
        </w:p>
      </w:docPartBody>
    </w:docPart>
    <w:docPart>
      <w:docPartPr>
        <w:name w:val="E29FB01C368844E5B00AF223D4BE2D59"/>
        <w:category>
          <w:name w:val="Allgemein"/>
          <w:gallery w:val="placeholder"/>
        </w:category>
        <w:types>
          <w:type w:val="bbPlcHdr"/>
        </w:types>
        <w:behaviors>
          <w:behavior w:val="content"/>
        </w:behaviors>
        <w:guid w:val="{DD9643C3-5AD0-4B45-9C57-8A1DB0E59573}"/>
      </w:docPartPr>
      <w:docPartBody>
        <w:p w:rsidR="00ED7067" w:rsidRDefault="00226E29" w:rsidP="00226E29">
          <w:pPr>
            <w:pStyle w:val="E29FB01C368844E5B00AF223D4BE2D59"/>
          </w:pPr>
          <w:r w:rsidRPr="00D917A2">
            <w:rPr>
              <w:rStyle w:val="Platzhaltertext"/>
            </w:rPr>
            <w:t>Klicken Sie hier, um Text einzugeben.</w:t>
          </w:r>
        </w:p>
      </w:docPartBody>
    </w:docPart>
    <w:docPart>
      <w:docPartPr>
        <w:name w:val="A1ECC17E717E4DC0ACFFE05F29EC2700"/>
        <w:category>
          <w:name w:val="Allgemein"/>
          <w:gallery w:val="placeholder"/>
        </w:category>
        <w:types>
          <w:type w:val="bbPlcHdr"/>
        </w:types>
        <w:behaviors>
          <w:behavior w:val="content"/>
        </w:behaviors>
        <w:guid w:val="{840D42B1-8E4C-4C8B-9AB7-EE7085C02BCA}"/>
      </w:docPartPr>
      <w:docPartBody>
        <w:p w:rsidR="00ED7067" w:rsidRDefault="00226E29" w:rsidP="00226E29">
          <w:pPr>
            <w:pStyle w:val="A1ECC17E717E4DC0ACFFE05F29EC2700"/>
          </w:pPr>
          <w:r w:rsidRPr="00EA7A0E">
            <w:rPr>
              <w:rStyle w:val="Platzhaltertext"/>
            </w:rPr>
            <w:t>Klicken Sie hier, um ein Datum einzugeben.</w:t>
          </w:r>
        </w:p>
      </w:docPartBody>
    </w:docPart>
    <w:docPart>
      <w:docPartPr>
        <w:name w:val="9DB67F5DE4F240EC8B90096AE3F0B713"/>
        <w:category>
          <w:name w:val="Allgemein"/>
          <w:gallery w:val="placeholder"/>
        </w:category>
        <w:types>
          <w:type w:val="bbPlcHdr"/>
        </w:types>
        <w:behaviors>
          <w:behavior w:val="content"/>
        </w:behaviors>
        <w:guid w:val="{B2DE418C-315F-4DB9-8EBC-FDBCF4D28432}"/>
      </w:docPartPr>
      <w:docPartBody>
        <w:p w:rsidR="00ED7067" w:rsidRDefault="00226E29" w:rsidP="00226E29">
          <w:pPr>
            <w:pStyle w:val="9DB67F5DE4F240EC8B90096AE3F0B713"/>
          </w:pPr>
          <w:r w:rsidRPr="00EA7A0E">
            <w:rPr>
              <w:rStyle w:val="Platzhaltertext"/>
            </w:rPr>
            <w:t>Klicken Sie hier, um ein Datum einzugeben.</w:t>
          </w:r>
        </w:p>
      </w:docPartBody>
    </w:docPart>
    <w:docPart>
      <w:docPartPr>
        <w:name w:val="009576A6C43C429FA389D0E96ACC046D"/>
        <w:category>
          <w:name w:val="Allgemein"/>
          <w:gallery w:val="placeholder"/>
        </w:category>
        <w:types>
          <w:type w:val="bbPlcHdr"/>
        </w:types>
        <w:behaviors>
          <w:behavior w:val="content"/>
        </w:behaviors>
        <w:guid w:val="{FE0F4E4C-7BB3-48C8-A77F-A9F6EEA8A212}"/>
      </w:docPartPr>
      <w:docPartBody>
        <w:p w:rsidR="00ED7067" w:rsidRDefault="00226E29" w:rsidP="00226E29">
          <w:pPr>
            <w:pStyle w:val="009576A6C43C429FA389D0E96ACC046D"/>
          </w:pPr>
          <w:r w:rsidRPr="00EA7A0E">
            <w:rPr>
              <w:rStyle w:val="Platzhaltertext"/>
            </w:rPr>
            <w:t>Klicken Sie hier, um ein Datum einzugeben.</w:t>
          </w:r>
        </w:p>
      </w:docPartBody>
    </w:docPart>
    <w:docPart>
      <w:docPartPr>
        <w:name w:val="410B5383E654476EAF0E3D3487384DE7"/>
        <w:category>
          <w:name w:val="Allgemein"/>
          <w:gallery w:val="placeholder"/>
        </w:category>
        <w:types>
          <w:type w:val="bbPlcHdr"/>
        </w:types>
        <w:behaviors>
          <w:behavior w:val="content"/>
        </w:behaviors>
        <w:guid w:val="{D92899B4-C054-4DBF-B697-D9C127A945E9}"/>
      </w:docPartPr>
      <w:docPartBody>
        <w:p w:rsidR="00ED7067" w:rsidRDefault="00226E29" w:rsidP="00226E29">
          <w:pPr>
            <w:pStyle w:val="410B5383E654476EAF0E3D3487384DE7"/>
          </w:pPr>
          <w:r w:rsidRPr="00EA7A0E">
            <w:rPr>
              <w:rStyle w:val="Platzhaltertext"/>
            </w:rPr>
            <w:t>Klicken Sie hier, um ein Datum einzugeben.</w:t>
          </w:r>
        </w:p>
      </w:docPartBody>
    </w:docPart>
    <w:docPart>
      <w:docPartPr>
        <w:name w:val="C8B86AAC92A8457A9F36E1A1A326E15D"/>
        <w:category>
          <w:name w:val="Allgemein"/>
          <w:gallery w:val="placeholder"/>
        </w:category>
        <w:types>
          <w:type w:val="bbPlcHdr"/>
        </w:types>
        <w:behaviors>
          <w:behavior w:val="content"/>
        </w:behaviors>
        <w:guid w:val="{D1B8BE8A-4D93-439B-BF6D-8E887662D764}"/>
      </w:docPartPr>
      <w:docPartBody>
        <w:p w:rsidR="00ED7067" w:rsidRDefault="00226E29" w:rsidP="00226E29">
          <w:pPr>
            <w:pStyle w:val="C8B86AAC92A8457A9F36E1A1A326E15D"/>
          </w:pPr>
          <w:r w:rsidRPr="00D917A2">
            <w:rPr>
              <w:rStyle w:val="Platzhaltertext"/>
            </w:rPr>
            <w:t>Klicken Sie hier, um Text einzugeben.</w:t>
          </w:r>
        </w:p>
      </w:docPartBody>
    </w:docPart>
    <w:docPart>
      <w:docPartPr>
        <w:name w:val="BCC254F7D6094202A1BD5BEC991D9710"/>
        <w:category>
          <w:name w:val="Allgemein"/>
          <w:gallery w:val="placeholder"/>
        </w:category>
        <w:types>
          <w:type w:val="bbPlcHdr"/>
        </w:types>
        <w:behaviors>
          <w:behavior w:val="content"/>
        </w:behaviors>
        <w:guid w:val="{B87D8DAD-4285-4FAC-AB1A-A4479F291AC7}"/>
      </w:docPartPr>
      <w:docPartBody>
        <w:p w:rsidR="00ED7067" w:rsidRDefault="00226E29" w:rsidP="00226E29">
          <w:pPr>
            <w:pStyle w:val="BCC254F7D6094202A1BD5BEC991D9710"/>
          </w:pPr>
          <w:r w:rsidRPr="00EA7A0E">
            <w:rPr>
              <w:rStyle w:val="Platzhaltertext"/>
            </w:rPr>
            <w:t>Klicken Sie hier, um ein Datum einzugeben.</w:t>
          </w:r>
        </w:p>
      </w:docPartBody>
    </w:docPart>
    <w:docPart>
      <w:docPartPr>
        <w:name w:val="C07C3756F69C48E9B13A3653CC603DB1"/>
        <w:category>
          <w:name w:val="Allgemein"/>
          <w:gallery w:val="placeholder"/>
        </w:category>
        <w:types>
          <w:type w:val="bbPlcHdr"/>
        </w:types>
        <w:behaviors>
          <w:behavior w:val="content"/>
        </w:behaviors>
        <w:guid w:val="{FDB46E44-4BCD-497D-BB65-94F34532DABE}"/>
      </w:docPartPr>
      <w:docPartBody>
        <w:p w:rsidR="00ED7067" w:rsidRDefault="00226E29" w:rsidP="00226E29">
          <w:pPr>
            <w:pStyle w:val="C07C3756F69C48E9B13A3653CC603DB1"/>
          </w:pPr>
          <w:r w:rsidRPr="00EA7A0E">
            <w:rPr>
              <w:rStyle w:val="Platzhaltertext"/>
            </w:rPr>
            <w:t>Klicken Sie hier, um ein Datum einzugeben.</w:t>
          </w:r>
        </w:p>
      </w:docPartBody>
    </w:docPart>
    <w:docPart>
      <w:docPartPr>
        <w:name w:val="3BDD52FD18DB458CAAEF8459B961D035"/>
        <w:category>
          <w:name w:val="Allgemein"/>
          <w:gallery w:val="placeholder"/>
        </w:category>
        <w:types>
          <w:type w:val="bbPlcHdr"/>
        </w:types>
        <w:behaviors>
          <w:behavior w:val="content"/>
        </w:behaviors>
        <w:guid w:val="{AA1568CF-5905-4820-85BC-E28CC85FDBC1}"/>
      </w:docPartPr>
      <w:docPartBody>
        <w:p w:rsidR="00ED7067" w:rsidRDefault="00226E29" w:rsidP="00226E29">
          <w:pPr>
            <w:pStyle w:val="3BDD52FD18DB458CAAEF8459B961D035"/>
          </w:pPr>
          <w:r w:rsidRPr="00EA7A0E">
            <w:rPr>
              <w:rStyle w:val="Platzhaltertext"/>
            </w:rPr>
            <w:t>Klicken Sie hier, um ein Datum einzugeben.</w:t>
          </w:r>
        </w:p>
      </w:docPartBody>
    </w:docPart>
    <w:docPart>
      <w:docPartPr>
        <w:name w:val="892CB1681DFF45A596C5116E54B1BAEB"/>
        <w:category>
          <w:name w:val="Allgemein"/>
          <w:gallery w:val="placeholder"/>
        </w:category>
        <w:types>
          <w:type w:val="bbPlcHdr"/>
        </w:types>
        <w:behaviors>
          <w:behavior w:val="content"/>
        </w:behaviors>
        <w:guid w:val="{82851548-5788-44D4-8598-40E9B3B60FB2}"/>
      </w:docPartPr>
      <w:docPartBody>
        <w:p w:rsidR="00ED7067" w:rsidRDefault="00226E29" w:rsidP="00226E29">
          <w:pPr>
            <w:pStyle w:val="892CB1681DFF45A596C5116E54B1BAEB"/>
          </w:pPr>
          <w:r w:rsidRPr="00EA7A0E">
            <w:rPr>
              <w:rStyle w:val="Platzhaltertext"/>
            </w:rPr>
            <w:t>Klicken Sie hier, um ein Datum einzugeben.</w:t>
          </w:r>
        </w:p>
      </w:docPartBody>
    </w:docPart>
    <w:docPart>
      <w:docPartPr>
        <w:name w:val="D60CFC60FB314865881C8D095B7EC798"/>
        <w:category>
          <w:name w:val="Allgemein"/>
          <w:gallery w:val="placeholder"/>
        </w:category>
        <w:types>
          <w:type w:val="bbPlcHdr"/>
        </w:types>
        <w:behaviors>
          <w:behavior w:val="content"/>
        </w:behaviors>
        <w:guid w:val="{85BA41BE-A7CF-4CD4-A609-A3E2C3AD90A7}"/>
      </w:docPartPr>
      <w:docPartBody>
        <w:p w:rsidR="00ED7067" w:rsidRDefault="00226E29" w:rsidP="00226E29">
          <w:pPr>
            <w:pStyle w:val="D60CFC60FB314865881C8D095B7EC798"/>
          </w:pPr>
          <w:r w:rsidRPr="00EA7A0E">
            <w:rPr>
              <w:rStyle w:val="Platzhaltertext"/>
            </w:rPr>
            <w:t>Klicken Sie hier, um ein Datum einzugeben.</w:t>
          </w:r>
        </w:p>
      </w:docPartBody>
    </w:docPart>
    <w:docPart>
      <w:docPartPr>
        <w:name w:val="65A07106A4754F6F8925F52F351E1400"/>
        <w:category>
          <w:name w:val="Allgemein"/>
          <w:gallery w:val="placeholder"/>
        </w:category>
        <w:types>
          <w:type w:val="bbPlcHdr"/>
        </w:types>
        <w:behaviors>
          <w:behavior w:val="content"/>
        </w:behaviors>
        <w:guid w:val="{4AFE405F-1FAD-4BA5-8AA3-D562D259DD31}"/>
      </w:docPartPr>
      <w:docPartBody>
        <w:p w:rsidR="00ED7067" w:rsidRDefault="00226E29" w:rsidP="00226E29">
          <w:pPr>
            <w:pStyle w:val="65A07106A4754F6F8925F52F351E1400"/>
          </w:pPr>
          <w:r w:rsidRPr="00EA7A0E">
            <w:rPr>
              <w:rStyle w:val="Platzhaltertext"/>
            </w:rPr>
            <w:t>Klicken Sie hier, um ein Datum einzugeben.</w:t>
          </w:r>
        </w:p>
      </w:docPartBody>
    </w:docPart>
    <w:docPart>
      <w:docPartPr>
        <w:name w:val="DE27D8798FF7439896AF254428C0711A"/>
        <w:category>
          <w:name w:val="Allgemein"/>
          <w:gallery w:val="placeholder"/>
        </w:category>
        <w:types>
          <w:type w:val="bbPlcHdr"/>
        </w:types>
        <w:behaviors>
          <w:behavior w:val="content"/>
        </w:behaviors>
        <w:guid w:val="{2FEAC1B0-ACD6-4B37-BCE9-EE9D1E33646F}"/>
      </w:docPartPr>
      <w:docPartBody>
        <w:p w:rsidR="00ED7067" w:rsidRDefault="00226E29" w:rsidP="00226E29">
          <w:pPr>
            <w:pStyle w:val="DE27D8798FF7439896AF254428C0711A"/>
          </w:pPr>
          <w:r w:rsidRPr="00EA7A0E">
            <w:rPr>
              <w:rStyle w:val="Platzhaltertext"/>
            </w:rPr>
            <w:t>Klicken Sie hier, um ein Datum einzugeben.</w:t>
          </w:r>
        </w:p>
      </w:docPartBody>
    </w:docPart>
    <w:docPart>
      <w:docPartPr>
        <w:name w:val="B205A8F1C49B434EBA8F377C3D0C0C1F"/>
        <w:category>
          <w:name w:val="Allgemein"/>
          <w:gallery w:val="placeholder"/>
        </w:category>
        <w:types>
          <w:type w:val="bbPlcHdr"/>
        </w:types>
        <w:behaviors>
          <w:behavior w:val="content"/>
        </w:behaviors>
        <w:guid w:val="{B6B466F6-7954-4AE2-BCCB-13EC3276B2B1}"/>
      </w:docPartPr>
      <w:docPartBody>
        <w:p w:rsidR="00ED7067" w:rsidRDefault="00226E29" w:rsidP="00226E29">
          <w:pPr>
            <w:pStyle w:val="B205A8F1C49B434EBA8F377C3D0C0C1F"/>
          </w:pPr>
          <w:r w:rsidRPr="00EA7A0E">
            <w:rPr>
              <w:rStyle w:val="Platzhaltertext"/>
            </w:rPr>
            <w:t>Klicken Sie hier, um ein Datum einzugeben.</w:t>
          </w:r>
        </w:p>
      </w:docPartBody>
    </w:docPart>
    <w:docPart>
      <w:docPartPr>
        <w:name w:val="A8F2EC5DA5A74FB9AD3EAD2C32E55745"/>
        <w:category>
          <w:name w:val="Allgemein"/>
          <w:gallery w:val="placeholder"/>
        </w:category>
        <w:types>
          <w:type w:val="bbPlcHdr"/>
        </w:types>
        <w:behaviors>
          <w:behavior w:val="content"/>
        </w:behaviors>
        <w:guid w:val="{2DBDBD72-7A60-413D-BE30-944E378ED967}"/>
      </w:docPartPr>
      <w:docPartBody>
        <w:p w:rsidR="00ED7067" w:rsidRDefault="00226E29" w:rsidP="00226E29">
          <w:pPr>
            <w:pStyle w:val="A8F2EC5DA5A74FB9AD3EAD2C32E55745"/>
          </w:pPr>
          <w:r w:rsidRPr="00D917A2">
            <w:rPr>
              <w:rStyle w:val="Platzhaltertext"/>
            </w:rPr>
            <w:t>Klicken Sie hier, um Text einzugeben.</w:t>
          </w:r>
        </w:p>
      </w:docPartBody>
    </w:docPart>
    <w:docPart>
      <w:docPartPr>
        <w:name w:val="26D31F949DEA4048A24F58CAF5DE57BF"/>
        <w:category>
          <w:name w:val="Allgemein"/>
          <w:gallery w:val="placeholder"/>
        </w:category>
        <w:types>
          <w:type w:val="bbPlcHdr"/>
        </w:types>
        <w:behaviors>
          <w:behavior w:val="content"/>
        </w:behaviors>
        <w:guid w:val="{20E81453-D5CF-4887-A47C-48ADC6AFFBA3}"/>
      </w:docPartPr>
      <w:docPartBody>
        <w:p w:rsidR="00ED7067" w:rsidRDefault="00226E29" w:rsidP="00226E29">
          <w:pPr>
            <w:pStyle w:val="26D31F949DEA4048A24F58CAF5DE57BF"/>
          </w:pPr>
          <w:r w:rsidRPr="00EA7A0E">
            <w:rPr>
              <w:rStyle w:val="Platzhaltertext"/>
            </w:rPr>
            <w:t>Klicken Sie hier, um ein Datum einzugeben.</w:t>
          </w:r>
        </w:p>
      </w:docPartBody>
    </w:docPart>
    <w:docPart>
      <w:docPartPr>
        <w:name w:val="336C958828D04E8BA5119ADA9DD62B74"/>
        <w:category>
          <w:name w:val="Allgemein"/>
          <w:gallery w:val="placeholder"/>
        </w:category>
        <w:types>
          <w:type w:val="bbPlcHdr"/>
        </w:types>
        <w:behaviors>
          <w:behavior w:val="content"/>
        </w:behaviors>
        <w:guid w:val="{6F758B16-A7F5-4111-8775-211975EAD3E9}"/>
      </w:docPartPr>
      <w:docPartBody>
        <w:p w:rsidR="00ED7067" w:rsidRDefault="00226E29" w:rsidP="00226E29">
          <w:pPr>
            <w:pStyle w:val="336C958828D04E8BA5119ADA9DD62B74"/>
          </w:pPr>
          <w:r w:rsidRPr="00EA7A0E">
            <w:rPr>
              <w:rStyle w:val="Platzhaltertext"/>
            </w:rPr>
            <w:t>Klicken Sie hier, um ein Datum einzugeben.</w:t>
          </w:r>
        </w:p>
      </w:docPartBody>
    </w:docPart>
    <w:docPart>
      <w:docPartPr>
        <w:name w:val="D4710DE5997747B09C32CDB330F646FA"/>
        <w:category>
          <w:name w:val="Allgemein"/>
          <w:gallery w:val="placeholder"/>
        </w:category>
        <w:types>
          <w:type w:val="bbPlcHdr"/>
        </w:types>
        <w:behaviors>
          <w:behavior w:val="content"/>
        </w:behaviors>
        <w:guid w:val="{64A7AF4C-1ADE-4DD1-955A-BBEE397E123C}"/>
      </w:docPartPr>
      <w:docPartBody>
        <w:p w:rsidR="00ED7067" w:rsidRDefault="00226E29" w:rsidP="00226E29">
          <w:pPr>
            <w:pStyle w:val="D4710DE5997747B09C32CDB330F646FA"/>
          </w:pPr>
          <w:r w:rsidRPr="00EA7A0E">
            <w:rPr>
              <w:rStyle w:val="Platzhaltertext"/>
            </w:rPr>
            <w:t>Klicken Sie hier, um ein Datum einzugeben.</w:t>
          </w:r>
        </w:p>
      </w:docPartBody>
    </w:docPart>
    <w:docPart>
      <w:docPartPr>
        <w:name w:val="21C3DBAF85594094B2E60BF06E361B0E"/>
        <w:category>
          <w:name w:val="Allgemein"/>
          <w:gallery w:val="placeholder"/>
        </w:category>
        <w:types>
          <w:type w:val="bbPlcHdr"/>
        </w:types>
        <w:behaviors>
          <w:behavior w:val="content"/>
        </w:behaviors>
        <w:guid w:val="{0F5A0373-D7DA-4119-A68A-341D07E62AFA}"/>
      </w:docPartPr>
      <w:docPartBody>
        <w:p w:rsidR="00ED7067" w:rsidRDefault="00226E29" w:rsidP="00226E29">
          <w:pPr>
            <w:pStyle w:val="21C3DBAF85594094B2E60BF06E361B0E"/>
          </w:pPr>
          <w:r w:rsidRPr="00EA7A0E">
            <w:rPr>
              <w:rStyle w:val="Platzhaltertext"/>
            </w:rPr>
            <w:t>Klicken Sie hier, um ein Datum einzugeben.</w:t>
          </w:r>
        </w:p>
      </w:docPartBody>
    </w:docPart>
    <w:docPart>
      <w:docPartPr>
        <w:name w:val="427F93E5A301429EBB1AD20ADC432F41"/>
        <w:category>
          <w:name w:val="Allgemein"/>
          <w:gallery w:val="placeholder"/>
        </w:category>
        <w:types>
          <w:type w:val="bbPlcHdr"/>
        </w:types>
        <w:behaviors>
          <w:behavior w:val="content"/>
        </w:behaviors>
        <w:guid w:val="{041D7EEC-2518-47F6-BD29-EFA34DD709C4}"/>
      </w:docPartPr>
      <w:docPartBody>
        <w:p w:rsidR="00ED7067" w:rsidRDefault="00226E29" w:rsidP="00226E29">
          <w:pPr>
            <w:pStyle w:val="427F93E5A301429EBB1AD20ADC432F41"/>
          </w:pPr>
          <w:r w:rsidRPr="00EA7A0E">
            <w:rPr>
              <w:rStyle w:val="Platzhaltertext"/>
            </w:rPr>
            <w:t>Klicken Sie hier, um ein Datum einzugeben.</w:t>
          </w:r>
        </w:p>
      </w:docPartBody>
    </w:docPart>
    <w:docPart>
      <w:docPartPr>
        <w:name w:val="A0803F8B1321450BA34EE4EC2844C495"/>
        <w:category>
          <w:name w:val="Allgemein"/>
          <w:gallery w:val="placeholder"/>
        </w:category>
        <w:types>
          <w:type w:val="bbPlcHdr"/>
        </w:types>
        <w:behaviors>
          <w:behavior w:val="content"/>
        </w:behaviors>
        <w:guid w:val="{E2CC2779-E4AE-43F3-9289-459C4597E542}"/>
      </w:docPartPr>
      <w:docPartBody>
        <w:p w:rsidR="00ED7067" w:rsidRDefault="00226E29" w:rsidP="00226E29">
          <w:pPr>
            <w:pStyle w:val="A0803F8B1321450BA34EE4EC2844C495"/>
          </w:pPr>
          <w:r w:rsidRPr="00EA7A0E">
            <w:rPr>
              <w:rStyle w:val="Platzhaltertext"/>
            </w:rPr>
            <w:t>Klicken Sie hier, um ein Datum einzugeben.</w:t>
          </w:r>
        </w:p>
      </w:docPartBody>
    </w:docPart>
    <w:docPart>
      <w:docPartPr>
        <w:name w:val="02FDD80AEFB2480CB11AEC174865DE25"/>
        <w:category>
          <w:name w:val="Allgemein"/>
          <w:gallery w:val="placeholder"/>
        </w:category>
        <w:types>
          <w:type w:val="bbPlcHdr"/>
        </w:types>
        <w:behaviors>
          <w:behavior w:val="content"/>
        </w:behaviors>
        <w:guid w:val="{6CD7F85E-33AC-44F3-A1AF-392A385F68C4}"/>
      </w:docPartPr>
      <w:docPartBody>
        <w:p w:rsidR="00ED7067" w:rsidRDefault="00226E29" w:rsidP="00226E29">
          <w:pPr>
            <w:pStyle w:val="02FDD80AEFB2480CB11AEC174865DE25"/>
          </w:pPr>
          <w:r w:rsidRPr="00EA7A0E">
            <w:rPr>
              <w:rStyle w:val="Platzhaltertext"/>
            </w:rPr>
            <w:t>Klicken Sie hier, um ein Datum einzugeben.</w:t>
          </w:r>
        </w:p>
      </w:docPartBody>
    </w:docPart>
    <w:docPart>
      <w:docPartPr>
        <w:name w:val="D1BF0EA5350F45EF86CD46C33EEB0445"/>
        <w:category>
          <w:name w:val="Allgemein"/>
          <w:gallery w:val="placeholder"/>
        </w:category>
        <w:types>
          <w:type w:val="bbPlcHdr"/>
        </w:types>
        <w:behaviors>
          <w:behavior w:val="content"/>
        </w:behaviors>
        <w:guid w:val="{769DAFEE-B093-4618-A7B7-5883445B3D3C}"/>
      </w:docPartPr>
      <w:docPartBody>
        <w:p w:rsidR="00ED7067" w:rsidRDefault="00226E29" w:rsidP="00226E29">
          <w:pPr>
            <w:pStyle w:val="D1BF0EA5350F45EF86CD46C33EEB0445"/>
          </w:pPr>
          <w:r w:rsidRPr="00EA7A0E">
            <w:rPr>
              <w:rStyle w:val="Platzhaltertext"/>
            </w:rPr>
            <w:t>Klicken Sie hier, um ein Datum einzugeben.</w:t>
          </w:r>
        </w:p>
      </w:docPartBody>
    </w:docPart>
    <w:docPart>
      <w:docPartPr>
        <w:name w:val="59F4780A63364B4AA97BFB0D237C68D9"/>
        <w:category>
          <w:name w:val="Allgemein"/>
          <w:gallery w:val="placeholder"/>
        </w:category>
        <w:types>
          <w:type w:val="bbPlcHdr"/>
        </w:types>
        <w:behaviors>
          <w:behavior w:val="content"/>
        </w:behaviors>
        <w:guid w:val="{6C51AA17-64DB-4FE8-80BB-22AC9F5623AF}"/>
      </w:docPartPr>
      <w:docPartBody>
        <w:p w:rsidR="00ED7067" w:rsidRDefault="00226E29" w:rsidP="00226E29">
          <w:pPr>
            <w:pStyle w:val="59F4780A63364B4AA97BFB0D237C68D9"/>
          </w:pPr>
          <w:r w:rsidRPr="00EA7A0E">
            <w:rPr>
              <w:rStyle w:val="Platzhaltertext"/>
            </w:rPr>
            <w:t>Klicken Sie hier, um ein Datum einzugeben.</w:t>
          </w:r>
        </w:p>
      </w:docPartBody>
    </w:docPart>
    <w:docPart>
      <w:docPartPr>
        <w:name w:val="0BC5A50B2798460898935281621ADFEF"/>
        <w:category>
          <w:name w:val="Allgemein"/>
          <w:gallery w:val="placeholder"/>
        </w:category>
        <w:types>
          <w:type w:val="bbPlcHdr"/>
        </w:types>
        <w:behaviors>
          <w:behavior w:val="content"/>
        </w:behaviors>
        <w:guid w:val="{08D0FEB2-970D-4800-B740-16A8D79A3D93}"/>
      </w:docPartPr>
      <w:docPartBody>
        <w:p w:rsidR="00ED7067" w:rsidRDefault="00226E29" w:rsidP="00226E29">
          <w:pPr>
            <w:pStyle w:val="0BC5A50B2798460898935281621ADFEF"/>
          </w:pPr>
          <w:r w:rsidRPr="00D917A2">
            <w:rPr>
              <w:rStyle w:val="Platzhaltertext"/>
            </w:rPr>
            <w:t>Klicken Sie hier, um Text einzugeben.</w:t>
          </w:r>
        </w:p>
      </w:docPartBody>
    </w:docPart>
    <w:docPart>
      <w:docPartPr>
        <w:name w:val="F8C5ECC42E02489694402AA7D73B59AA"/>
        <w:category>
          <w:name w:val="Allgemein"/>
          <w:gallery w:val="placeholder"/>
        </w:category>
        <w:types>
          <w:type w:val="bbPlcHdr"/>
        </w:types>
        <w:behaviors>
          <w:behavior w:val="content"/>
        </w:behaviors>
        <w:guid w:val="{D19BFFB2-6E82-4B63-B9B4-A0D8083A23BF}"/>
      </w:docPartPr>
      <w:docPartBody>
        <w:p w:rsidR="00ED7067" w:rsidRDefault="00226E29" w:rsidP="00226E29">
          <w:pPr>
            <w:pStyle w:val="F8C5ECC42E02489694402AA7D73B59AA"/>
          </w:pPr>
          <w:r w:rsidRPr="00EA7A0E">
            <w:rPr>
              <w:rStyle w:val="Platzhaltertext"/>
            </w:rPr>
            <w:t>Klicken Sie hier, um ein Datum einzugeben.</w:t>
          </w:r>
        </w:p>
      </w:docPartBody>
    </w:docPart>
    <w:docPart>
      <w:docPartPr>
        <w:name w:val="8A67AFEBE32144E78DCA3F31FEB131C3"/>
        <w:category>
          <w:name w:val="Allgemein"/>
          <w:gallery w:val="placeholder"/>
        </w:category>
        <w:types>
          <w:type w:val="bbPlcHdr"/>
        </w:types>
        <w:behaviors>
          <w:behavior w:val="content"/>
        </w:behaviors>
        <w:guid w:val="{92D5BC25-BBDC-4A8F-821A-DEA1A151CF32}"/>
      </w:docPartPr>
      <w:docPartBody>
        <w:p w:rsidR="00FF5277" w:rsidRDefault="00FF5277" w:rsidP="00FF5277">
          <w:pPr>
            <w:pStyle w:val="8A67AFEBE32144E78DCA3F31FEB131C3"/>
          </w:pPr>
          <w:r w:rsidRPr="00EA7A0E">
            <w:rPr>
              <w:rStyle w:val="Platzhaltertext"/>
            </w:rPr>
            <w:t>Klicken Sie hier, um ein Datum einzugeben.</w:t>
          </w:r>
        </w:p>
      </w:docPartBody>
    </w:docPart>
    <w:docPart>
      <w:docPartPr>
        <w:name w:val="FAC57DA4DCB14BD0807F62995658BF58"/>
        <w:category>
          <w:name w:val="Allgemein"/>
          <w:gallery w:val="placeholder"/>
        </w:category>
        <w:types>
          <w:type w:val="bbPlcHdr"/>
        </w:types>
        <w:behaviors>
          <w:behavior w:val="content"/>
        </w:behaviors>
        <w:guid w:val="{CADB1E9E-B7B8-4670-97A5-93387D346B88}"/>
      </w:docPartPr>
      <w:docPartBody>
        <w:p w:rsidR="00FF5277" w:rsidRDefault="00FF5277" w:rsidP="00FF5277">
          <w:pPr>
            <w:pStyle w:val="FAC57DA4DCB14BD0807F62995658BF58"/>
          </w:pPr>
          <w:r w:rsidRPr="00EA7A0E">
            <w:rPr>
              <w:rStyle w:val="Platzhaltertext"/>
            </w:rPr>
            <w:t>Klicken Sie hier, um ein Datum einzugeben.</w:t>
          </w:r>
        </w:p>
      </w:docPartBody>
    </w:docPart>
    <w:docPart>
      <w:docPartPr>
        <w:name w:val="C4544B10FB004378BEA634F3C7232845"/>
        <w:category>
          <w:name w:val="Allgemein"/>
          <w:gallery w:val="placeholder"/>
        </w:category>
        <w:types>
          <w:type w:val="bbPlcHdr"/>
        </w:types>
        <w:behaviors>
          <w:behavior w:val="content"/>
        </w:behaviors>
        <w:guid w:val="{EF9C4856-85F0-43A9-BC40-770C6D90BD2C}"/>
      </w:docPartPr>
      <w:docPartBody>
        <w:p w:rsidR="00000000" w:rsidRDefault="00FF5277" w:rsidP="00FF5277">
          <w:pPr>
            <w:pStyle w:val="C4544B10FB004378BEA634F3C7232845"/>
          </w:pPr>
          <w:r w:rsidRPr="00EA7A0E">
            <w:rPr>
              <w:rStyle w:val="Platzhaltertext"/>
            </w:rPr>
            <w:t>Klicken Sie hier, um ein Datum einzugeben.</w:t>
          </w:r>
        </w:p>
      </w:docPartBody>
    </w:docPart>
    <w:docPart>
      <w:docPartPr>
        <w:name w:val="B64EC256B5AE45A291A23CB7BF7CBC16"/>
        <w:category>
          <w:name w:val="Allgemein"/>
          <w:gallery w:val="placeholder"/>
        </w:category>
        <w:types>
          <w:type w:val="bbPlcHdr"/>
        </w:types>
        <w:behaviors>
          <w:behavior w:val="content"/>
        </w:behaviors>
        <w:guid w:val="{91E58E6C-B757-442D-9AF6-E6505A7E50FC}"/>
      </w:docPartPr>
      <w:docPartBody>
        <w:p w:rsidR="00000000" w:rsidRDefault="00FF5277" w:rsidP="00FF5277">
          <w:pPr>
            <w:pStyle w:val="B64EC256B5AE45A291A23CB7BF7CBC16"/>
          </w:pPr>
          <w:r w:rsidRPr="00EA7A0E">
            <w:rPr>
              <w:rStyle w:val="Platzhaltertext"/>
            </w:rPr>
            <w:t>Klicken Sie hier, um ein Datum einzugeben.</w:t>
          </w:r>
        </w:p>
      </w:docPartBody>
    </w:docPart>
    <w:docPart>
      <w:docPartPr>
        <w:name w:val="1D34419AC5474F27A675788C67AA278F"/>
        <w:category>
          <w:name w:val="Allgemein"/>
          <w:gallery w:val="placeholder"/>
        </w:category>
        <w:types>
          <w:type w:val="bbPlcHdr"/>
        </w:types>
        <w:behaviors>
          <w:behavior w:val="content"/>
        </w:behaviors>
        <w:guid w:val="{B959E3A8-0500-4D7D-BD64-5E4FFA2873CC}"/>
      </w:docPartPr>
      <w:docPartBody>
        <w:p w:rsidR="00000000" w:rsidRDefault="00FF5277" w:rsidP="00FF5277">
          <w:pPr>
            <w:pStyle w:val="1D34419AC5474F27A675788C67AA278F"/>
          </w:pPr>
          <w:r w:rsidRPr="00EA7A0E">
            <w:rPr>
              <w:rStyle w:val="Platzhaltertext"/>
            </w:rPr>
            <w:t>Klicken Sie hier, um ein Datum einzugeben.</w:t>
          </w:r>
        </w:p>
      </w:docPartBody>
    </w:docPart>
    <w:docPart>
      <w:docPartPr>
        <w:name w:val="84C92A8DE9574983BBE7702741CF126B"/>
        <w:category>
          <w:name w:val="Allgemein"/>
          <w:gallery w:val="placeholder"/>
        </w:category>
        <w:types>
          <w:type w:val="bbPlcHdr"/>
        </w:types>
        <w:behaviors>
          <w:behavior w:val="content"/>
        </w:behaviors>
        <w:guid w:val="{F02A3D52-5F42-46CF-B4A5-3C47F06B4699}"/>
      </w:docPartPr>
      <w:docPartBody>
        <w:p w:rsidR="00000000" w:rsidRDefault="00FF5277" w:rsidP="00FF5277">
          <w:pPr>
            <w:pStyle w:val="84C92A8DE9574983BBE7702741CF126B"/>
          </w:pPr>
          <w:r w:rsidRPr="00EA7A0E">
            <w:rPr>
              <w:rStyle w:val="Platzhaltertext"/>
            </w:rPr>
            <w:t>Klicken Sie hier, um ein Datum einzugeben.</w:t>
          </w:r>
        </w:p>
      </w:docPartBody>
    </w:docPart>
    <w:docPart>
      <w:docPartPr>
        <w:name w:val="CE57418389DA42848567DF01C00157E8"/>
        <w:category>
          <w:name w:val="Allgemein"/>
          <w:gallery w:val="placeholder"/>
        </w:category>
        <w:types>
          <w:type w:val="bbPlcHdr"/>
        </w:types>
        <w:behaviors>
          <w:behavior w:val="content"/>
        </w:behaviors>
        <w:guid w:val="{ED788456-9DA3-4BA5-B44A-AB0C5B05ECE3}"/>
      </w:docPartPr>
      <w:docPartBody>
        <w:p w:rsidR="00000000" w:rsidRDefault="00FF5277" w:rsidP="00FF5277">
          <w:pPr>
            <w:pStyle w:val="CE57418389DA42848567DF01C00157E8"/>
          </w:pPr>
          <w:r w:rsidRPr="00EA7A0E">
            <w:rPr>
              <w:rStyle w:val="Platzhaltertext"/>
            </w:rPr>
            <w:t>Klicken Sie hier, um ein Datum einzugeben.</w:t>
          </w:r>
        </w:p>
      </w:docPartBody>
    </w:docPart>
    <w:docPart>
      <w:docPartPr>
        <w:name w:val="0E220C21D66D432FB68B18A7AB2D9758"/>
        <w:category>
          <w:name w:val="Allgemein"/>
          <w:gallery w:val="placeholder"/>
        </w:category>
        <w:types>
          <w:type w:val="bbPlcHdr"/>
        </w:types>
        <w:behaviors>
          <w:behavior w:val="content"/>
        </w:behaviors>
        <w:guid w:val="{51CE2B90-2F6A-4055-9B20-A1F21134E17E}"/>
      </w:docPartPr>
      <w:docPartBody>
        <w:p w:rsidR="00000000" w:rsidRDefault="00FF5277" w:rsidP="00FF5277">
          <w:pPr>
            <w:pStyle w:val="0E220C21D66D432FB68B18A7AB2D9758"/>
          </w:pPr>
          <w:r w:rsidRPr="00EA7A0E">
            <w:rPr>
              <w:rStyle w:val="Platzhaltertext"/>
            </w:rPr>
            <w:t>Klicken Sie hier, um ein Datum einzugeben.</w:t>
          </w:r>
        </w:p>
      </w:docPartBody>
    </w:docPart>
    <w:docPart>
      <w:docPartPr>
        <w:name w:val="CDBD9A5423EC4A7C86F6A0A068C5F509"/>
        <w:category>
          <w:name w:val="Allgemein"/>
          <w:gallery w:val="placeholder"/>
        </w:category>
        <w:types>
          <w:type w:val="bbPlcHdr"/>
        </w:types>
        <w:behaviors>
          <w:behavior w:val="content"/>
        </w:behaviors>
        <w:guid w:val="{9E407F4E-0A23-4B33-AB7A-04C97E93BDB4}"/>
      </w:docPartPr>
      <w:docPartBody>
        <w:p w:rsidR="00000000" w:rsidRDefault="00FF5277" w:rsidP="00FF5277">
          <w:pPr>
            <w:pStyle w:val="CDBD9A5423EC4A7C86F6A0A068C5F509"/>
          </w:pPr>
          <w:r w:rsidRPr="00EA7A0E">
            <w:rPr>
              <w:rStyle w:val="Platzhaltertext"/>
            </w:rPr>
            <w:t>Klicken Sie hier, um ein Datum einzugeben.</w:t>
          </w:r>
        </w:p>
      </w:docPartBody>
    </w:docPart>
    <w:docPart>
      <w:docPartPr>
        <w:name w:val="73F48BA71D81443F9BCD564B3F7F29F0"/>
        <w:category>
          <w:name w:val="Allgemein"/>
          <w:gallery w:val="placeholder"/>
        </w:category>
        <w:types>
          <w:type w:val="bbPlcHdr"/>
        </w:types>
        <w:behaviors>
          <w:behavior w:val="content"/>
        </w:behaviors>
        <w:guid w:val="{ED35AB51-1AA4-47F5-82A4-576E4A583404}"/>
      </w:docPartPr>
      <w:docPartBody>
        <w:p w:rsidR="00000000" w:rsidRDefault="00FF5277" w:rsidP="00FF5277">
          <w:pPr>
            <w:pStyle w:val="73F48BA71D81443F9BCD564B3F7F29F0"/>
          </w:pPr>
          <w:r w:rsidRPr="00EA7A0E">
            <w:rPr>
              <w:rStyle w:val="Platzhaltertext"/>
            </w:rPr>
            <w:t>Klicken Sie hier, um ein Datum einzugeben.</w:t>
          </w:r>
        </w:p>
      </w:docPartBody>
    </w:docPart>
    <w:docPart>
      <w:docPartPr>
        <w:name w:val="7DF6B4399CF5440B8F9A0EDF97995869"/>
        <w:category>
          <w:name w:val="Allgemein"/>
          <w:gallery w:val="placeholder"/>
        </w:category>
        <w:types>
          <w:type w:val="bbPlcHdr"/>
        </w:types>
        <w:behaviors>
          <w:behavior w:val="content"/>
        </w:behaviors>
        <w:guid w:val="{F12A32AA-5C35-4440-B0FA-747BA3C64E6F}"/>
      </w:docPartPr>
      <w:docPartBody>
        <w:p w:rsidR="00000000" w:rsidRDefault="00FF5277" w:rsidP="00FF5277">
          <w:pPr>
            <w:pStyle w:val="7DF6B4399CF5440B8F9A0EDF97995869"/>
          </w:pPr>
          <w:r w:rsidRPr="00D917A2">
            <w:rPr>
              <w:rStyle w:val="Platzhaltertext"/>
            </w:rPr>
            <w:t>Klicken Sie hier, um Text einzugeben.</w:t>
          </w:r>
        </w:p>
      </w:docPartBody>
    </w:docPart>
    <w:docPart>
      <w:docPartPr>
        <w:name w:val="CCEADF5EF9CB42BF8B03E3E7E87A5931"/>
        <w:category>
          <w:name w:val="Allgemein"/>
          <w:gallery w:val="placeholder"/>
        </w:category>
        <w:types>
          <w:type w:val="bbPlcHdr"/>
        </w:types>
        <w:behaviors>
          <w:behavior w:val="content"/>
        </w:behaviors>
        <w:guid w:val="{4459E764-178B-47C3-8B56-7CD97086BED2}"/>
      </w:docPartPr>
      <w:docPartBody>
        <w:p w:rsidR="00000000" w:rsidRDefault="00FF5277" w:rsidP="00FF5277">
          <w:pPr>
            <w:pStyle w:val="CCEADF5EF9CB42BF8B03E3E7E87A5931"/>
          </w:pPr>
          <w:r w:rsidRPr="00EA7A0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E1E5B"/>
    <w:multiLevelType w:val="multilevel"/>
    <w:tmpl w:val="794AA2D4"/>
    <w:lvl w:ilvl="0">
      <w:start w:val="1"/>
      <w:numFmt w:val="decimal"/>
      <w:lvlText w:val="%1."/>
      <w:lvlJc w:val="left"/>
      <w:pPr>
        <w:tabs>
          <w:tab w:val="num" w:pos="720"/>
        </w:tabs>
        <w:ind w:left="720" w:hanging="720"/>
      </w:pPr>
    </w:lvl>
    <w:lvl w:ilvl="1">
      <w:start w:val="1"/>
      <w:numFmt w:val="decimal"/>
      <w:pStyle w:val="769119B5465D44C1916C6716CF37548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86"/>
    <w:rsid w:val="00051F91"/>
    <w:rsid w:val="001972CA"/>
    <w:rsid w:val="001B6B44"/>
    <w:rsid w:val="00201389"/>
    <w:rsid w:val="00226E29"/>
    <w:rsid w:val="00272090"/>
    <w:rsid w:val="00476686"/>
    <w:rsid w:val="00583DA0"/>
    <w:rsid w:val="00615113"/>
    <w:rsid w:val="006C6370"/>
    <w:rsid w:val="00760F43"/>
    <w:rsid w:val="0078263B"/>
    <w:rsid w:val="009C2027"/>
    <w:rsid w:val="00A775A9"/>
    <w:rsid w:val="00AD3276"/>
    <w:rsid w:val="00AD3E12"/>
    <w:rsid w:val="00B41B92"/>
    <w:rsid w:val="00B52955"/>
    <w:rsid w:val="00C769D3"/>
    <w:rsid w:val="00D46858"/>
    <w:rsid w:val="00EB0C04"/>
    <w:rsid w:val="00ED7067"/>
    <w:rsid w:val="00F77AC8"/>
    <w:rsid w:val="00FF5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5277"/>
    <w:rPr>
      <w:color w:val="808080"/>
    </w:rPr>
  </w:style>
  <w:style w:type="paragraph" w:customStyle="1" w:styleId="B6D64AB6B6164EFC82B13B90F75EAD49">
    <w:name w:val="B6D64AB6B6164EFC82B13B90F75EAD49"/>
    <w:rsid w:val="00476686"/>
  </w:style>
  <w:style w:type="paragraph" w:customStyle="1" w:styleId="6A15A64D2DAF4618AE633DCF1CC5B788">
    <w:name w:val="6A15A64D2DAF4618AE633DCF1CC5B788"/>
    <w:rsid w:val="00476686"/>
  </w:style>
  <w:style w:type="paragraph" w:customStyle="1" w:styleId="769119B5465D44C1916C6716CF375486">
    <w:name w:val="769119B5465D44C1916C6716CF375486"/>
    <w:rsid w:val="00AD3E12"/>
    <w:pPr>
      <w:keepNext/>
      <w:keepLines/>
      <w:numPr>
        <w:ilvl w:val="1"/>
        <w:numId w:val="1"/>
      </w:numPr>
      <w:spacing w:before="40" w:after="0" w:line="360" w:lineRule="auto"/>
      <w:ind w:left="576" w:hanging="576"/>
      <w:outlineLvl w:val="1"/>
    </w:pPr>
    <w:rPr>
      <w:rFonts w:ascii="Arial" w:eastAsiaTheme="majorEastAsia" w:hAnsi="Arial" w:cs="Arial"/>
      <w:sz w:val="30"/>
      <w:szCs w:val="30"/>
      <w:lang w:eastAsia="en-US"/>
    </w:rPr>
  </w:style>
  <w:style w:type="paragraph" w:customStyle="1" w:styleId="6A15A64D2DAF4618AE633DCF1CC5B7881">
    <w:name w:val="6A15A64D2DAF4618AE633DCF1CC5B7881"/>
    <w:rsid w:val="00AD3E12"/>
    <w:pPr>
      <w:keepNext/>
      <w:keepLines/>
      <w:tabs>
        <w:tab w:val="num" w:pos="1440"/>
      </w:tabs>
      <w:spacing w:before="40" w:after="0" w:line="360" w:lineRule="auto"/>
      <w:ind w:left="576" w:hanging="576"/>
      <w:outlineLvl w:val="1"/>
    </w:pPr>
    <w:rPr>
      <w:rFonts w:ascii="Arial" w:eastAsiaTheme="majorEastAsia" w:hAnsi="Arial" w:cs="Arial"/>
      <w:sz w:val="30"/>
      <w:szCs w:val="30"/>
      <w:lang w:eastAsia="en-US"/>
    </w:rPr>
  </w:style>
  <w:style w:type="paragraph" w:customStyle="1" w:styleId="CBF02EDB068341E687623A703706C494">
    <w:name w:val="CBF02EDB068341E687623A703706C494"/>
    <w:rsid w:val="00AD3E12"/>
  </w:style>
  <w:style w:type="paragraph" w:customStyle="1" w:styleId="769119B5465D44C1916C6716CF3754861">
    <w:name w:val="769119B5465D44C1916C6716CF3754861"/>
    <w:rsid w:val="00AD3E12"/>
    <w:pPr>
      <w:keepNext/>
      <w:keepLines/>
      <w:tabs>
        <w:tab w:val="num" w:pos="1440"/>
      </w:tabs>
      <w:spacing w:before="40" w:after="0" w:line="360" w:lineRule="auto"/>
      <w:ind w:left="576" w:hanging="576"/>
      <w:outlineLvl w:val="1"/>
    </w:pPr>
    <w:rPr>
      <w:rFonts w:ascii="Arial" w:eastAsiaTheme="majorEastAsia" w:hAnsi="Arial" w:cs="Arial"/>
      <w:sz w:val="30"/>
      <w:szCs w:val="30"/>
      <w:lang w:eastAsia="en-US"/>
    </w:rPr>
  </w:style>
  <w:style w:type="paragraph" w:customStyle="1" w:styleId="040606019D7F4A83B70DE0F83122907C">
    <w:name w:val="040606019D7F4A83B70DE0F83122907C"/>
    <w:rsid w:val="00AD3E12"/>
    <w:pPr>
      <w:keepNext/>
      <w:keepLines/>
      <w:tabs>
        <w:tab w:val="num" w:pos="1440"/>
      </w:tabs>
      <w:spacing w:before="40" w:after="0" w:line="360" w:lineRule="auto"/>
      <w:ind w:left="576" w:hanging="576"/>
      <w:outlineLvl w:val="1"/>
    </w:pPr>
    <w:rPr>
      <w:rFonts w:ascii="Arial" w:eastAsiaTheme="majorEastAsia" w:hAnsi="Arial" w:cs="Arial"/>
      <w:sz w:val="30"/>
      <w:szCs w:val="30"/>
      <w:lang w:eastAsia="en-US"/>
    </w:rPr>
  </w:style>
  <w:style w:type="paragraph" w:customStyle="1" w:styleId="A2CCF13C903942E2A81DAE264A062A37">
    <w:name w:val="A2CCF13C903942E2A81DAE264A062A37"/>
    <w:rsid w:val="00AD3E12"/>
    <w:pPr>
      <w:keepNext/>
      <w:keepLines/>
      <w:tabs>
        <w:tab w:val="num" w:pos="1440"/>
      </w:tabs>
      <w:spacing w:before="40" w:after="0" w:line="360" w:lineRule="auto"/>
      <w:ind w:left="576" w:hanging="576"/>
      <w:outlineLvl w:val="1"/>
    </w:pPr>
    <w:rPr>
      <w:rFonts w:ascii="Arial" w:eastAsiaTheme="majorEastAsia" w:hAnsi="Arial" w:cs="Arial"/>
      <w:sz w:val="30"/>
      <w:szCs w:val="30"/>
      <w:lang w:eastAsia="en-US"/>
    </w:rPr>
  </w:style>
  <w:style w:type="paragraph" w:customStyle="1" w:styleId="769119B5465D44C1916C6716CF3754862">
    <w:name w:val="769119B5465D44C1916C6716CF3754862"/>
    <w:rsid w:val="00AD3E12"/>
    <w:pPr>
      <w:keepNext/>
      <w:keepLines/>
      <w:tabs>
        <w:tab w:val="num" w:pos="1440"/>
      </w:tabs>
      <w:spacing w:before="40" w:after="0" w:line="360" w:lineRule="auto"/>
      <w:ind w:left="576" w:hanging="576"/>
      <w:outlineLvl w:val="1"/>
    </w:pPr>
    <w:rPr>
      <w:rFonts w:ascii="Arial" w:eastAsiaTheme="majorEastAsia" w:hAnsi="Arial" w:cs="Arial"/>
      <w:sz w:val="30"/>
      <w:szCs w:val="30"/>
      <w:lang w:eastAsia="en-US"/>
    </w:rPr>
  </w:style>
  <w:style w:type="paragraph" w:customStyle="1" w:styleId="040606019D7F4A83B70DE0F83122907C1">
    <w:name w:val="040606019D7F4A83B70DE0F83122907C1"/>
    <w:rsid w:val="00AD3E12"/>
    <w:pPr>
      <w:keepNext/>
      <w:keepLines/>
      <w:tabs>
        <w:tab w:val="num" w:pos="1440"/>
      </w:tabs>
      <w:spacing w:before="40" w:after="0" w:line="360" w:lineRule="auto"/>
      <w:ind w:left="576" w:hanging="576"/>
      <w:outlineLvl w:val="1"/>
    </w:pPr>
    <w:rPr>
      <w:rFonts w:ascii="Arial" w:eastAsiaTheme="majorEastAsia" w:hAnsi="Arial" w:cs="Arial"/>
      <w:sz w:val="30"/>
      <w:szCs w:val="30"/>
      <w:lang w:eastAsia="en-US"/>
    </w:rPr>
  </w:style>
  <w:style w:type="paragraph" w:customStyle="1" w:styleId="A2CCF13C903942E2A81DAE264A062A371">
    <w:name w:val="A2CCF13C903942E2A81DAE264A062A371"/>
    <w:rsid w:val="00AD3E12"/>
    <w:pPr>
      <w:keepNext/>
      <w:keepLines/>
      <w:tabs>
        <w:tab w:val="num" w:pos="1440"/>
      </w:tabs>
      <w:spacing w:before="40" w:after="0" w:line="360" w:lineRule="auto"/>
      <w:ind w:left="576" w:hanging="576"/>
      <w:outlineLvl w:val="1"/>
    </w:pPr>
    <w:rPr>
      <w:rFonts w:ascii="Arial" w:eastAsiaTheme="majorEastAsia" w:hAnsi="Arial" w:cs="Arial"/>
      <w:sz w:val="30"/>
      <w:szCs w:val="30"/>
      <w:lang w:eastAsia="en-US"/>
    </w:rPr>
  </w:style>
  <w:style w:type="paragraph" w:customStyle="1" w:styleId="BA8771E329A6441AAC3471B7C12B4F1B">
    <w:name w:val="BA8771E329A6441AAC3471B7C12B4F1B"/>
    <w:rsid w:val="00AD3276"/>
  </w:style>
  <w:style w:type="paragraph" w:customStyle="1" w:styleId="6BDFCA25F767445E8C57DFBF36954A33">
    <w:name w:val="6BDFCA25F767445E8C57DFBF36954A33"/>
    <w:rsid w:val="00AD3276"/>
  </w:style>
  <w:style w:type="paragraph" w:customStyle="1" w:styleId="1226FBF170CE4F5680CA3FAAB80CCA5E">
    <w:name w:val="1226FBF170CE4F5680CA3FAAB80CCA5E"/>
    <w:rsid w:val="00AD3276"/>
  </w:style>
  <w:style w:type="paragraph" w:customStyle="1" w:styleId="809C8B28C6EB47B8984A97136F904584">
    <w:name w:val="809C8B28C6EB47B8984A97136F904584"/>
    <w:rsid w:val="00AD3276"/>
  </w:style>
  <w:style w:type="paragraph" w:customStyle="1" w:styleId="A5CDC86B67054AD6901B4889626155AD">
    <w:name w:val="A5CDC86B67054AD6901B4889626155AD"/>
    <w:rsid w:val="0078263B"/>
  </w:style>
  <w:style w:type="paragraph" w:customStyle="1" w:styleId="6383420DE8714BBFB471305563CE9AC0">
    <w:name w:val="6383420DE8714BBFB471305563CE9AC0"/>
    <w:rsid w:val="0078263B"/>
  </w:style>
  <w:style w:type="paragraph" w:customStyle="1" w:styleId="2EBC29E0DAD141D887229AED4FA0C60C">
    <w:name w:val="2EBC29E0DAD141D887229AED4FA0C60C"/>
    <w:rsid w:val="0078263B"/>
  </w:style>
  <w:style w:type="paragraph" w:customStyle="1" w:styleId="43996B8B803E4182898ED7BC6346292F">
    <w:name w:val="43996B8B803E4182898ED7BC6346292F"/>
    <w:rsid w:val="0078263B"/>
  </w:style>
  <w:style w:type="paragraph" w:customStyle="1" w:styleId="22E113162D4E48BFADF285FAC6C658E7">
    <w:name w:val="22E113162D4E48BFADF285FAC6C658E7"/>
    <w:rsid w:val="0078263B"/>
  </w:style>
  <w:style w:type="paragraph" w:customStyle="1" w:styleId="8881332A7D4B4F3F9BA423D51248BEFE">
    <w:name w:val="8881332A7D4B4F3F9BA423D51248BEFE"/>
    <w:rsid w:val="0078263B"/>
  </w:style>
  <w:style w:type="paragraph" w:customStyle="1" w:styleId="94123A5A2ACD4570AB72122A32A6E8DB">
    <w:name w:val="94123A5A2ACD4570AB72122A32A6E8DB"/>
    <w:rsid w:val="0078263B"/>
  </w:style>
  <w:style w:type="paragraph" w:customStyle="1" w:styleId="AD35E4F0B658409B9AE27B9C235A4AF4">
    <w:name w:val="AD35E4F0B658409B9AE27B9C235A4AF4"/>
    <w:rsid w:val="0078263B"/>
  </w:style>
  <w:style w:type="paragraph" w:customStyle="1" w:styleId="16B9B472517041549ED30EC5C1524635">
    <w:name w:val="16B9B472517041549ED30EC5C1524635"/>
    <w:rsid w:val="0078263B"/>
  </w:style>
  <w:style w:type="paragraph" w:customStyle="1" w:styleId="AC9D74F7B6B0414AA13962C569E1A3D8">
    <w:name w:val="AC9D74F7B6B0414AA13962C569E1A3D8"/>
    <w:rsid w:val="0078263B"/>
  </w:style>
  <w:style w:type="paragraph" w:customStyle="1" w:styleId="946BC9C9220D4C829A1709A188E52352">
    <w:name w:val="946BC9C9220D4C829A1709A188E52352"/>
    <w:rsid w:val="0078263B"/>
  </w:style>
  <w:style w:type="paragraph" w:customStyle="1" w:styleId="EB460EB709784F47951F65E343D0856A">
    <w:name w:val="EB460EB709784F47951F65E343D0856A"/>
    <w:rsid w:val="0078263B"/>
  </w:style>
  <w:style w:type="paragraph" w:customStyle="1" w:styleId="AFB7FC8470CA4BEB9F5EA4C60799D3FF">
    <w:name w:val="AFB7FC8470CA4BEB9F5EA4C60799D3FF"/>
    <w:rsid w:val="0078263B"/>
  </w:style>
  <w:style w:type="paragraph" w:customStyle="1" w:styleId="80FA1B109A3D48A0A0B6EDE84ADFB27B">
    <w:name w:val="80FA1B109A3D48A0A0B6EDE84ADFB27B"/>
    <w:rsid w:val="0078263B"/>
  </w:style>
  <w:style w:type="paragraph" w:customStyle="1" w:styleId="DEC635AA499349D1879DF08C01589141">
    <w:name w:val="DEC635AA499349D1879DF08C01589141"/>
    <w:rsid w:val="0078263B"/>
  </w:style>
  <w:style w:type="paragraph" w:customStyle="1" w:styleId="14ECCAAA4DC1451BA68B40D90A74852E">
    <w:name w:val="14ECCAAA4DC1451BA68B40D90A74852E"/>
    <w:rsid w:val="0078263B"/>
  </w:style>
  <w:style w:type="paragraph" w:customStyle="1" w:styleId="20AAF98C7F334A4DA99B5BA5D77D8230">
    <w:name w:val="20AAF98C7F334A4DA99B5BA5D77D8230"/>
    <w:rsid w:val="0078263B"/>
  </w:style>
  <w:style w:type="paragraph" w:customStyle="1" w:styleId="783334BCD00B4BAA9B26BDAAB9CCA91A">
    <w:name w:val="783334BCD00B4BAA9B26BDAAB9CCA91A"/>
    <w:rsid w:val="0078263B"/>
  </w:style>
  <w:style w:type="paragraph" w:customStyle="1" w:styleId="1DE082ACA8ED4D83AE58C0EF02299E2C">
    <w:name w:val="1DE082ACA8ED4D83AE58C0EF02299E2C"/>
    <w:rsid w:val="00C769D3"/>
  </w:style>
  <w:style w:type="paragraph" w:customStyle="1" w:styleId="4C2FAA16C6924DBBA7AE39BF62D955B5">
    <w:name w:val="4C2FAA16C6924DBBA7AE39BF62D955B5"/>
    <w:rsid w:val="00C769D3"/>
  </w:style>
  <w:style w:type="paragraph" w:customStyle="1" w:styleId="20B22C2F808346C5963C838EF923F35C">
    <w:name w:val="20B22C2F808346C5963C838EF923F35C"/>
    <w:rsid w:val="00C769D3"/>
  </w:style>
  <w:style w:type="paragraph" w:customStyle="1" w:styleId="FC718270F14341289CB68F91BEB57CDC">
    <w:name w:val="FC718270F14341289CB68F91BEB57CDC"/>
    <w:rsid w:val="00B52955"/>
  </w:style>
  <w:style w:type="paragraph" w:customStyle="1" w:styleId="3B2DC44D4D8A4C38BF7A4DB20B86AABB">
    <w:name w:val="3B2DC44D4D8A4C38BF7A4DB20B86AABB"/>
    <w:rsid w:val="00B52955"/>
  </w:style>
  <w:style w:type="paragraph" w:customStyle="1" w:styleId="CDE4AB6A4D1646208F0CC85BACB4CC59">
    <w:name w:val="CDE4AB6A4D1646208F0CC85BACB4CC59"/>
    <w:rsid w:val="006C6370"/>
  </w:style>
  <w:style w:type="paragraph" w:customStyle="1" w:styleId="2D46979971FB49BFA547D60484521830">
    <w:name w:val="2D46979971FB49BFA547D60484521830"/>
    <w:rsid w:val="006C6370"/>
  </w:style>
  <w:style w:type="paragraph" w:customStyle="1" w:styleId="16E07A21FAED4DAEB23FFAAC6B6493C5">
    <w:name w:val="16E07A21FAED4DAEB23FFAAC6B6493C5"/>
    <w:rsid w:val="001972CA"/>
  </w:style>
  <w:style w:type="paragraph" w:customStyle="1" w:styleId="943242CBC6794D2C8E2404CF8CAF7D93">
    <w:name w:val="943242CBC6794D2C8E2404CF8CAF7D93"/>
    <w:rsid w:val="001972CA"/>
  </w:style>
  <w:style w:type="paragraph" w:customStyle="1" w:styleId="85F07C9BC8924FC28590C5E47CCF1542">
    <w:name w:val="85F07C9BC8924FC28590C5E47CCF1542"/>
    <w:rsid w:val="001972CA"/>
  </w:style>
  <w:style w:type="paragraph" w:customStyle="1" w:styleId="C37FF0B2A2B0427FA8013DDF4EE1B40E">
    <w:name w:val="C37FF0B2A2B0427FA8013DDF4EE1B40E"/>
    <w:rsid w:val="001972CA"/>
  </w:style>
  <w:style w:type="paragraph" w:customStyle="1" w:styleId="3D3964F2019940F0A68F38E661802ED7">
    <w:name w:val="3D3964F2019940F0A68F38E661802ED7"/>
    <w:rsid w:val="001972CA"/>
  </w:style>
  <w:style w:type="paragraph" w:customStyle="1" w:styleId="38E39D68057C4D3998A5474A8BA15212">
    <w:name w:val="38E39D68057C4D3998A5474A8BA15212"/>
    <w:rsid w:val="001972CA"/>
  </w:style>
  <w:style w:type="paragraph" w:customStyle="1" w:styleId="03CB2FBB68AD4522B3991EB465D11F0F">
    <w:name w:val="03CB2FBB68AD4522B3991EB465D11F0F"/>
    <w:rsid w:val="001972CA"/>
  </w:style>
  <w:style w:type="paragraph" w:customStyle="1" w:styleId="4A8808AB5195439EBC95909D77510CAC">
    <w:name w:val="4A8808AB5195439EBC95909D77510CAC"/>
    <w:rsid w:val="001972CA"/>
  </w:style>
  <w:style w:type="paragraph" w:customStyle="1" w:styleId="99DA8A8B139945DC801384A5D6A55A40">
    <w:name w:val="99DA8A8B139945DC801384A5D6A55A40"/>
    <w:rsid w:val="001972CA"/>
  </w:style>
  <w:style w:type="paragraph" w:customStyle="1" w:styleId="5513BD23F62C4033ADCDE9A903F3CF6D">
    <w:name w:val="5513BD23F62C4033ADCDE9A903F3CF6D"/>
    <w:rsid w:val="001972CA"/>
  </w:style>
  <w:style w:type="paragraph" w:customStyle="1" w:styleId="7F4119572FA14B44893C6D3224E5EDE9">
    <w:name w:val="7F4119572FA14B44893C6D3224E5EDE9"/>
    <w:rsid w:val="001972CA"/>
  </w:style>
  <w:style w:type="paragraph" w:customStyle="1" w:styleId="51854C30C50F44F49802B9B89AF8D06D">
    <w:name w:val="51854C30C50F44F49802B9B89AF8D06D"/>
    <w:rsid w:val="001972CA"/>
  </w:style>
  <w:style w:type="paragraph" w:customStyle="1" w:styleId="B5AC63BD07954C62A575EF2FB5459F9E">
    <w:name w:val="B5AC63BD07954C62A575EF2FB5459F9E"/>
    <w:rsid w:val="001972CA"/>
  </w:style>
  <w:style w:type="paragraph" w:customStyle="1" w:styleId="9842F38468BD440583921DF09620A1BB">
    <w:name w:val="9842F38468BD440583921DF09620A1BB"/>
    <w:rsid w:val="001972CA"/>
  </w:style>
  <w:style w:type="paragraph" w:customStyle="1" w:styleId="302E676A46EF474888F725ECD7538A6F">
    <w:name w:val="302E676A46EF474888F725ECD7538A6F"/>
    <w:rsid w:val="001972CA"/>
  </w:style>
  <w:style w:type="paragraph" w:customStyle="1" w:styleId="97AFE2B5FA1541079875EDA3FB598A81">
    <w:name w:val="97AFE2B5FA1541079875EDA3FB598A81"/>
    <w:rsid w:val="001972CA"/>
  </w:style>
  <w:style w:type="paragraph" w:customStyle="1" w:styleId="3F2BFBE2FCD44792B7CE158235ED807A">
    <w:name w:val="3F2BFBE2FCD44792B7CE158235ED807A"/>
    <w:rsid w:val="001972CA"/>
  </w:style>
  <w:style w:type="paragraph" w:customStyle="1" w:styleId="BA456E1B09A64302B2F7E9380C90FF4C">
    <w:name w:val="BA456E1B09A64302B2F7E9380C90FF4C"/>
    <w:rsid w:val="001972CA"/>
  </w:style>
  <w:style w:type="paragraph" w:customStyle="1" w:styleId="0763A78F422244B0BC9B830BBB5F6AE2">
    <w:name w:val="0763A78F422244B0BC9B830BBB5F6AE2"/>
    <w:rsid w:val="001972CA"/>
  </w:style>
  <w:style w:type="paragraph" w:customStyle="1" w:styleId="57F3B6E7357342E09568C014A7BE4E60">
    <w:name w:val="57F3B6E7357342E09568C014A7BE4E60"/>
    <w:rsid w:val="001972CA"/>
  </w:style>
  <w:style w:type="paragraph" w:customStyle="1" w:styleId="21D8DC46B85F46B18E7AF067123C2F3F">
    <w:name w:val="21D8DC46B85F46B18E7AF067123C2F3F"/>
    <w:rsid w:val="001972CA"/>
  </w:style>
  <w:style w:type="paragraph" w:customStyle="1" w:styleId="2DB25AB1101C42089B58DD26E5B87F1E">
    <w:name w:val="2DB25AB1101C42089B58DD26E5B87F1E"/>
    <w:rsid w:val="001972CA"/>
  </w:style>
  <w:style w:type="paragraph" w:customStyle="1" w:styleId="CCA168000C974DDA89ED435265D58D0C">
    <w:name w:val="CCA168000C974DDA89ED435265D58D0C"/>
    <w:rsid w:val="001972CA"/>
  </w:style>
  <w:style w:type="paragraph" w:customStyle="1" w:styleId="7D106E7ED603419796444B7D961269BD">
    <w:name w:val="7D106E7ED603419796444B7D961269BD"/>
    <w:rsid w:val="001972CA"/>
  </w:style>
  <w:style w:type="paragraph" w:customStyle="1" w:styleId="13CC19A154BF4A2B8E8512F1C457CEAB">
    <w:name w:val="13CC19A154BF4A2B8E8512F1C457CEAB"/>
    <w:rsid w:val="001972CA"/>
  </w:style>
  <w:style w:type="paragraph" w:customStyle="1" w:styleId="45B79A66A4BA48AFA0767F7E86F0779D">
    <w:name w:val="45B79A66A4BA48AFA0767F7E86F0779D"/>
    <w:rsid w:val="001972CA"/>
  </w:style>
  <w:style w:type="paragraph" w:customStyle="1" w:styleId="CCABC52BCAAB43C39BDE4D60504A298A">
    <w:name w:val="CCABC52BCAAB43C39BDE4D60504A298A"/>
    <w:rsid w:val="001972CA"/>
  </w:style>
  <w:style w:type="paragraph" w:customStyle="1" w:styleId="777126551BE142B2878C6F8ADD4B445D">
    <w:name w:val="777126551BE142B2878C6F8ADD4B445D"/>
    <w:rsid w:val="001972CA"/>
  </w:style>
  <w:style w:type="paragraph" w:customStyle="1" w:styleId="E8628F928C954044B01D1C08A8F17DDC">
    <w:name w:val="E8628F928C954044B01D1C08A8F17DDC"/>
    <w:rsid w:val="001972CA"/>
  </w:style>
  <w:style w:type="paragraph" w:customStyle="1" w:styleId="174854BE813E4BEEB15345AE51641144">
    <w:name w:val="174854BE813E4BEEB15345AE51641144"/>
    <w:rsid w:val="001972CA"/>
  </w:style>
  <w:style w:type="paragraph" w:customStyle="1" w:styleId="39D600F0CFCA4F6980FEC7059FE4E1A1">
    <w:name w:val="39D600F0CFCA4F6980FEC7059FE4E1A1"/>
    <w:rsid w:val="001972CA"/>
  </w:style>
  <w:style w:type="paragraph" w:customStyle="1" w:styleId="6AFE3C6E4F4F4287A6844FA635A27D28">
    <w:name w:val="6AFE3C6E4F4F4287A6844FA635A27D28"/>
    <w:rsid w:val="00EB0C04"/>
  </w:style>
  <w:style w:type="paragraph" w:customStyle="1" w:styleId="AF0068EA0BB84D94A5FB8CCBFC9853E3">
    <w:name w:val="AF0068EA0BB84D94A5FB8CCBFC9853E3"/>
    <w:rsid w:val="00EB0C04"/>
  </w:style>
  <w:style w:type="paragraph" w:customStyle="1" w:styleId="FF08768D76894D8A8EECF4376E720D2A">
    <w:name w:val="FF08768D76894D8A8EECF4376E720D2A"/>
    <w:rsid w:val="00EB0C04"/>
  </w:style>
  <w:style w:type="paragraph" w:customStyle="1" w:styleId="56087F9F54B14DE4B32316354B00BEC6">
    <w:name w:val="56087F9F54B14DE4B32316354B00BEC6"/>
    <w:rsid w:val="00EB0C04"/>
  </w:style>
  <w:style w:type="paragraph" w:customStyle="1" w:styleId="3CF9117CE61941F999308D6B65E51CDC">
    <w:name w:val="3CF9117CE61941F999308D6B65E51CDC"/>
    <w:rsid w:val="00EB0C04"/>
  </w:style>
  <w:style w:type="paragraph" w:customStyle="1" w:styleId="4E54CB9286AA4201852A1345E5EAE30D">
    <w:name w:val="4E54CB9286AA4201852A1345E5EAE30D"/>
    <w:rsid w:val="00EB0C04"/>
  </w:style>
  <w:style w:type="paragraph" w:customStyle="1" w:styleId="ACC91180E66D4C949FF9721C484A2FF9">
    <w:name w:val="ACC91180E66D4C949FF9721C484A2FF9"/>
    <w:rsid w:val="00EB0C04"/>
  </w:style>
  <w:style w:type="paragraph" w:customStyle="1" w:styleId="24DBA23C343A49A49ACFFDA41620DCB0">
    <w:name w:val="24DBA23C343A49A49ACFFDA41620DCB0"/>
    <w:rsid w:val="00EB0C04"/>
  </w:style>
  <w:style w:type="paragraph" w:customStyle="1" w:styleId="54F51C0023C24C89983D6EB01A782396">
    <w:name w:val="54F51C0023C24C89983D6EB01A782396"/>
    <w:rsid w:val="00EB0C04"/>
  </w:style>
  <w:style w:type="paragraph" w:customStyle="1" w:styleId="29B5198AB2064E609ED966746707FB8C">
    <w:name w:val="29B5198AB2064E609ED966746707FB8C"/>
    <w:rsid w:val="00EB0C04"/>
  </w:style>
  <w:style w:type="paragraph" w:customStyle="1" w:styleId="3A874CA101E346CABB860C141269CE24">
    <w:name w:val="3A874CA101E346CABB860C141269CE24"/>
    <w:rsid w:val="00EB0C04"/>
  </w:style>
  <w:style w:type="paragraph" w:customStyle="1" w:styleId="1B5556C0225E40C1A24533AA8781AEED">
    <w:name w:val="1B5556C0225E40C1A24533AA8781AEED"/>
    <w:rsid w:val="00EB0C04"/>
  </w:style>
  <w:style w:type="paragraph" w:customStyle="1" w:styleId="6738662AC0F8489AB6390E781A693DA5">
    <w:name w:val="6738662AC0F8489AB6390E781A693DA5"/>
    <w:rsid w:val="00EB0C04"/>
  </w:style>
  <w:style w:type="paragraph" w:customStyle="1" w:styleId="C8B697C3E2F34FD89D51B2B383CD9C99">
    <w:name w:val="C8B697C3E2F34FD89D51B2B383CD9C99"/>
    <w:rsid w:val="00EB0C04"/>
  </w:style>
  <w:style w:type="paragraph" w:customStyle="1" w:styleId="5B7BC8D77C4D4897A110E633353E33BC">
    <w:name w:val="5B7BC8D77C4D4897A110E633353E33BC"/>
    <w:rsid w:val="00226E29"/>
  </w:style>
  <w:style w:type="paragraph" w:customStyle="1" w:styleId="DB240CD810DA454D8E2130FAD8CA06AE">
    <w:name w:val="DB240CD810DA454D8E2130FAD8CA06AE"/>
    <w:rsid w:val="00226E29"/>
  </w:style>
  <w:style w:type="paragraph" w:customStyle="1" w:styleId="396A7CBD2E95415C959D549D4690EFE5">
    <w:name w:val="396A7CBD2E95415C959D549D4690EFE5"/>
    <w:rsid w:val="00226E29"/>
  </w:style>
  <w:style w:type="paragraph" w:customStyle="1" w:styleId="9DAFE15A3EE84C15BA86DA1E27E85A12">
    <w:name w:val="9DAFE15A3EE84C15BA86DA1E27E85A12"/>
    <w:rsid w:val="00226E29"/>
  </w:style>
  <w:style w:type="paragraph" w:customStyle="1" w:styleId="0FF771A05C2944428F48562D7886F3EC">
    <w:name w:val="0FF771A05C2944428F48562D7886F3EC"/>
    <w:rsid w:val="00226E29"/>
  </w:style>
  <w:style w:type="paragraph" w:customStyle="1" w:styleId="C59EFBA4246640C3B116D51D3E9BEBCA">
    <w:name w:val="C59EFBA4246640C3B116D51D3E9BEBCA"/>
    <w:rsid w:val="00226E29"/>
  </w:style>
  <w:style w:type="paragraph" w:customStyle="1" w:styleId="C643D45078D84F79BB5604D816F2B81C">
    <w:name w:val="C643D45078D84F79BB5604D816F2B81C"/>
    <w:rsid w:val="00226E29"/>
  </w:style>
  <w:style w:type="paragraph" w:customStyle="1" w:styleId="685D138CFFD94EBCACE5FA45B46DFAB8">
    <w:name w:val="685D138CFFD94EBCACE5FA45B46DFAB8"/>
    <w:rsid w:val="00226E29"/>
  </w:style>
  <w:style w:type="paragraph" w:customStyle="1" w:styleId="DE9931EB2D8647CA91C95DE65072CE8B">
    <w:name w:val="DE9931EB2D8647CA91C95DE65072CE8B"/>
    <w:rsid w:val="00226E29"/>
  </w:style>
  <w:style w:type="paragraph" w:customStyle="1" w:styleId="669D727734ED44559F403DCEE48ACAD7">
    <w:name w:val="669D727734ED44559F403DCEE48ACAD7"/>
    <w:rsid w:val="00226E29"/>
  </w:style>
  <w:style w:type="paragraph" w:customStyle="1" w:styleId="1E637F83B7B740889C074D642E7F1F08">
    <w:name w:val="1E637F83B7B740889C074D642E7F1F08"/>
    <w:rsid w:val="00226E29"/>
  </w:style>
  <w:style w:type="paragraph" w:customStyle="1" w:styleId="1E7B1F85D23C41A8A0A2119A6CA706AA">
    <w:name w:val="1E7B1F85D23C41A8A0A2119A6CA706AA"/>
    <w:rsid w:val="00226E29"/>
  </w:style>
  <w:style w:type="paragraph" w:customStyle="1" w:styleId="4484C37EF16147FC942EBA8DCAB7B44B">
    <w:name w:val="4484C37EF16147FC942EBA8DCAB7B44B"/>
    <w:rsid w:val="00226E29"/>
  </w:style>
  <w:style w:type="paragraph" w:customStyle="1" w:styleId="950E51DC4A974D6A8B0594AB6C0A18D4">
    <w:name w:val="950E51DC4A974D6A8B0594AB6C0A18D4"/>
    <w:rsid w:val="00226E29"/>
  </w:style>
  <w:style w:type="paragraph" w:customStyle="1" w:styleId="6E715D5A7FE54BA5AB28867CF39EECE6">
    <w:name w:val="6E715D5A7FE54BA5AB28867CF39EECE6"/>
    <w:rsid w:val="00226E29"/>
  </w:style>
  <w:style w:type="paragraph" w:customStyle="1" w:styleId="088CA177D20F40A99D3AB945AC417A1E">
    <w:name w:val="088CA177D20F40A99D3AB945AC417A1E"/>
    <w:rsid w:val="00226E29"/>
  </w:style>
  <w:style w:type="paragraph" w:customStyle="1" w:styleId="814D8D7B4FF14CF782E73C084DCF0C0F">
    <w:name w:val="814D8D7B4FF14CF782E73C084DCF0C0F"/>
    <w:rsid w:val="00226E29"/>
  </w:style>
  <w:style w:type="paragraph" w:customStyle="1" w:styleId="67A35601465A40989AEA67064A9541E7">
    <w:name w:val="67A35601465A40989AEA67064A9541E7"/>
    <w:rsid w:val="00226E29"/>
  </w:style>
  <w:style w:type="paragraph" w:customStyle="1" w:styleId="F0A3FA31EAD943C08EA9D2C6AC03C976">
    <w:name w:val="F0A3FA31EAD943C08EA9D2C6AC03C976"/>
    <w:rsid w:val="00226E29"/>
  </w:style>
  <w:style w:type="paragraph" w:customStyle="1" w:styleId="BA701AF103B94C168B205C174DA0B5EA">
    <w:name w:val="BA701AF103B94C168B205C174DA0B5EA"/>
    <w:rsid w:val="00226E29"/>
  </w:style>
  <w:style w:type="paragraph" w:customStyle="1" w:styleId="092F5BAF4B1C407097BC8AD04E9747D8">
    <w:name w:val="092F5BAF4B1C407097BC8AD04E9747D8"/>
    <w:rsid w:val="00226E29"/>
  </w:style>
  <w:style w:type="paragraph" w:customStyle="1" w:styleId="4D3FBA1EECAC4ABA866986C5AB8B5AC0">
    <w:name w:val="4D3FBA1EECAC4ABA866986C5AB8B5AC0"/>
    <w:rsid w:val="00226E29"/>
  </w:style>
  <w:style w:type="paragraph" w:customStyle="1" w:styleId="8BFB7D9D519446B5A815745B78230835">
    <w:name w:val="8BFB7D9D519446B5A815745B78230835"/>
    <w:rsid w:val="00226E29"/>
  </w:style>
  <w:style w:type="paragraph" w:customStyle="1" w:styleId="95EC0FC0249943DDB029600BD6568D74">
    <w:name w:val="95EC0FC0249943DDB029600BD6568D74"/>
    <w:rsid w:val="00226E29"/>
  </w:style>
  <w:style w:type="paragraph" w:customStyle="1" w:styleId="781D7D532755444DAA68F89CC61BEC8E">
    <w:name w:val="781D7D532755444DAA68F89CC61BEC8E"/>
    <w:rsid w:val="00226E29"/>
  </w:style>
  <w:style w:type="paragraph" w:customStyle="1" w:styleId="84944F4C0F3547E1B667FE2FCF3D2E52">
    <w:name w:val="84944F4C0F3547E1B667FE2FCF3D2E52"/>
    <w:rsid w:val="00226E29"/>
  </w:style>
  <w:style w:type="paragraph" w:customStyle="1" w:styleId="578D3C89768E495BAB98F02138BF42B2">
    <w:name w:val="578D3C89768E495BAB98F02138BF42B2"/>
    <w:rsid w:val="00226E29"/>
  </w:style>
  <w:style w:type="paragraph" w:customStyle="1" w:styleId="1B9DC589A1134AB985D5F52FA6E79A31">
    <w:name w:val="1B9DC589A1134AB985D5F52FA6E79A31"/>
    <w:rsid w:val="00226E29"/>
  </w:style>
  <w:style w:type="paragraph" w:customStyle="1" w:styleId="9A0474A72B194A6690DE67DEAEB28484">
    <w:name w:val="9A0474A72B194A6690DE67DEAEB28484"/>
    <w:rsid w:val="00226E29"/>
  </w:style>
  <w:style w:type="paragraph" w:customStyle="1" w:styleId="EF253326B7DC4B25BC6655ECE2ABB562">
    <w:name w:val="EF253326B7DC4B25BC6655ECE2ABB562"/>
    <w:rsid w:val="00226E29"/>
  </w:style>
  <w:style w:type="paragraph" w:customStyle="1" w:styleId="46D7BDD54B1A4A2FBEB413D121C6E3A2">
    <w:name w:val="46D7BDD54B1A4A2FBEB413D121C6E3A2"/>
    <w:rsid w:val="00226E29"/>
  </w:style>
  <w:style w:type="paragraph" w:customStyle="1" w:styleId="6E882B8088154444AEFB6C84FCC5278E">
    <w:name w:val="6E882B8088154444AEFB6C84FCC5278E"/>
    <w:rsid w:val="00226E29"/>
  </w:style>
  <w:style w:type="paragraph" w:customStyle="1" w:styleId="11BEA3DF0164482A860754C840834924">
    <w:name w:val="11BEA3DF0164482A860754C840834924"/>
    <w:rsid w:val="00226E29"/>
  </w:style>
  <w:style w:type="paragraph" w:customStyle="1" w:styleId="CE91FD4865D847C5B7DAD2BF72AAEF23">
    <w:name w:val="CE91FD4865D847C5B7DAD2BF72AAEF23"/>
    <w:rsid w:val="00226E29"/>
  </w:style>
  <w:style w:type="paragraph" w:customStyle="1" w:styleId="5131602F81214C9CA8EE60C951BE05E5">
    <w:name w:val="5131602F81214C9CA8EE60C951BE05E5"/>
    <w:rsid w:val="00226E29"/>
  </w:style>
  <w:style w:type="paragraph" w:customStyle="1" w:styleId="6D9046C974A647C0B60906625AE0C2E8">
    <w:name w:val="6D9046C974A647C0B60906625AE0C2E8"/>
    <w:rsid w:val="00226E29"/>
  </w:style>
  <w:style w:type="paragraph" w:customStyle="1" w:styleId="19F58DE0E7A54CC5AA87A9589236F5E6">
    <w:name w:val="19F58DE0E7A54CC5AA87A9589236F5E6"/>
    <w:rsid w:val="00226E29"/>
  </w:style>
  <w:style w:type="paragraph" w:customStyle="1" w:styleId="AEAD513041684ED2AD409412E5C59F53">
    <w:name w:val="AEAD513041684ED2AD409412E5C59F53"/>
    <w:rsid w:val="00226E29"/>
  </w:style>
  <w:style w:type="paragraph" w:customStyle="1" w:styleId="F797A1BE8FC34F7181121A536D5791AC">
    <w:name w:val="F797A1BE8FC34F7181121A536D5791AC"/>
    <w:rsid w:val="00226E29"/>
  </w:style>
  <w:style w:type="paragraph" w:customStyle="1" w:styleId="B0CE00CBFFEC415FA0D56347DB041709">
    <w:name w:val="B0CE00CBFFEC415FA0D56347DB041709"/>
    <w:rsid w:val="00226E29"/>
  </w:style>
  <w:style w:type="paragraph" w:customStyle="1" w:styleId="C9233E22045042A08FC57308DA51B424">
    <w:name w:val="C9233E22045042A08FC57308DA51B424"/>
    <w:rsid w:val="00226E29"/>
  </w:style>
  <w:style w:type="paragraph" w:customStyle="1" w:styleId="B98BA256E88A4C40898CBDB787EEC500">
    <w:name w:val="B98BA256E88A4C40898CBDB787EEC500"/>
    <w:rsid w:val="00226E29"/>
  </w:style>
  <w:style w:type="paragraph" w:customStyle="1" w:styleId="6B373F37993A43A7A813484D93C1FD71">
    <w:name w:val="6B373F37993A43A7A813484D93C1FD71"/>
    <w:rsid w:val="00226E29"/>
  </w:style>
  <w:style w:type="paragraph" w:customStyle="1" w:styleId="FC6C3FF09FE942659F7CF776C8425D81">
    <w:name w:val="FC6C3FF09FE942659F7CF776C8425D81"/>
    <w:rsid w:val="00226E29"/>
  </w:style>
  <w:style w:type="paragraph" w:customStyle="1" w:styleId="D3ED01E143EF471B9748E9D1B65C23CF">
    <w:name w:val="D3ED01E143EF471B9748E9D1B65C23CF"/>
    <w:rsid w:val="00226E29"/>
  </w:style>
  <w:style w:type="paragraph" w:customStyle="1" w:styleId="C229725A9E4B444CB89E7EFA85E11ED5">
    <w:name w:val="C229725A9E4B444CB89E7EFA85E11ED5"/>
    <w:rsid w:val="00226E29"/>
  </w:style>
  <w:style w:type="paragraph" w:customStyle="1" w:styleId="6A7EFFD683584AFEB153803D3F2B4D3D">
    <w:name w:val="6A7EFFD683584AFEB153803D3F2B4D3D"/>
    <w:rsid w:val="00226E29"/>
  </w:style>
  <w:style w:type="paragraph" w:customStyle="1" w:styleId="CBE92C89B7EF4ECD860EFEE4BCCF15DB">
    <w:name w:val="CBE92C89B7EF4ECD860EFEE4BCCF15DB"/>
    <w:rsid w:val="00226E29"/>
  </w:style>
  <w:style w:type="paragraph" w:customStyle="1" w:styleId="75D88EBF005F467F83B87B9FAB9F722A">
    <w:name w:val="75D88EBF005F467F83B87B9FAB9F722A"/>
    <w:rsid w:val="00226E29"/>
  </w:style>
  <w:style w:type="paragraph" w:customStyle="1" w:styleId="107345DB35FC4D108B23A67AB903269E">
    <w:name w:val="107345DB35FC4D108B23A67AB903269E"/>
    <w:rsid w:val="00226E29"/>
  </w:style>
  <w:style w:type="paragraph" w:customStyle="1" w:styleId="0229F38253534B7A8AEF81EA22E95453">
    <w:name w:val="0229F38253534B7A8AEF81EA22E95453"/>
    <w:rsid w:val="00226E29"/>
  </w:style>
  <w:style w:type="paragraph" w:customStyle="1" w:styleId="43009F767D0347BCB2C1C6E3FE6DFB25">
    <w:name w:val="43009F767D0347BCB2C1C6E3FE6DFB25"/>
    <w:rsid w:val="00226E29"/>
  </w:style>
  <w:style w:type="paragraph" w:customStyle="1" w:styleId="675C7873A3A6487DA4F14A4CBC205A28">
    <w:name w:val="675C7873A3A6487DA4F14A4CBC205A28"/>
    <w:rsid w:val="00226E29"/>
  </w:style>
  <w:style w:type="paragraph" w:customStyle="1" w:styleId="175B93E8261F48449080185A3F01C763">
    <w:name w:val="175B93E8261F48449080185A3F01C763"/>
    <w:rsid w:val="00226E29"/>
  </w:style>
  <w:style w:type="paragraph" w:customStyle="1" w:styleId="033C81794AF04124BD9FC69E73BBAED7">
    <w:name w:val="033C81794AF04124BD9FC69E73BBAED7"/>
    <w:rsid w:val="00226E29"/>
  </w:style>
  <w:style w:type="paragraph" w:customStyle="1" w:styleId="23293AFE92F64ACDA7EB4A8177266033">
    <w:name w:val="23293AFE92F64ACDA7EB4A8177266033"/>
    <w:rsid w:val="00226E29"/>
  </w:style>
  <w:style w:type="paragraph" w:customStyle="1" w:styleId="64FE25538754459A86A527E05AC065D7">
    <w:name w:val="64FE25538754459A86A527E05AC065D7"/>
    <w:rsid w:val="00226E29"/>
  </w:style>
  <w:style w:type="paragraph" w:customStyle="1" w:styleId="1A7EC68A74E245AAA9C033292F877B87">
    <w:name w:val="1A7EC68A74E245AAA9C033292F877B87"/>
    <w:rsid w:val="00226E29"/>
  </w:style>
  <w:style w:type="paragraph" w:customStyle="1" w:styleId="635BFF56BE6445D4B46A1371C80F1E96">
    <w:name w:val="635BFF56BE6445D4B46A1371C80F1E96"/>
    <w:rsid w:val="00226E29"/>
  </w:style>
  <w:style w:type="paragraph" w:customStyle="1" w:styleId="D5AC54CE8A8E43C4A98E10882BB77639">
    <w:name w:val="D5AC54CE8A8E43C4A98E10882BB77639"/>
    <w:rsid w:val="00226E29"/>
  </w:style>
  <w:style w:type="paragraph" w:customStyle="1" w:styleId="2D7D37FFB1FC46859C5BF1562C0FA7CF">
    <w:name w:val="2D7D37FFB1FC46859C5BF1562C0FA7CF"/>
    <w:rsid w:val="00226E29"/>
  </w:style>
  <w:style w:type="paragraph" w:customStyle="1" w:styleId="3E59ABC72C6B4CAB8769464857E268DD">
    <w:name w:val="3E59ABC72C6B4CAB8769464857E268DD"/>
    <w:rsid w:val="00226E29"/>
  </w:style>
  <w:style w:type="paragraph" w:customStyle="1" w:styleId="886E07E9A0FB479399B326E752D96385">
    <w:name w:val="886E07E9A0FB479399B326E752D96385"/>
    <w:rsid w:val="00226E29"/>
  </w:style>
  <w:style w:type="paragraph" w:customStyle="1" w:styleId="381AE7E1992948338FB129AF73C1248F">
    <w:name w:val="381AE7E1992948338FB129AF73C1248F"/>
    <w:rsid w:val="00226E29"/>
  </w:style>
  <w:style w:type="paragraph" w:customStyle="1" w:styleId="0ECE07D8C3F74076AFE50DEC15EF8A9E">
    <w:name w:val="0ECE07D8C3F74076AFE50DEC15EF8A9E"/>
    <w:rsid w:val="00226E29"/>
    <w:pPr>
      <w:spacing w:after="240" w:line="360" w:lineRule="auto"/>
      <w:ind w:left="720"/>
      <w:contextualSpacing/>
    </w:pPr>
    <w:rPr>
      <w:rFonts w:ascii="Arial" w:eastAsiaTheme="minorHAnsi" w:hAnsi="Arial" w:cs="Arial"/>
      <w:sz w:val="20"/>
      <w:szCs w:val="20"/>
      <w:lang w:eastAsia="en-US"/>
    </w:rPr>
  </w:style>
  <w:style w:type="paragraph" w:customStyle="1" w:styleId="2EBC29E0DAD141D887229AED4FA0C60C1">
    <w:name w:val="2EBC29E0DAD141D887229AED4FA0C60C1"/>
    <w:rsid w:val="00226E29"/>
    <w:pPr>
      <w:spacing w:after="240" w:line="360" w:lineRule="auto"/>
      <w:ind w:left="720"/>
      <w:contextualSpacing/>
    </w:pPr>
    <w:rPr>
      <w:rFonts w:ascii="Arial" w:eastAsiaTheme="minorHAnsi" w:hAnsi="Arial" w:cs="Arial"/>
      <w:sz w:val="20"/>
      <w:szCs w:val="20"/>
      <w:lang w:eastAsia="en-US"/>
    </w:rPr>
  </w:style>
  <w:style w:type="paragraph" w:customStyle="1" w:styleId="806191A6B6CA4136ABA6CB9C89807B00">
    <w:name w:val="806191A6B6CA4136ABA6CB9C89807B00"/>
    <w:rsid w:val="00226E29"/>
    <w:pPr>
      <w:spacing w:after="240" w:line="360" w:lineRule="auto"/>
      <w:ind w:left="720"/>
      <w:contextualSpacing/>
    </w:pPr>
    <w:rPr>
      <w:rFonts w:ascii="Arial" w:eastAsiaTheme="minorHAnsi" w:hAnsi="Arial" w:cs="Arial"/>
      <w:sz w:val="20"/>
      <w:szCs w:val="20"/>
      <w:lang w:eastAsia="en-US"/>
    </w:rPr>
  </w:style>
  <w:style w:type="paragraph" w:customStyle="1" w:styleId="2D46979971FB49BFA547D604845218301">
    <w:name w:val="2D46979971FB49BFA547D604845218301"/>
    <w:rsid w:val="00226E29"/>
    <w:pPr>
      <w:spacing w:after="240" w:line="360" w:lineRule="auto"/>
      <w:ind w:left="720"/>
      <w:contextualSpacing/>
    </w:pPr>
    <w:rPr>
      <w:rFonts w:ascii="Arial" w:eastAsiaTheme="minorHAnsi" w:hAnsi="Arial" w:cs="Arial"/>
      <w:sz w:val="20"/>
      <w:szCs w:val="20"/>
      <w:lang w:eastAsia="en-US"/>
    </w:rPr>
  </w:style>
  <w:style w:type="paragraph" w:customStyle="1" w:styleId="43996B8B803E4182898ED7BC6346292F1">
    <w:name w:val="43996B8B803E4182898ED7BC6346292F1"/>
    <w:rsid w:val="00226E29"/>
    <w:pPr>
      <w:spacing w:after="240" w:line="360" w:lineRule="auto"/>
      <w:ind w:left="720"/>
      <w:contextualSpacing/>
    </w:pPr>
    <w:rPr>
      <w:rFonts w:ascii="Arial" w:eastAsiaTheme="minorHAnsi" w:hAnsi="Arial" w:cs="Arial"/>
      <w:sz w:val="20"/>
      <w:szCs w:val="20"/>
      <w:lang w:eastAsia="en-US"/>
    </w:rPr>
  </w:style>
  <w:style w:type="paragraph" w:customStyle="1" w:styleId="22E113162D4E48BFADF285FAC6C658E71">
    <w:name w:val="22E113162D4E48BFADF285FAC6C658E71"/>
    <w:rsid w:val="00226E29"/>
    <w:pPr>
      <w:spacing w:after="240" w:line="360" w:lineRule="auto"/>
      <w:ind w:left="720"/>
      <w:contextualSpacing/>
    </w:pPr>
    <w:rPr>
      <w:rFonts w:ascii="Arial" w:eastAsiaTheme="minorHAnsi" w:hAnsi="Arial" w:cs="Arial"/>
      <w:sz w:val="20"/>
      <w:szCs w:val="20"/>
      <w:lang w:eastAsia="en-US"/>
    </w:rPr>
  </w:style>
  <w:style w:type="paragraph" w:customStyle="1" w:styleId="8B5A75017C8A4E768010C99030009D94">
    <w:name w:val="8B5A75017C8A4E768010C99030009D94"/>
    <w:rsid w:val="00226E29"/>
    <w:pPr>
      <w:spacing w:after="240" w:line="360" w:lineRule="auto"/>
      <w:ind w:left="720"/>
      <w:contextualSpacing/>
    </w:pPr>
    <w:rPr>
      <w:rFonts w:ascii="Arial" w:eastAsiaTheme="minorHAnsi" w:hAnsi="Arial" w:cs="Arial"/>
      <w:sz w:val="20"/>
      <w:szCs w:val="20"/>
      <w:lang w:eastAsia="en-US"/>
    </w:rPr>
  </w:style>
  <w:style w:type="paragraph" w:customStyle="1" w:styleId="8881332A7D4B4F3F9BA423D51248BEFE1">
    <w:name w:val="8881332A7D4B4F3F9BA423D51248BEFE1"/>
    <w:rsid w:val="00226E29"/>
    <w:pPr>
      <w:spacing w:after="240" w:line="360" w:lineRule="auto"/>
      <w:ind w:left="720"/>
      <w:contextualSpacing/>
    </w:pPr>
    <w:rPr>
      <w:rFonts w:ascii="Arial" w:eastAsiaTheme="minorHAnsi" w:hAnsi="Arial" w:cs="Arial"/>
      <w:sz w:val="20"/>
      <w:szCs w:val="20"/>
      <w:lang w:eastAsia="en-US"/>
    </w:rPr>
  </w:style>
  <w:style w:type="paragraph" w:customStyle="1" w:styleId="4C2FAA16C6924DBBA7AE39BF62D955B51">
    <w:name w:val="4C2FAA16C6924DBBA7AE39BF62D955B51"/>
    <w:rsid w:val="00226E29"/>
    <w:pPr>
      <w:spacing w:after="240" w:line="360" w:lineRule="auto"/>
      <w:ind w:left="720"/>
      <w:contextualSpacing/>
    </w:pPr>
    <w:rPr>
      <w:rFonts w:ascii="Arial" w:eastAsiaTheme="minorHAnsi" w:hAnsi="Arial" w:cs="Arial"/>
      <w:sz w:val="20"/>
      <w:szCs w:val="20"/>
      <w:lang w:eastAsia="en-US"/>
    </w:rPr>
  </w:style>
  <w:style w:type="paragraph" w:customStyle="1" w:styleId="20B22C2F808346C5963C838EF923F35C1">
    <w:name w:val="20B22C2F808346C5963C838EF923F35C1"/>
    <w:rsid w:val="00226E29"/>
    <w:pPr>
      <w:spacing w:after="240" w:line="360" w:lineRule="auto"/>
      <w:ind w:left="720"/>
      <w:contextualSpacing/>
    </w:pPr>
    <w:rPr>
      <w:rFonts w:ascii="Arial" w:eastAsiaTheme="minorHAnsi" w:hAnsi="Arial" w:cs="Arial"/>
      <w:sz w:val="20"/>
      <w:szCs w:val="20"/>
      <w:lang w:eastAsia="en-US"/>
    </w:rPr>
  </w:style>
  <w:style w:type="paragraph" w:customStyle="1" w:styleId="16B9B472517041549ED30EC5C15246351">
    <w:name w:val="16B9B472517041549ED30EC5C15246351"/>
    <w:rsid w:val="00226E29"/>
    <w:pPr>
      <w:spacing w:after="240" w:line="360" w:lineRule="auto"/>
      <w:ind w:left="720"/>
      <w:contextualSpacing/>
    </w:pPr>
    <w:rPr>
      <w:rFonts w:ascii="Arial" w:eastAsiaTheme="minorHAnsi" w:hAnsi="Arial" w:cs="Arial"/>
      <w:sz w:val="20"/>
      <w:szCs w:val="20"/>
      <w:lang w:eastAsia="en-US"/>
    </w:rPr>
  </w:style>
  <w:style w:type="paragraph" w:customStyle="1" w:styleId="9C19C64D269644C39B5FAFB7A84DFCF6">
    <w:name w:val="9C19C64D269644C39B5FAFB7A84DFCF6"/>
    <w:rsid w:val="00226E29"/>
    <w:pPr>
      <w:spacing w:after="240" w:line="360" w:lineRule="auto"/>
      <w:ind w:left="720"/>
      <w:contextualSpacing/>
    </w:pPr>
    <w:rPr>
      <w:rFonts w:ascii="Arial" w:eastAsiaTheme="minorHAnsi" w:hAnsi="Arial" w:cs="Arial"/>
      <w:sz w:val="20"/>
      <w:szCs w:val="20"/>
      <w:lang w:eastAsia="en-US"/>
    </w:rPr>
  </w:style>
  <w:style w:type="paragraph" w:customStyle="1" w:styleId="AC9D74F7B6B0414AA13962C569E1A3D81">
    <w:name w:val="AC9D74F7B6B0414AA13962C569E1A3D81"/>
    <w:rsid w:val="00226E29"/>
    <w:pPr>
      <w:spacing w:after="240" w:line="360" w:lineRule="auto"/>
      <w:ind w:left="720"/>
      <w:contextualSpacing/>
    </w:pPr>
    <w:rPr>
      <w:rFonts w:ascii="Arial" w:eastAsiaTheme="minorHAnsi" w:hAnsi="Arial" w:cs="Arial"/>
      <w:sz w:val="20"/>
      <w:szCs w:val="20"/>
      <w:lang w:eastAsia="en-US"/>
    </w:rPr>
  </w:style>
  <w:style w:type="paragraph" w:customStyle="1" w:styleId="BA8771E329A6441AAC3471B7C12B4F1B1">
    <w:name w:val="BA8771E329A6441AAC3471B7C12B4F1B1"/>
    <w:rsid w:val="00226E29"/>
    <w:pPr>
      <w:spacing w:after="240" w:line="360" w:lineRule="auto"/>
      <w:ind w:left="720"/>
      <w:contextualSpacing/>
    </w:pPr>
    <w:rPr>
      <w:rFonts w:ascii="Arial" w:eastAsiaTheme="minorHAnsi" w:hAnsi="Arial" w:cs="Arial"/>
      <w:sz w:val="20"/>
      <w:szCs w:val="20"/>
      <w:lang w:eastAsia="en-US"/>
    </w:rPr>
  </w:style>
  <w:style w:type="paragraph" w:customStyle="1" w:styleId="A5CDC86B67054AD6901B4889626155AD1">
    <w:name w:val="A5CDC86B67054AD6901B4889626155AD1"/>
    <w:rsid w:val="00226E29"/>
    <w:pPr>
      <w:keepNext/>
      <w:keepLines/>
      <w:spacing w:before="40" w:after="0" w:line="360" w:lineRule="auto"/>
      <w:ind w:left="576" w:hanging="576"/>
      <w:outlineLvl w:val="1"/>
    </w:pPr>
    <w:rPr>
      <w:rFonts w:ascii="Arial" w:eastAsiaTheme="majorEastAsia" w:hAnsi="Arial" w:cs="Arial"/>
      <w:sz w:val="30"/>
      <w:szCs w:val="30"/>
      <w:lang w:eastAsia="en-US"/>
    </w:rPr>
  </w:style>
  <w:style w:type="paragraph" w:customStyle="1" w:styleId="6383420DE8714BBFB471305563CE9AC01">
    <w:name w:val="6383420DE8714BBFB471305563CE9AC01"/>
    <w:rsid w:val="00226E29"/>
    <w:pPr>
      <w:keepNext/>
      <w:keepLines/>
      <w:spacing w:before="40" w:after="0" w:line="360" w:lineRule="auto"/>
      <w:ind w:left="576" w:hanging="576"/>
      <w:outlineLvl w:val="1"/>
    </w:pPr>
    <w:rPr>
      <w:rFonts w:ascii="Arial" w:eastAsiaTheme="majorEastAsia" w:hAnsi="Arial" w:cs="Arial"/>
      <w:sz w:val="30"/>
      <w:szCs w:val="30"/>
      <w:lang w:eastAsia="en-US"/>
    </w:rPr>
  </w:style>
  <w:style w:type="paragraph" w:customStyle="1" w:styleId="EB460EB709784F47951F65E343D0856A1">
    <w:name w:val="EB460EB709784F47951F65E343D0856A1"/>
    <w:rsid w:val="00226E29"/>
    <w:pPr>
      <w:spacing w:after="240" w:line="360" w:lineRule="auto"/>
      <w:ind w:left="720"/>
      <w:contextualSpacing/>
    </w:pPr>
    <w:rPr>
      <w:rFonts w:ascii="Arial" w:eastAsiaTheme="minorHAnsi" w:hAnsi="Arial" w:cs="Arial"/>
      <w:sz w:val="20"/>
      <w:szCs w:val="20"/>
      <w:lang w:eastAsia="en-US"/>
    </w:rPr>
  </w:style>
  <w:style w:type="paragraph" w:customStyle="1" w:styleId="946BC9C9220D4C829A1709A188E523521">
    <w:name w:val="946BC9C9220D4C829A1709A188E523521"/>
    <w:rsid w:val="00226E29"/>
    <w:pPr>
      <w:spacing w:after="240" w:line="360" w:lineRule="auto"/>
      <w:ind w:left="720"/>
      <w:contextualSpacing/>
    </w:pPr>
    <w:rPr>
      <w:rFonts w:ascii="Arial" w:eastAsiaTheme="minorHAnsi" w:hAnsi="Arial" w:cs="Arial"/>
      <w:sz w:val="20"/>
      <w:szCs w:val="20"/>
      <w:lang w:eastAsia="en-US"/>
    </w:rPr>
  </w:style>
  <w:style w:type="paragraph" w:customStyle="1" w:styleId="AFB7FC8470CA4BEB9F5EA4C60799D3FF1">
    <w:name w:val="AFB7FC8470CA4BEB9F5EA4C60799D3FF1"/>
    <w:rsid w:val="00226E29"/>
    <w:pPr>
      <w:spacing w:after="240" w:line="360" w:lineRule="auto"/>
      <w:ind w:left="720"/>
      <w:contextualSpacing/>
    </w:pPr>
    <w:rPr>
      <w:rFonts w:ascii="Arial" w:eastAsiaTheme="minorHAnsi" w:hAnsi="Arial" w:cs="Arial"/>
      <w:sz w:val="20"/>
      <w:szCs w:val="20"/>
      <w:lang w:eastAsia="en-US"/>
    </w:rPr>
  </w:style>
  <w:style w:type="paragraph" w:customStyle="1" w:styleId="80FA1B109A3D48A0A0B6EDE84ADFB27B1">
    <w:name w:val="80FA1B109A3D48A0A0B6EDE84ADFB27B1"/>
    <w:rsid w:val="00226E29"/>
    <w:pPr>
      <w:spacing w:after="240" w:line="360" w:lineRule="auto"/>
      <w:ind w:left="720"/>
      <w:contextualSpacing/>
    </w:pPr>
    <w:rPr>
      <w:rFonts w:ascii="Arial" w:eastAsiaTheme="minorHAnsi" w:hAnsi="Arial" w:cs="Arial"/>
      <w:sz w:val="20"/>
      <w:szCs w:val="20"/>
      <w:lang w:eastAsia="en-US"/>
    </w:rPr>
  </w:style>
  <w:style w:type="paragraph" w:customStyle="1" w:styleId="14ECCAAA4DC1451BA68B40D90A74852E1">
    <w:name w:val="14ECCAAA4DC1451BA68B40D90A74852E1"/>
    <w:rsid w:val="00226E29"/>
    <w:pPr>
      <w:spacing w:after="240" w:line="360" w:lineRule="auto"/>
      <w:ind w:left="720"/>
      <w:contextualSpacing/>
    </w:pPr>
    <w:rPr>
      <w:rFonts w:ascii="Arial" w:eastAsiaTheme="minorHAnsi" w:hAnsi="Arial" w:cs="Arial"/>
      <w:sz w:val="20"/>
      <w:szCs w:val="20"/>
      <w:lang w:eastAsia="en-US"/>
    </w:rPr>
  </w:style>
  <w:style w:type="paragraph" w:customStyle="1" w:styleId="20AAF98C7F334A4DA99B5BA5D77D82301">
    <w:name w:val="20AAF98C7F334A4DA99B5BA5D77D82301"/>
    <w:rsid w:val="00226E29"/>
    <w:pPr>
      <w:spacing w:after="240" w:line="360" w:lineRule="auto"/>
      <w:ind w:left="720"/>
      <w:contextualSpacing/>
    </w:pPr>
    <w:rPr>
      <w:rFonts w:ascii="Arial" w:eastAsiaTheme="minorHAnsi" w:hAnsi="Arial" w:cs="Arial"/>
      <w:sz w:val="20"/>
      <w:szCs w:val="20"/>
      <w:lang w:eastAsia="en-US"/>
    </w:rPr>
  </w:style>
  <w:style w:type="paragraph" w:customStyle="1" w:styleId="ECCAA77355AE42B8AF1132291735B45B">
    <w:name w:val="ECCAA77355AE42B8AF1132291735B45B"/>
    <w:rsid w:val="00226E29"/>
    <w:pPr>
      <w:spacing w:after="240" w:line="360" w:lineRule="auto"/>
    </w:pPr>
    <w:rPr>
      <w:rFonts w:ascii="Arial" w:eastAsiaTheme="minorHAnsi" w:hAnsi="Arial" w:cs="Arial"/>
      <w:sz w:val="20"/>
      <w:szCs w:val="20"/>
      <w:lang w:eastAsia="en-US"/>
    </w:rPr>
  </w:style>
  <w:style w:type="paragraph" w:customStyle="1" w:styleId="6BDFCA25F767445E8C57DFBF36954A331">
    <w:name w:val="6BDFCA25F767445E8C57DFBF36954A331"/>
    <w:rsid w:val="00226E29"/>
    <w:pPr>
      <w:spacing w:after="240" w:line="360" w:lineRule="auto"/>
    </w:pPr>
    <w:rPr>
      <w:rFonts w:ascii="Arial" w:eastAsiaTheme="minorHAnsi" w:hAnsi="Arial" w:cs="Arial"/>
      <w:sz w:val="20"/>
      <w:szCs w:val="20"/>
      <w:lang w:eastAsia="en-US"/>
    </w:rPr>
  </w:style>
  <w:style w:type="paragraph" w:customStyle="1" w:styleId="1226FBF170CE4F5680CA3FAAB80CCA5E1">
    <w:name w:val="1226FBF170CE4F5680CA3FAAB80CCA5E1"/>
    <w:rsid w:val="00226E29"/>
    <w:pPr>
      <w:spacing w:after="240" w:line="360" w:lineRule="auto"/>
    </w:pPr>
    <w:rPr>
      <w:rFonts w:ascii="Arial" w:eastAsiaTheme="minorHAnsi" w:hAnsi="Arial" w:cs="Arial"/>
      <w:sz w:val="20"/>
      <w:szCs w:val="20"/>
      <w:lang w:eastAsia="en-US"/>
    </w:rPr>
  </w:style>
  <w:style w:type="paragraph" w:customStyle="1" w:styleId="85F07C9BC8924FC28590C5E47CCF15421">
    <w:name w:val="85F07C9BC8924FC28590C5E47CCF15421"/>
    <w:rsid w:val="00226E29"/>
    <w:pPr>
      <w:spacing w:after="240" w:line="360" w:lineRule="auto"/>
    </w:pPr>
    <w:rPr>
      <w:rFonts w:ascii="Arial" w:eastAsiaTheme="minorHAnsi" w:hAnsi="Arial" w:cs="Arial"/>
      <w:sz w:val="20"/>
      <w:szCs w:val="20"/>
      <w:lang w:eastAsia="en-US"/>
    </w:rPr>
  </w:style>
  <w:style w:type="paragraph" w:customStyle="1" w:styleId="3F2BFBE2FCD44792B7CE158235ED807A1">
    <w:name w:val="3F2BFBE2FCD44792B7CE158235ED807A1"/>
    <w:rsid w:val="00226E29"/>
    <w:pPr>
      <w:spacing w:after="240" w:line="360" w:lineRule="auto"/>
    </w:pPr>
    <w:rPr>
      <w:rFonts w:ascii="Arial" w:eastAsiaTheme="minorHAnsi" w:hAnsi="Arial" w:cs="Arial"/>
      <w:sz w:val="20"/>
      <w:szCs w:val="20"/>
      <w:lang w:eastAsia="en-US"/>
    </w:rPr>
  </w:style>
  <w:style w:type="paragraph" w:customStyle="1" w:styleId="CE91FD4865D847C5B7DAD2BF72AAEF231">
    <w:name w:val="CE91FD4865D847C5B7DAD2BF72AAEF231"/>
    <w:rsid w:val="00226E29"/>
    <w:pPr>
      <w:spacing w:after="240" w:line="360" w:lineRule="auto"/>
    </w:pPr>
    <w:rPr>
      <w:rFonts w:ascii="Arial" w:eastAsiaTheme="minorHAnsi" w:hAnsi="Arial" w:cs="Arial"/>
      <w:sz w:val="20"/>
      <w:szCs w:val="20"/>
      <w:lang w:eastAsia="en-US"/>
    </w:rPr>
  </w:style>
  <w:style w:type="paragraph" w:customStyle="1" w:styleId="B98BA256E88A4C40898CBDB787EEC5001">
    <w:name w:val="B98BA256E88A4C40898CBDB787EEC5001"/>
    <w:rsid w:val="00226E29"/>
    <w:pPr>
      <w:spacing w:after="240" w:line="360" w:lineRule="auto"/>
    </w:pPr>
    <w:rPr>
      <w:rFonts w:ascii="Arial" w:eastAsiaTheme="minorHAnsi" w:hAnsi="Arial" w:cs="Arial"/>
      <w:sz w:val="20"/>
      <w:szCs w:val="20"/>
      <w:lang w:eastAsia="en-US"/>
    </w:rPr>
  </w:style>
  <w:style w:type="paragraph" w:customStyle="1" w:styleId="675C7873A3A6487DA4F14A4CBC205A281">
    <w:name w:val="675C7873A3A6487DA4F14A4CBC205A281"/>
    <w:rsid w:val="00226E29"/>
    <w:pPr>
      <w:spacing w:after="240" w:line="360" w:lineRule="auto"/>
    </w:pPr>
    <w:rPr>
      <w:rFonts w:ascii="Arial" w:eastAsiaTheme="minorHAnsi" w:hAnsi="Arial" w:cs="Arial"/>
      <w:sz w:val="20"/>
      <w:szCs w:val="20"/>
      <w:lang w:eastAsia="en-US"/>
    </w:rPr>
  </w:style>
  <w:style w:type="paragraph" w:customStyle="1" w:styleId="886E07E9A0FB479399B326E752D963851">
    <w:name w:val="886E07E9A0FB479399B326E752D963851"/>
    <w:rsid w:val="00226E29"/>
    <w:pPr>
      <w:spacing w:after="240" w:line="360" w:lineRule="auto"/>
    </w:pPr>
    <w:rPr>
      <w:rFonts w:ascii="Arial" w:eastAsiaTheme="minorHAnsi" w:hAnsi="Arial" w:cs="Arial"/>
      <w:sz w:val="20"/>
      <w:szCs w:val="20"/>
      <w:lang w:eastAsia="en-US"/>
    </w:rPr>
  </w:style>
  <w:style w:type="paragraph" w:customStyle="1" w:styleId="13CC19A154BF4A2B8E8512F1C457CEAB1">
    <w:name w:val="13CC19A154BF4A2B8E8512F1C457CEAB1"/>
    <w:rsid w:val="00226E29"/>
    <w:pPr>
      <w:spacing w:after="240" w:line="360" w:lineRule="auto"/>
    </w:pPr>
    <w:rPr>
      <w:rFonts w:ascii="Arial" w:eastAsiaTheme="minorHAnsi" w:hAnsi="Arial" w:cs="Arial"/>
      <w:sz w:val="20"/>
      <w:szCs w:val="20"/>
      <w:lang w:eastAsia="en-US"/>
    </w:rPr>
  </w:style>
  <w:style w:type="paragraph" w:customStyle="1" w:styleId="45B79A66A4BA48AFA0767F7E86F0779D1">
    <w:name w:val="45B79A66A4BA48AFA0767F7E86F0779D1"/>
    <w:rsid w:val="00226E29"/>
    <w:pPr>
      <w:spacing w:after="240" w:line="360" w:lineRule="auto"/>
    </w:pPr>
    <w:rPr>
      <w:rFonts w:ascii="Arial" w:eastAsiaTheme="minorHAnsi" w:hAnsi="Arial" w:cs="Arial"/>
      <w:sz w:val="20"/>
      <w:szCs w:val="20"/>
      <w:lang w:eastAsia="en-US"/>
    </w:rPr>
  </w:style>
  <w:style w:type="paragraph" w:customStyle="1" w:styleId="E8628F928C954044B01D1C08A8F17DDC1">
    <w:name w:val="E8628F928C954044B01D1C08A8F17DDC1"/>
    <w:rsid w:val="00226E29"/>
    <w:pPr>
      <w:spacing w:after="240" w:line="360" w:lineRule="auto"/>
    </w:pPr>
    <w:rPr>
      <w:rFonts w:ascii="Arial" w:eastAsiaTheme="minorHAnsi" w:hAnsi="Arial" w:cs="Arial"/>
      <w:sz w:val="20"/>
      <w:szCs w:val="20"/>
      <w:lang w:eastAsia="en-US"/>
    </w:rPr>
  </w:style>
  <w:style w:type="paragraph" w:customStyle="1" w:styleId="174854BE813E4BEEB15345AE516411441">
    <w:name w:val="174854BE813E4BEEB15345AE516411441"/>
    <w:rsid w:val="00226E29"/>
    <w:pPr>
      <w:spacing w:after="240" w:line="360" w:lineRule="auto"/>
    </w:pPr>
    <w:rPr>
      <w:rFonts w:ascii="Arial" w:eastAsiaTheme="minorHAnsi" w:hAnsi="Arial" w:cs="Arial"/>
      <w:sz w:val="20"/>
      <w:szCs w:val="20"/>
      <w:lang w:eastAsia="en-US"/>
    </w:rPr>
  </w:style>
  <w:style w:type="paragraph" w:customStyle="1" w:styleId="0ECE07D8C3F74076AFE50DEC15EF8A9E1">
    <w:name w:val="0ECE07D8C3F74076AFE50DEC15EF8A9E1"/>
    <w:rsid w:val="00226E29"/>
    <w:pPr>
      <w:spacing w:after="240" w:line="360" w:lineRule="auto"/>
      <w:ind w:left="720"/>
      <w:contextualSpacing/>
    </w:pPr>
    <w:rPr>
      <w:rFonts w:ascii="Arial" w:eastAsiaTheme="minorHAnsi" w:hAnsi="Arial" w:cs="Arial"/>
      <w:sz w:val="20"/>
      <w:szCs w:val="20"/>
      <w:lang w:eastAsia="en-US"/>
    </w:rPr>
  </w:style>
  <w:style w:type="paragraph" w:customStyle="1" w:styleId="2EBC29E0DAD141D887229AED4FA0C60C2">
    <w:name w:val="2EBC29E0DAD141D887229AED4FA0C60C2"/>
    <w:rsid w:val="00226E29"/>
    <w:pPr>
      <w:spacing w:after="240" w:line="360" w:lineRule="auto"/>
      <w:ind w:left="720"/>
      <w:contextualSpacing/>
    </w:pPr>
    <w:rPr>
      <w:rFonts w:ascii="Arial" w:eastAsiaTheme="minorHAnsi" w:hAnsi="Arial" w:cs="Arial"/>
      <w:sz w:val="20"/>
      <w:szCs w:val="20"/>
      <w:lang w:eastAsia="en-US"/>
    </w:rPr>
  </w:style>
  <w:style w:type="paragraph" w:customStyle="1" w:styleId="806191A6B6CA4136ABA6CB9C89807B001">
    <w:name w:val="806191A6B6CA4136ABA6CB9C89807B001"/>
    <w:rsid w:val="00226E29"/>
    <w:pPr>
      <w:spacing w:after="240" w:line="360" w:lineRule="auto"/>
      <w:ind w:left="720"/>
      <w:contextualSpacing/>
    </w:pPr>
    <w:rPr>
      <w:rFonts w:ascii="Arial" w:eastAsiaTheme="minorHAnsi" w:hAnsi="Arial" w:cs="Arial"/>
      <w:sz w:val="20"/>
      <w:szCs w:val="20"/>
      <w:lang w:eastAsia="en-US"/>
    </w:rPr>
  </w:style>
  <w:style w:type="paragraph" w:customStyle="1" w:styleId="2D46979971FB49BFA547D604845218302">
    <w:name w:val="2D46979971FB49BFA547D604845218302"/>
    <w:rsid w:val="00226E29"/>
    <w:pPr>
      <w:spacing w:after="240" w:line="360" w:lineRule="auto"/>
      <w:ind w:left="720"/>
      <w:contextualSpacing/>
    </w:pPr>
    <w:rPr>
      <w:rFonts w:ascii="Arial" w:eastAsiaTheme="minorHAnsi" w:hAnsi="Arial" w:cs="Arial"/>
      <w:sz w:val="20"/>
      <w:szCs w:val="20"/>
      <w:lang w:eastAsia="en-US"/>
    </w:rPr>
  </w:style>
  <w:style w:type="paragraph" w:customStyle="1" w:styleId="43996B8B803E4182898ED7BC6346292F2">
    <w:name w:val="43996B8B803E4182898ED7BC6346292F2"/>
    <w:rsid w:val="00226E29"/>
    <w:pPr>
      <w:spacing w:after="240" w:line="360" w:lineRule="auto"/>
      <w:ind w:left="720"/>
      <w:contextualSpacing/>
    </w:pPr>
    <w:rPr>
      <w:rFonts w:ascii="Arial" w:eastAsiaTheme="minorHAnsi" w:hAnsi="Arial" w:cs="Arial"/>
      <w:sz w:val="20"/>
      <w:szCs w:val="20"/>
      <w:lang w:eastAsia="en-US"/>
    </w:rPr>
  </w:style>
  <w:style w:type="paragraph" w:customStyle="1" w:styleId="22E113162D4E48BFADF285FAC6C658E72">
    <w:name w:val="22E113162D4E48BFADF285FAC6C658E72"/>
    <w:rsid w:val="00226E29"/>
    <w:pPr>
      <w:spacing w:after="240" w:line="360" w:lineRule="auto"/>
      <w:ind w:left="720"/>
      <w:contextualSpacing/>
    </w:pPr>
    <w:rPr>
      <w:rFonts w:ascii="Arial" w:eastAsiaTheme="minorHAnsi" w:hAnsi="Arial" w:cs="Arial"/>
      <w:sz w:val="20"/>
      <w:szCs w:val="20"/>
      <w:lang w:eastAsia="en-US"/>
    </w:rPr>
  </w:style>
  <w:style w:type="paragraph" w:customStyle="1" w:styleId="8B5A75017C8A4E768010C99030009D941">
    <w:name w:val="8B5A75017C8A4E768010C99030009D941"/>
    <w:rsid w:val="00226E29"/>
    <w:pPr>
      <w:spacing w:after="240" w:line="360" w:lineRule="auto"/>
      <w:ind w:left="720"/>
      <w:contextualSpacing/>
    </w:pPr>
    <w:rPr>
      <w:rFonts w:ascii="Arial" w:eastAsiaTheme="minorHAnsi" w:hAnsi="Arial" w:cs="Arial"/>
      <w:sz w:val="20"/>
      <w:szCs w:val="20"/>
      <w:lang w:eastAsia="en-US"/>
    </w:rPr>
  </w:style>
  <w:style w:type="paragraph" w:customStyle="1" w:styleId="8881332A7D4B4F3F9BA423D51248BEFE2">
    <w:name w:val="8881332A7D4B4F3F9BA423D51248BEFE2"/>
    <w:rsid w:val="00226E29"/>
    <w:pPr>
      <w:spacing w:after="240" w:line="360" w:lineRule="auto"/>
      <w:ind w:left="720"/>
      <w:contextualSpacing/>
    </w:pPr>
    <w:rPr>
      <w:rFonts w:ascii="Arial" w:eastAsiaTheme="minorHAnsi" w:hAnsi="Arial" w:cs="Arial"/>
      <w:sz w:val="20"/>
      <w:szCs w:val="20"/>
      <w:lang w:eastAsia="en-US"/>
    </w:rPr>
  </w:style>
  <w:style w:type="paragraph" w:customStyle="1" w:styleId="4C2FAA16C6924DBBA7AE39BF62D955B52">
    <w:name w:val="4C2FAA16C6924DBBA7AE39BF62D955B52"/>
    <w:rsid w:val="00226E29"/>
    <w:pPr>
      <w:spacing w:after="240" w:line="360" w:lineRule="auto"/>
      <w:ind w:left="720"/>
      <w:contextualSpacing/>
    </w:pPr>
    <w:rPr>
      <w:rFonts w:ascii="Arial" w:eastAsiaTheme="minorHAnsi" w:hAnsi="Arial" w:cs="Arial"/>
      <w:sz w:val="20"/>
      <w:szCs w:val="20"/>
      <w:lang w:eastAsia="en-US"/>
    </w:rPr>
  </w:style>
  <w:style w:type="paragraph" w:customStyle="1" w:styleId="20B22C2F808346C5963C838EF923F35C2">
    <w:name w:val="20B22C2F808346C5963C838EF923F35C2"/>
    <w:rsid w:val="00226E29"/>
    <w:pPr>
      <w:spacing w:after="240" w:line="360" w:lineRule="auto"/>
      <w:ind w:left="720"/>
      <w:contextualSpacing/>
    </w:pPr>
    <w:rPr>
      <w:rFonts w:ascii="Arial" w:eastAsiaTheme="minorHAnsi" w:hAnsi="Arial" w:cs="Arial"/>
      <w:sz w:val="20"/>
      <w:szCs w:val="20"/>
      <w:lang w:eastAsia="en-US"/>
    </w:rPr>
  </w:style>
  <w:style w:type="paragraph" w:customStyle="1" w:styleId="16B9B472517041549ED30EC5C15246352">
    <w:name w:val="16B9B472517041549ED30EC5C15246352"/>
    <w:rsid w:val="00226E29"/>
    <w:pPr>
      <w:spacing w:after="240" w:line="360" w:lineRule="auto"/>
      <w:ind w:left="720"/>
      <w:contextualSpacing/>
    </w:pPr>
    <w:rPr>
      <w:rFonts w:ascii="Arial" w:eastAsiaTheme="minorHAnsi" w:hAnsi="Arial" w:cs="Arial"/>
      <w:sz w:val="20"/>
      <w:szCs w:val="20"/>
      <w:lang w:eastAsia="en-US"/>
    </w:rPr>
  </w:style>
  <w:style w:type="paragraph" w:customStyle="1" w:styleId="9C19C64D269644C39B5FAFB7A84DFCF61">
    <w:name w:val="9C19C64D269644C39B5FAFB7A84DFCF61"/>
    <w:rsid w:val="00226E29"/>
    <w:pPr>
      <w:spacing w:after="240" w:line="360" w:lineRule="auto"/>
      <w:ind w:left="720"/>
      <w:contextualSpacing/>
    </w:pPr>
    <w:rPr>
      <w:rFonts w:ascii="Arial" w:eastAsiaTheme="minorHAnsi" w:hAnsi="Arial" w:cs="Arial"/>
      <w:sz w:val="20"/>
      <w:szCs w:val="20"/>
      <w:lang w:eastAsia="en-US"/>
    </w:rPr>
  </w:style>
  <w:style w:type="paragraph" w:customStyle="1" w:styleId="AC9D74F7B6B0414AA13962C569E1A3D82">
    <w:name w:val="AC9D74F7B6B0414AA13962C569E1A3D82"/>
    <w:rsid w:val="00226E29"/>
    <w:pPr>
      <w:spacing w:after="240" w:line="360" w:lineRule="auto"/>
      <w:ind w:left="720"/>
      <w:contextualSpacing/>
    </w:pPr>
    <w:rPr>
      <w:rFonts w:ascii="Arial" w:eastAsiaTheme="minorHAnsi" w:hAnsi="Arial" w:cs="Arial"/>
      <w:sz w:val="20"/>
      <w:szCs w:val="20"/>
      <w:lang w:eastAsia="en-US"/>
    </w:rPr>
  </w:style>
  <w:style w:type="paragraph" w:customStyle="1" w:styleId="BA8771E329A6441AAC3471B7C12B4F1B2">
    <w:name w:val="BA8771E329A6441AAC3471B7C12B4F1B2"/>
    <w:rsid w:val="00226E29"/>
    <w:pPr>
      <w:spacing w:after="240" w:line="360" w:lineRule="auto"/>
      <w:ind w:left="720"/>
      <w:contextualSpacing/>
    </w:pPr>
    <w:rPr>
      <w:rFonts w:ascii="Arial" w:eastAsiaTheme="minorHAnsi" w:hAnsi="Arial" w:cs="Arial"/>
      <w:sz w:val="20"/>
      <w:szCs w:val="20"/>
      <w:lang w:eastAsia="en-US"/>
    </w:rPr>
  </w:style>
  <w:style w:type="paragraph" w:customStyle="1" w:styleId="A5CDC86B67054AD6901B4889626155AD2">
    <w:name w:val="A5CDC86B67054AD6901B4889626155AD2"/>
    <w:rsid w:val="00226E29"/>
    <w:pPr>
      <w:keepNext/>
      <w:keepLines/>
      <w:spacing w:before="40" w:after="0" w:line="360" w:lineRule="auto"/>
      <w:ind w:left="576" w:hanging="576"/>
      <w:outlineLvl w:val="1"/>
    </w:pPr>
    <w:rPr>
      <w:rFonts w:ascii="Arial" w:eastAsiaTheme="majorEastAsia" w:hAnsi="Arial" w:cs="Arial"/>
      <w:sz w:val="30"/>
      <w:szCs w:val="30"/>
      <w:lang w:eastAsia="en-US"/>
    </w:rPr>
  </w:style>
  <w:style w:type="paragraph" w:customStyle="1" w:styleId="6383420DE8714BBFB471305563CE9AC02">
    <w:name w:val="6383420DE8714BBFB471305563CE9AC02"/>
    <w:rsid w:val="00226E29"/>
    <w:pPr>
      <w:keepNext/>
      <w:keepLines/>
      <w:spacing w:before="40" w:after="0" w:line="360" w:lineRule="auto"/>
      <w:ind w:left="576" w:hanging="576"/>
      <w:outlineLvl w:val="1"/>
    </w:pPr>
    <w:rPr>
      <w:rFonts w:ascii="Arial" w:eastAsiaTheme="majorEastAsia" w:hAnsi="Arial" w:cs="Arial"/>
      <w:sz w:val="30"/>
      <w:szCs w:val="30"/>
      <w:lang w:eastAsia="en-US"/>
    </w:rPr>
  </w:style>
  <w:style w:type="paragraph" w:customStyle="1" w:styleId="EB460EB709784F47951F65E343D0856A2">
    <w:name w:val="EB460EB709784F47951F65E343D0856A2"/>
    <w:rsid w:val="00226E29"/>
    <w:pPr>
      <w:spacing w:after="240" w:line="360" w:lineRule="auto"/>
      <w:ind w:left="720"/>
      <w:contextualSpacing/>
    </w:pPr>
    <w:rPr>
      <w:rFonts w:ascii="Arial" w:eastAsiaTheme="minorHAnsi" w:hAnsi="Arial" w:cs="Arial"/>
      <w:sz w:val="20"/>
      <w:szCs w:val="20"/>
      <w:lang w:eastAsia="en-US"/>
    </w:rPr>
  </w:style>
  <w:style w:type="paragraph" w:customStyle="1" w:styleId="946BC9C9220D4C829A1709A188E523522">
    <w:name w:val="946BC9C9220D4C829A1709A188E523522"/>
    <w:rsid w:val="00226E29"/>
    <w:pPr>
      <w:spacing w:after="240" w:line="360" w:lineRule="auto"/>
      <w:ind w:left="720"/>
      <w:contextualSpacing/>
    </w:pPr>
    <w:rPr>
      <w:rFonts w:ascii="Arial" w:eastAsiaTheme="minorHAnsi" w:hAnsi="Arial" w:cs="Arial"/>
      <w:sz w:val="20"/>
      <w:szCs w:val="20"/>
      <w:lang w:eastAsia="en-US"/>
    </w:rPr>
  </w:style>
  <w:style w:type="paragraph" w:customStyle="1" w:styleId="AFB7FC8470CA4BEB9F5EA4C60799D3FF2">
    <w:name w:val="AFB7FC8470CA4BEB9F5EA4C60799D3FF2"/>
    <w:rsid w:val="00226E29"/>
    <w:pPr>
      <w:spacing w:after="240" w:line="360" w:lineRule="auto"/>
      <w:ind w:left="720"/>
      <w:contextualSpacing/>
    </w:pPr>
    <w:rPr>
      <w:rFonts w:ascii="Arial" w:eastAsiaTheme="minorHAnsi" w:hAnsi="Arial" w:cs="Arial"/>
      <w:sz w:val="20"/>
      <w:szCs w:val="20"/>
      <w:lang w:eastAsia="en-US"/>
    </w:rPr>
  </w:style>
  <w:style w:type="paragraph" w:customStyle="1" w:styleId="80FA1B109A3D48A0A0B6EDE84ADFB27B2">
    <w:name w:val="80FA1B109A3D48A0A0B6EDE84ADFB27B2"/>
    <w:rsid w:val="00226E29"/>
    <w:pPr>
      <w:spacing w:after="240" w:line="360" w:lineRule="auto"/>
      <w:ind w:left="720"/>
      <w:contextualSpacing/>
    </w:pPr>
    <w:rPr>
      <w:rFonts w:ascii="Arial" w:eastAsiaTheme="minorHAnsi" w:hAnsi="Arial" w:cs="Arial"/>
      <w:sz w:val="20"/>
      <w:szCs w:val="20"/>
      <w:lang w:eastAsia="en-US"/>
    </w:rPr>
  </w:style>
  <w:style w:type="paragraph" w:customStyle="1" w:styleId="14ECCAAA4DC1451BA68B40D90A74852E2">
    <w:name w:val="14ECCAAA4DC1451BA68B40D90A74852E2"/>
    <w:rsid w:val="00226E29"/>
    <w:pPr>
      <w:spacing w:after="240" w:line="360" w:lineRule="auto"/>
      <w:ind w:left="720"/>
      <w:contextualSpacing/>
    </w:pPr>
    <w:rPr>
      <w:rFonts w:ascii="Arial" w:eastAsiaTheme="minorHAnsi" w:hAnsi="Arial" w:cs="Arial"/>
      <w:sz w:val="20"/>
      <w:szCs w:val="20"/>
      <w:lang w:eastAsia="en-US"/>
    </w:rPr>
  </w:style>
  <w:style w:type="paragraph" w:customStyle="1" w:styleId="20AAF98C7F334A4DA99B5BA5D77D82302">
    <w:name w:val="20AAF98C7F334A4DA99B5BA5D77D82302"/>
    <w:rsid w:val="00226E29"/>
    <w:pPr>
      <w:spacing w:after="240" w:line="360" w:lineRule="auto"/>
      <w:ind w:left="720"/>
      <w:contextualSpacing/>
    </w:pPr>
    <w:rPr>
      <w:rFonts w:ascii="Arial" w:eastAsiaTheme="minorHAnsi" w:hAnsi="Arial" w:cs="Arial"/>
      <w:sz w:val="20"/>
      <w:szCs w:val="20"/>
      <w:lang w:eastAsia="en-US"/>
    </w:rPr>
  </w:style>
  <w:style w:type="paragraph" w:customStyle="1" w:styleId="ECCAA77355AE42B8AF1132291735B45B1">
    <w:name w:val="ECCAA77355AE42B8AF1132291735B45B1"/>
    <w:rsid w:val="00226E29"/>
    <w:pPr>
      <w:spacing w:after="240" w:line="360" w:lineRule="auto"/>
    </w:pPr>
    <w:rPr>
      <w:rFonts w:ascii="Arial" w:eastAsiaTheme="minorHAnsi" w:hAnsi="Arial" w:cs="Arial"/>
      <w:sz w:val="20"/>
      <w:szCs w:val="20"/>
      <w:lang w:eastAsia="en-US"/>
    </w:rPr>
  </w:style>
  <w:style w:type="paragraph" w:customStyle="1" w:styleId="6BDFCA25F767445E8C57DFBF36954A332">
    <w:name w:val="6BDFCA25F767445E8C57DFBF36954A332"/>
    <w:rsid w:val="00226E29"/>
    <w:pPr>
      <w:spacing w:after="240" w:line="360" w:lineRule="auto"/>
    </w:pPr>
    <w:rPr>
      <w:rFonts w:ascii="Arial" w:eastAsiaTheme="minorHAnsi" w:hAnsi="Arial" w:cs="Arial"/>
      <w:sz w:val="20"/>
      <w:szCs w:val="20"/>
      <w:lang w:eastAsia="en-US"/>
    </w:rPr>
  </w:style>
  <w:style w:type="paragraph" w:customStyle="1" w:styleId="1226FBF170CE4F5680CA3FAAB80CCA5E2">
    <w:name w:val="1226FBF170CE4F5680CA3FAAB80CCA5E2"/>
    <w:rsid w:val="00226E29"/>
    <w:pPr>
      <w:spacing w:after="240" w:line="360" w:lineRule="auto"/>
    </w:pPr>
    <w:rPr>
      <w:rFonts w:ascii="Arial" w:eastAsiaTheme="minorHAnsi" w:hAnsi="Arial" w:cs="Arial"/>
      <w:sz w:val="20"/>
      <w:szCs w:val="20"/>
      <w:lang w:eastAsia="en-US"/>
    </w:rPr>
  </w:style>
  <w:style w:type="paragraph" w:customStyle="1" w:styleId="85F07C9BC8924FC28590C5E47CCF15422">
    <w:name w:val="85F07C9BC8924FC28590C5E47CCF15422"/>
    <w:rsid w:val="00226E29"/>
    <w:pPr>
      <w:spacing w:after="240" w:line="360" w:lineRule="auto"/>
    </w:pPr>
    <w:rPr>
      <w:rFonts w:ascii="Arial" w:eastAsiaTheme="minorHAnsi" w:hAnsi="Arial" w:cs="Arial"/>
      <w:sz w:val="20"/>
      <w:szCs w:val="20"/>
      <w:lang w:eastAsia="en-US"/>
    </w:rPr>
  </w:style>
  <w:style w:type="paragraph" w:customStyle="1" w:styleId="3F2BFBE2FCD44792B7CE158235ED807A2">
    <w:name w:val="3F2BFBE2FCD44792B7CE158235ED807A2"/>
    <w:rsid w:val="00226E29"/>
    <w:pPr>
      <w:spacing w:after="240" w:line="360" w:lineRule="auto"/>
    </w:pPr>
    <w:rPr>
      <w:rFonts w:ascii="Arial" w:eastAsiaTheme="minorHAnsi" w:hAnsi="Arial" w:cs="Arial"/>
      <w:sz w:val="20"/>
      <w:szCs w:val="20"/>
      <w:lang w:eastAsia="en-US"/>
    </w:rPr>
  </w:style>
  <w:style w:type="paragraph" w:customStyle="1" w:styleId="CE91FD4865D847C5B7DAD2BF72AAEF232">
    <w:name w:val="CE91FD4865D847C5B7DAD2BF72AAEF232"/>
    <w:rsid w:val="00226E29"/>
    <w:pPr>
      <w:spacing w:after="240" w:line="360" w:lineRule="auto"/>
    </w:pPr>
    <w:rPr>
      <w:rFonts w:ascii="Arial" w:eastAsiaTheme="minorHAnsi" w:hAnsi="Arial" w:cs="Arial"/>
      <w:sz w:val="20"/>
      <w:szCs w:val="20"/>
      <w:lang w:eastAsia="en-US"/>
    </w:rPr>
  </w:style>
  <w:style w:type="paragraph" w:customStyle="1" w:styleId="B98BA256E88A4C40898CBDB787EEC5002">
    <w:name w:val="B98BA256E88A4C40898CBDB787EEC5002"/>
    <w:rsid w:val="00226E29"/>
    <w:pPr>
      <w:spacing w:after="240" w:line="360" w:lineRule="auto"/>
    </w:pPr>
    <w:rPr>
      <w:rFonts w:ascii="Arial" w:eastAsiaTheme="minorHAnsi" w:hAnsi="Arial" w:cs="Arial"/>
      <w:sz w:val="20"/>
      <w:szCs w:val="20"/>
      <w:lang w:eastAsia="en-US"/>
    </w:rPr>
  </w:style>
  <w:style w:type="paragraph" w:customStyle="1" w:styleId="675C7873A3A6487DA4F14A4CBC205A282">
    <w:name w:val="675C7873A3A6487DA4F14A4CBC205A282"/>
    <w:rsid w:val="00226E29"/>
    <w:pPr>
      <w:spacing w:after="240" w:line="360" w:lineRule="auto"/>
    </w:pPr>
    <w:rPr>
      <w:rFonts w:ascii="Arial" w:eastAsiaTheme="minorHAnsi" w:hAnsi="Arial" w:cs="Arial"/>
      <w:sz w:val="20"/>
      <w:szCs w:val="20"/>
      <w:lang w:eastAsia="en-US"/>
    </w:rPr>
  </w:style>
  <w:style w:type="paragraph" w:customStyle="1" w:styleId="886E07E9A0FB479399B326E752D963852">
    <w:name w:val="886E07E9A0FB479399B326E752D963852"/>
    <w:rsid w:val="00226E29"/>
    <w:pPr>
      <w:spacing w:after="240" w:line="360" w:lineRule="auto"/>
    </w:pPr>
    <w:rPr>
      <w:rFonts w:ascii="Arial" w:eastAsiaTheme="minorHAnsi" w:hAnsi="Arial" w:cs="Arial"/>
      <w:sz w:val="20"/>
      <w:szCs w:val="20"/>
      <w:lang w:eastAsia="en-US"/>
    </w:rPr>
  </w:style>
  <w:style w:type="paragraph" w:customStyle="1" w:styleId="13CC19A154BF4A2B8E8512F1C457CEAB2">
    <w:name w:val="13CC19A154BF4A2B8E8512F1C457CEAB2"/>
    <w:rsid w:val="00226E29"/>
    <w:pPr>
      <w:spacing w:after="240" w:line="360" w:lineRule="auto"/>
    </w:pPr>
    <w:rPr>
      <w:rFonts w:ascii="Arial" w:eastAsiaTheme="minorHAnsi" w:hAnsi="Arial" w:cs="Arial"/>
      <w:sz w:val="20"/>
      <w:szCs w:val="20"/>
      <w:lang w:eastAsia="en-US"/>
    </w:rPr>
  </w:style>
  <w:style w:type="paragraph" w:customStyle="1" w:styleId="45B79A66A4BA48AFA0767F7E86F0779D2">
    <w:name w:val="45B79A66A4BA48AFA0767F7E86F0779D2"/>
    <w:rsid w:val="00226E29"/>
    <w:pPr>
      <w:spacing w:after="240" w:line="360" w:lineRule="auto"/>
    </w:pPr>
    <w:rPr>
      <w:rFonts w:ascii="Arial" w:eastAsiaTheme="minorHAnsi" w:hAnsi="Arial" w:cs="Arial"/>
      <w:sz w:val="20"/>
      <w:szCs w:val="20"/>
      <w:lang w:eastAsia="en-US"/>
    </w:rPr>
  </w:style>
  <w:style w:type="paragraph" w:customStyle="1" w:styleId="E8628F928C954044B01D1C08A8F17DDC2">
    <w:name w:val="E8628F928C954044B01D1C08A8F17DDC2"/>
    <w:rsid w:val="00226E29"/>
    <w:pPr>
      <w:spacing w:after="240" w:line="360" w:lineRule="auto"/>
    </w:pPr>
    <w:rPr>
      <w:rFonts w:ascii="Arial" w:eastAsiaTheme="minorHAnsi" w:hAnsi="Arial" w:cs="Arial"/>
      <w:sz w:val="20"/>
      <w:szCs w:val="20"/>
      <w:lang w:eastAsia="en-US"/>
    </w:rPr>
  </w:style>
  <w:style w:type="paragraph" w:customStyle="1" w:styleId="174854BE813E4BEEB15345AE516411442">
    <w:name w:val="174854BE813E4BEEB15345AE516411442"/>
    <w:rsid w:val="00226E29"/>
    <w:pPr>
      <w:spacing w:after="240" w:line="360" w:lineRule="auto"/>
    </w:pPr>
    <w:rPr>
      <w:rFonts w:ascii="Arial" w:eastAsiaTheme="minorHAnsi" w:hAnsi="Arial" w:cs="Arial"/>
      <w:sz w:val="20"/>
      <w:szCs w:val="20"/>
      <w:lang w:eastAsia="en-US"/>
    </w:rPr>
  </w:style>
  <w:style w:type="paragraph" w:customStyle="1" w:styleId="0ECE07D8C3F74076AFE50DEC15EF8A9E2">
    <w:name w:val="0ECE07D8C3F74076AFE50DEC15EF8A9E2"/>
    <w:rsid w:val="00226E29"/>
    <w:pPr>
      <w:spacing w:after="240" w:line="360" w:lineRule="auto"/>
      <w:ind w:left="720"/>
      <w:contextualSpacing/>
    </w:pPr>
    <w:rPr>
      <w:rFonts w:ascii="Arial" w:eastAsiaTheme="minorHAnsi" w:hAnsi="Arial" w:cs="Arial"/>
      <w:sz w:val="20"/>
      <w:szCs w:val="20"/>
      <w:lang w:eastAsia="en-US"/>
    </w:rPr>
  </w:style>
  <w:style w:type="paragraph" w:customStyle="1" w:styleId="2EBC29E0DAD141D887229AED4FA0C60C3">
    <w:name w:val="2EBC29E0DAD141D887229AED4FA0C60C3"/>
    <w:rsid w:val="00226E29"/>
    <w:pPr>
      <w:spacing w:after="240" w:line="360" w:lineRule="auto"/>
      <w:ind w:left="720"/>
      <w:contextualSpacing/>
    </w:pPr>
    <w:rPr>
      <w:rFonts w:ascii="Arial" w:eastAsiaTheme="minorHAnsi" w:hAnsi="Arial" w:cs="Arial"/>
      <w:sz w:val="20"/>
      <w:szCs w:val="20"/>
      <w:lang w:eastAsia="en-US"/>
    </w:rPr>
  </w:style>
  <w:style w:type="paragraph" w:customStyle="1" w:styleId="806191A6B6CA4136ABA6CB9C89807B002">
    <w:name w:val="806191A6B6CA4136ABA6CB9C89807B002"/>
    <w:rsid w:val="00226E29"/>
    <w:pPr>
      <w:spacing w:after="240" w:line="360" w:lineRule="auto"/>
      <w:ind w:left="720"/>
      <w:contextualSpacing/>
    </w:pPr>
    <w:rPr>
      <w:rFonts w:ascii="Arial" w:eastAsiaTheme="minorHAnsi" w:hAnsi="Arial" w:cs="Arial"/>
      <w:sz w:val="20"/>
      <w:szCs w:val="20"/>
      <w:lang w:eastAsia="en-US"/>
    </w:rPr>
  </w:style>
  <w:style w:type="paragraph" w:customStyle="1" w:styleId="2D46979971FB49BFA547D604845218303">
    <w:name w:val="2D46979971FB49BFA547D604845218303"/>
    <w:rsid w:val="00226E29"/>
    <w:pPr>
      <w:spacing w:after="240" w:line="360" w:lineRule="auto"/>
      <w:ind w:left="720"/>
      <w:contextualSpacing/>
    </w:pPr>
    <w:rPr>
      <w:rFonts w:ascii="Arial" w:eastAsiaTheme="minorHAnsi" w:hAnsi="Arial" w:cs="Arial"/>
      <w:sz w:val="20"/>
      <w:szCs w:val="20"/>
      <w:lang w:eastAsia="en-US"/>
    </w:rPr>
  </w:style>
  <w:style w:type="paragraph" w:customStyle="1" w:styleId="43996B8B803E4182898ED7BC6346292F3">
    <w:name w:val="43996B8B803E4182898ED7BC6346292F3"/>
    <w:rsid w:val="00226E29"/>
    <w:pPr>
      <w:spacing w:after="240" w:line="360" w:lineRule="auto"/>
      <w:ind w:left="720"/>
      <w:contextualSpacing/>
    </w:pPr>
    <w:rPr>
      <w:rFonts w:ascii="Arial" w:eastAsiaTheme="minorHAnsi" w:hAnsi="Arial" w:cs="Arial"/>
      <w:sz w:val="20"/>
      <w:szCs w:val="20"/>
      <w:lang w:eastAsia="en-US"/>
    </w:rPr>
  </w:style>
  <w:style w:type="paragraph" w:customStyle="1" w:styleId="22E113162D4E48BFADF285FAC6C658E73">
    <w:name w:val="22E113162D4E48BFADF285FAC6C658E73"/>
    <w:rsid w:val="00226E29"/>
    <w:pPr>
      <w:spacing w:after="240" w:line="360" w:lineRule="auto"/>
      <w:ind w:left="720"/>
      <w:contextualSpacing/>
    </w:pPr>
    <w:rPr>
      <w:rFonts w:ascii="Arial" w:eastAsiaTheme="minorHAnsi" w:hAnsi="Arial" w:cs="Arial"/>
      <w:sz w:val="20"/>
      <w:szCs w:val="20"/>
      <w:lang w:eastAsia="en-US"/>
    </w:rPr>
  </w:style>
  <w:style w:type="paragraph" w:customStyle="1" w:styleId="8B5A75017C8A4E768010C99030009D942">
    <w:name w:val="8B5A75017C8A4E768010C99030009D942"/>
    <w:rsid w:val="00226E29"/>
    <w:pPr>
      <w:spacing w:after="240" w:line="360" w:lineRule="auto"/>
      <w:ind w:left="720"/>
      <w:contextualSpacing/>
    </w:pPr>
    <w:rPr>
      <w:rFonts w:ascii="Arial" w:eastAsiaTheme="minorHAnsi" w:hAnsi="Arial" w:cs="Arial"/>
      <w:sz w:val="20"/>
      <w:szCs w:val="20"/>
      <w:lang w:eastAsia="en-US"/>
    </w:rPr>
  </w:style>
  <w:style w:type="paragraph" w:customStyle="1" w:styleId="8881332A7D4B4F3F9BA423D51248BEFE3">
    <w:name w:val="8881332A7D4B4F3F9BA423D51248BEFE3"/>
    <w:rsid w:val="00226E29"/>
    <w:pPr>
      <w:spacing w:after="240" w:line="360" w:lineRule="auto"/>
      <w:ind w:left="720"/>
      <w:contextualSpacing/>
    </w:pPr>
    <w:rPr>
      <w:rFonts w:ascii="Arial" w:eastAsiaTheme="minorHAnsi" w:hAnsi="Arial" w:cs="Arial"/>
      <w:sz w:val="20"/>
      <w:szCs w:val="20"/>
      <w:lang w:eastAsia="en-US"/>
    </w:rPr>
  </w:style>
  <w:style w:type="paragraph" w:customStyle="1" w:styleId="4C2FAA16C6924DBBA7AE39BF62D955B53">
    <w:name w:val="4C2FAA16C6924DBBA7AE39BF62D955B53"/>
    <w:rsid w:val="00226E29"/>
    <w:pPr>
      <w:spacing w:after="240" w:line="360" w:lineRule="auto"/>
      <w:ind w:left="720"/>
      <w:contextualSpacing/>
    </w:pPr>
    <w:rPr>
      <w:rFonts w:ascii="Arial" w:eastAsiaTheme="minorHAnsi" w:hAnsi="Arial" w:cs="Arial"/>
      <w:sz w:val="20"/>
      <w:szCs w:val="20"/>
      <w:lang w:eastAsia="en-US"/>
    </w:rPr>
  </w:style>
  <w:style w:type="paragraph" w:customStyle="1" w:styleId="20B22C2F808346C5963C838EF923F35C3">
    <w:name w:val="20B22C2F808346C5963C838EF923F35C3"/>
    <w:rsid w:val="00226E29"/>
    <w:pPr>
      <w:spacing w:after="240" w:line="360" w:lineRule="auto"/>
      <w:ind w:left="720"/>
      <w:contextualSpacing/>
    </w:pPr>
    <w:rPr>
      <w:rFonts w:ascii="Arial" w:eastAsiaTheme="minorHAnsi" w:hAnsi="Arial" w:cs="Arial"/>
      <w:sz w:val="20"/>
      <w:szCs w:val="20"/>
      <w:lang w:eastAsia="en-US"/>
    </w:rPr>
  </w:style>
  <w:style w:type="paragraph" w:customStyle="1" w:styleId="16B9B472517041549ED30EC5C15246353">
    <w:name w:val="16B9B472517041549ED30EC5C15246353"/>
    <w:rsid w:val="00226E29"/>
    <w:pPr>
      <w:spacing w:after="240" w:line="360" w:lineRule="auto"/>
      <w:ind w:left="720"/>
      <w:contextualSpacing/>
    </w:pPr>
    <w:rPr>
      <w:rFonts w:ascii="Arial" w:eastAsiaTheme="minorHAnsi" w:hAnsi="Arial" w:cs="Arial"/>
      <w:sz w:val="20"/>
      <w:szCs w:val="20"/>
      <w:lang w:eastAsia="en-US"/>
    </w:rPr>
  </w:style>
  <w:style w:type="paragraph" w:customStyle="1" w:styleId="9C19C64D269644C39B5FAFB7A84DFCF62">
    <w:name w:val="9C19C64D269644C39B5FAFB7A84DFCF62"/>
    <w:rsid w:val="00226E29"/>
    <w:pPr>
      <w:spacing w:after="240" w:line="360" w:lineRule="auto"/>
      <w:ind w:left="720"/>
      <w:contextualSpacing/>
    </w:pPr>
    <w:rPr>
      <w:rFonts w:ascii="Arial" w:eastAsiaTheme="minorHAnsi" w:hAnsi="Arial" w:cs="Arial"/>
      <w:sz w:val="20"/>
      <w:szCs w:val="20"/>
      <w:lang w:eastAsia="en-US"/>
    </w:rPr>
  </w:style>
  <w:style w:type="paragraph" w:customStyle="1" w:styleId="AC9D74F7B6B0414AA13962C569E1A3D83">
    <w:name w:val="AC9D74F7B6B0414AA13962C569E1A3D83"/>
    <w:rsid w:val="00226E29"/>
    <w:pPr>
      <w:spacing w:after="240" w:line="360" w:lineRule="auto"/>
      <w:ind w:left="720"/>
      <w:contextualSpacing/>
    </w:pPr>
    <w:rPr>
      <w:rFonts w:ascii="Arial" w:eastAsiaTheme="minorHAnsi" w:hAnsi="Arial" w:cs="Arial"/>
      <w:sz w:val="20"/>
      <w:szCs w:val="20"/>
      <w:lang w:eastAsia="en-US"/>
    </w:rPr>
  </w:style>
  <w:style w:type="paragraph" w:customStyle="1" w:styleId="BA8771E329A6441AAC3471B7C12B4F1B3">
    <w:name w:val="BA8771E329A6441AAC3471B7C12B4F1B3"/>
    <w:rsid w:val="00226E29"/>
    <w:pPr>
      <w:spacing w:after="240" w:line="360" w:lineRule="auto"/>
      <w:ind w:left="720"/>
      <w:contextualSpacing/>
    </w:pPr>
    <w:rPr>
      <w:rFonts w:ascii="Arial" w:eastAsiaTheme="minorHAnsi" w:hAnsi="Arial" w:cs="Arial"/>
      <w:sz w:val="20"/>
      <w:szCs w:val="20"/>
      <w:lang w:eastAsia="en-US"/>
    </w:rPr>
  </w:style>
  <w:style w:type="paragraph" w:customStyle="1" w:styleId="A5CDC86B67054AD6901B4889626155AD3">
    <w:name w:val="A5CDC86B67054AD6901B4889626155AD3"/>
    <w:rsid w:val="00226E29"/>
    <w:pPr>
      <w:keepNext/>
      <w:keepLines/>
      <w:spacing w:before="40" w:after="0" w:line="360" w:lineRule="auto"/>
      <w:ind w:left="576" w:hanging="576"/>
      <w:outlineLvl w:val="1"/>
    </w:pPr>
    <w:rPr>
      <w:rFonts w:ascii="Arial" w:eastAsiaTheme="majorEastAsia" w:hAnsi="Arial" w:cs="Arial"/>
      <w:sz w:val="30"/>
      <w:szCs w:val="30"/>
      <w:lang w:eastAsia="en-US"/>
    </w:rPr>
  </w:style>
  <w:style w:type="paragraph" w:customStyle="1" w:styleId="6383420DE8714BBFB471305563CE9AC03">
    <w:name w:val="6383420DE8714BBFB471305563CE9AC03"/>
    <w:rsid w:val="00226E29"/>
    <w:pPr>
      <w:keepNext/>
      <w:keepLines/>
      <w:spacing w:before="40" w:after="0" w:line="360" w:lineRule="auto"/>
      <w:ind w:left="576" w:hanging="576"/>
      <w:outlineLvl w:val="1"/>
    </w:pPr>
    <w:rPr>
      <w:rFonts w:ascii="Arial" w:eastAsiaTheme="majorEastAsia" w:hAnsi="Arial" w:cs="Arial"/>
      <w:sz w:val="30"/>
      <w:szCs w:val="30"/>
      <w:lang w:eastAsia="en-US"/>
    </w:rPr>
  </w:style>
  <w:style w:type="paragraph" w:customStyle="1" w:styleId="EB460EB709784F47951F65E343D0856A3">
    <w:name w:val="EB460EB709784F47951F65E343D0856A3"/>
    <w:rsid w:val="00226E29"/>
    <w:pPr>
      <w:spacing w:after="240" w:line="360" w:lineRule="auto"/>
      <w:ind w:left="720"/>
      <w:contextualSpacing/>
    </w:pPr>
    <w:rPr>
      <w:rFonts w:ascii="Arial" w:eastAsiaTheme="minorHAnsi" w:hAnsi="Arial" w:cs="Arial"/>
      <w:sz w:val="20"/>
      <w:szCs w:val="20"/>
      <w:lang w:eastAsia="en-US"/>
    </w:rPr>
  </w:style>
  <w:style w:type="paragraph" w:customStyle="1" w:styleId="946BC9C9220D4C829A1709A188E523523">
    <w:name w:val="946BC9C9220D4C829A1709A188E523523"/>
    <w:rsid w:val="00226E29"/>
    <w:pPr>
      <w:spacing w:after="240" w:line="360" w:lineRule="auto"/>
      <w:ind w:left="720"/>
      <w:contextualSpacing/>
    </w:pPr>
    <w:rPr>
      <w:rFonts w:ascii="Arial" w:eastAsiaTheme="minorHAnsi" w:hAnsi="Arial" w:cs="Arial"/>
      <w:sz w:val="20"/>
      <w:szCs w:val="20"/>
      <w:lang w:eastAsia="en-US"/>
    </w:rPr>
  </w:style>
  <w:style w:type="paragraph" w:customStyle="1" w:styleId="AFB7FC8470CA4BEB9F5EA4C60799D3FF3">
    <w:name w:val="AFB7FC8470CA4BEB9F5EA4C60799D3FF3"/>
    <w:rsid w:val="00226E29"/>
    <w:pPr>
      <w:spacing w:after="240" w:line="360" w:lineRule="auto"/>
      <w:ind w:left="720"/>
      <w:contextualSpacing/>
    </w:pPr>
    <w:rPr>
      <w:rFonts w:ascii="Arial" w:eastAsiaTheme="minorHAnsi" w:hAnsi="Arial" w:cs="Arial"/>
      <w:sz w:val="20"/>
      <w:szCs w:val="20"/>
      <w:lang w:eastAsia="en-US"/>
    </w:rPr>
  </w:style>
  <w:style w:type="paragraph" w:customStyle="1" w:styleId="80FA1B109A3D48A0A0B6EDE84ADFB27B3">
    <w:name w:val="80FA1B109A3D48A0A0B6EDE84ADFB27B3"/>
    <w:rsid w:val="00226E29"/>
    <w:pPr>
      <w:spacing w:after="240" w:line="360" w:lineRule="auto"/>
      <w:ind w:left="720"/>
      <w:contextualSpacing/>
    </w:pPr>
    <w:rPr>
      <w:rFonts w:ascii="Arial" w:eastAsiaTheme="minorHAnsi" w:hAnsi="Arial" w:cs="Arial"/>
      <w:sz w:val="20"/>
      <w:szCs w:val="20"/>
      <w:lang w:eastAsia="en-US"/>
    </w:rPr>
  </w:style>
  <w:style w:type="paragraph" w:customStyle="1" w:styleId="14ECCAAA4DC1451BA68B40D90A74852E3">
    <w:name w:val="14ECCAAA4DC1451BA68B40D90A74852E3"/>
    <w:rsid w:val="00226E29"/>
    <w:pPr>
      <w:spacing w:after="240" w:line="360" w:lineRule="auto"/>
      <w:ind w:left="720"/>
      <w:contextualSpacing/>
    </w:pPr>
    <w:rPr>
      <w:rFonts w:ascii="Arial" w:eastAsiaTheme="minorHAnsi" w:hAnsi="Arial" w:cs="Arial"/>
      <w:sz w:val="20"/>
      <w:szCs w:val="20"/>
      <w:lang w:eastAsia="en-US"/>
    </w:rPr>
  </w:style>
  <w:style w:type="paragraph" w:customStyle="1" w:styleId="20AAF98C7F334A4DA99B5BA5D77D82303">
    <w:name w:val="20AAF98C7F334A4DA99B5BA5D77D82303"/>
    <w:rsid w:val="00226E29"/>
    <w:pPr>
      <w:spacing w:after="240" w:line="360" w:lineRule="auto"/>
      <w:ind w:left="720"/>
      <w:contextualSpacing/>
    </w:pPr>
    <w:rPr>
      <w:rFonts w:ascii="Arial" w:eastAsiaTheme="minorHAnsi" w:hAnsi="Arial" w:cs="Arial"/>
      <w:sz w:val="20"/>
      <w:szCs w:val="20"/>
      <w:lang w:eastAsia="en-US"/>
    </w:rPr>
  </w:style>
  <w:style w:type="paragraph" w:customStyle="1" w:styleId="ECCAA77355AE42B8AF1132291735B45B2">
    <w:name w:val="ECCAA77355AE42B8AF1132291735B45B2"/>
    <w:rsid w:val="00226E29"/>
    <w:pPr>
      <w:spacing w:after="240" w:line="360" w:lineRule="auto"/>
    </w:pPr>
    <w:rPr>
      <w:rFonts w:ascii="Arial" w:eastAsiaTheme="minorHAnsi" w:hAnsi="Arial" w:cs="Arial"/>
      <w:sz w:val="20"/>
      <w:szCs w:val="20"/>
      <w:lang w:eastAsia="en-US"/>
    </w:rPr>
  </w:style>
  <w:style w:type="paragraph" w:customStyle="1" w:styleId="6BDFCA25F767445E8C57DFBF36954A333">
    <w:name w:val="6BDFCA25F767445E8C57DFBF36954A333"/>
    <w:rsid w:val="00226E29"/>
    <w:pPr>
      <w:spacing w:after="240" w:line="360" w:lineRule="auto"/>
    </w:pPr>
    <w:rPr>
      <w:rFonts w:ascii="Arial" w:eastAsiaTheme="minorHAnsi" w:hAnsi="Arial" w:cs="Arial"/>
      <w:sz w:val="20"/>
      <w:szCs w:val="20"/>
      <w:lang w:eastAsia="en-US"/>
    </w:rPr>
  </w:style>
  <w:style w:type="paragraph" w:customStyle="1" w:styleId="1226FBF170CE4F5680CA3FAAB80CCA5E3">
    <w:name w:val="1226FBF170CE4F5680CA3FAAB80CCA5E3"/>
    <w:rsid w:val="00226E29"/>
    <w:pPr>
      <w:spacing w:after="240" w:line="360" w:lineRule="auto"/>
    </w:pPr>
    <w:rPr>
      <w:rFonts w:ascii="Arial" w:eastAsiaTheme="minorHAnsi" w:hAnsi="Arial" w:cs="Arial"/>
      <w:sz w:val="20"/>
      <w:szCs w:val="20"/>
      <w:lang w:eastAsia="en-US"/>
    </w:rPr>
  </w:style>
  <w:style w:type="paragraph" w:customStyle="1" w:styleId="85F07C9BC8924FC28590C5E47CCF15423">
    <w:name w:val="85F07C9BC8924FC28590C5E47CCF15423"/>
    <w:rsid w:val="00226E29"/>
    <w:pPr>
      <w:spacing w:after="240" w:line="360" w:lineRule="auto"/>
    </w:pPr>
    <w:rPr>
      <w:rFonts w:ascii="Arial" w:eastAsiaTheme="minorHAnsi" w:hAnsi="Arial" w:cs="Arial"/>
      <w:sz w:val="20"/>
      <w:szCs w:val="20"/>
      <w:lang w:eastAsia="en-US"/>
    </w:rPr>
  </w:style>
  <w:style w:type="paragraph" w:customStyle="1" w:styleId="3F2BFBE2FCD44792B7CE158235ED807A3">
    <w:name w:val="3F2BFBE2FCD44792B7CE158235ED807A3"/>
    <w:rsid w:val="00226E29"/>
    <w:pPr>
      <w:spacing w:after="240" w:line="360" w:lineRule="auto"/>
    </w:pPr>
    <w:rPr>
      <w:rFonts w:ascii="Arial" w:eastAsiaTheme="minorHAnsi" w:hAnsi="Arial" w:cs="Arial"/>
      <w:sz w:val="20"/>
      <w:szCs w:val="20"/>
      <w:lang w:eastAsia="en-US"/>
    </w:rPr>
  </w:style>
  <w:style w:type="paragraph" w:customStyle="1" w:styleId="CE91FD4865D847C5B7DAD2BF72AAEF233">
    <w:name w:val="CE91FD4865D847C5B7DAD2BF72AAEF233"/>
    <w:rsid w:val="00226E29"/>
    <w:pPr>
      <w:spacing w:after="240" w:line="360" w:lineRule="auto"/>
    </w:pPr>
    <w:rPr>
      <w:rFonts w:ascii="Arial" w:eastAsiaTheme="minorHAnsi" w:hAnsi="Arial" w:cs="Arial"/>
      <w:sz w:val="20"/>
      <w:szCs w:val="20"/>
      <w:lang w:eastAsia="en-US"/>
    </w:rPr>
  </w:style>
  <w:style w:type="paragraph" w:customStyle="1" w:styleId="B98BA256E88A4C40898CBDB787EEC5003">
    <w:name w:val="B98BA256E88A4C40898CBDB787EEC5003"/>
    <w:rsid w:val="00226E29"/>
    <w:pPr>
      <w:spacing w:after="240" w:line="360" w:lineRule="auto"/>
    </w:pPr>
    <w:rPr>
      <w:rFonts w:ascii="Arial" w:eastAsiaTheme="minorHAnsi" w:hAnsi="Arial" w:cs="Arial"/>
      <w:sz w:val="20"/>
      <w:szCs w:val="20"/>
      <w:lang w:eastAsia="en-US"/>
    </w:rPr>
  </w:style>
  <w:style w:type="paragraph" w:customStyle="1" w:styleId="675C7873A3A6487DA4F14A4CBC205A283">
    <w:name w:val="675C7873A3A6487DA4F14A4CBC205A283"/>
    <w:rsid w:val="00226E29"/>
    <w:pPr>
      <w:spacing w:after="240" w:line="360" w:lineRule="auto"/>
    </w:pPr>
    <w:rPr>
      <w:rFonts w:ascii="Arial" w:eastAsiaTheme="minorHAnsi" w:hAnsi="Arial" w:cs="Arial"/>
      <w:sz w:val="20"/>
      <w:szCs w:val="20"/>
      <w:lang w:eastAsia="en-US"/>
    </w:rPr>
  </w:style>
  <w:style w:type="paragraph" w:customStyle="1" w:styleId="886E07E9A0FB479399B326E752D963853">
    <w:name w:val="886E07E9A0FB479399B326E752D963853"/>
    <w:rsid w:val="00226E29"/>
    <w:pPr>
      <w:spacing w:after="240" w:line="360" w:lineRule="auto"/>
    </w:pPr>
    <w:rPr>
      <w:rFonts w:ascii="Arial" w:eastAsiaTheme="minorHAnsi" w:hAnsi="Arial" w:cs="Arial"/>
      <w:sz w:val="20"/>
      <w:szCs w:val="20"/>
      <w:lang w:eastAsia="en-US"/>
    </w:rPr>
  </w:style>
  <w:style w:type="paragraph" w:customStyle="1" w:styleId="13CC19A154BF4A2B8E8512F1C457CEAB3">
    <w:name w:val="13CC19A154BF4A2B8E8512F1C457CEAB3"/>
    <w:rsid w:val="00226E29"/>
    <w:pPr>
      <w:spacing w:after="240" w:line="360" w:lineRule="auto"/>
    </w:pPr>
    <w:rPr>
      <w:rFonts w:ascii="Arial" w:eastAsiaTheme="minorHAnsi" w:hAnsi="Arial" w:cs="Arial"/>
      <w:sz w:val="20"/>
      <w:szCs w:val="20"/>
      <w:lang w:eastAsia="en-US"/>
    </w:rPr>
  </w:style>
  <w:style w:type="paragraph" w:customStyle="1" w:styleId="45B79A66A4BA48AFA0767F7E86F0779D3">
    <w:name w:val="45B79A66A4BA48AFA0767F7E86F0779D3"/>
    <w:rsid w:val="00226E29"/>
    <w:pPr>
      <w:spacing w:after="240" w:line="360" w:lineRule="auto"/>
    </w:pPr>
    <w:rPr>
      <w:rFonts w:ascii="Arial" w:eastAsiaTheme="minorHAnsi" w:hAnsi="Arial" w:cs="Arial"/>
      <w:sz w:val="20"/>
      <w:szCs w:val="20"/>
      <w:lang w:eastAsia="en-US"/>
    </w:rPr>
  </w:style>
  <w:style w:type="paragraph" w:customStyle="1" w:styleId="E8628F928C954044B01D1C08A8F17DDC3">
    <w:name w:val="E8628F928C954044B01D1C08A8F17DDC3"/>
    <w:rsid w:val="00226E29"/>
    <w:pPr>
      <w:spacing w:after="240" w:line="360" w:lineRule="auto"/>
    </w:pPr>
    <w:rPr>
      <w:rFonts w:ascii="Arial" w:eastAsiaTheme="minorHAnsi" w:hAnsi="Arial" w:cs="Arial"/>
      <w:sz w:val="20"/>
      <w:szCs w:val="20"/>
      <w:lang w:eastAsia="en-US"/>
    </w:rPr>
  </w:style>
  <w:style w:type="paragraph" w:customStyle="1" w:styleId="174854BE813E4BEEB15345AE516411443">
    <w:name w:val="174854BE813E4BEEB15345AE516411443"/>
    <w:rsid w:val="00226E29"/>
    <w:pPr>
      <w:spacing w:after="240" w:line="360" w:lineRule="auto"/>
    </w:pPr>
    <w:rPr>
      <w:rFonts w:ascii="Arial" w:eastAsiaTheme="minorHAnsi" w:hAnsi="Arial" w:cs="Arial"/>
      <w:sz w:val="20"/>
      <w:szCs w:val="20"/>
      <w:lang w:eastAsia="en-US"/>
    </w:rPr>
  </w:style>
  <w:style w:type="paragraph" w:customStyle="1" w:styleId="82B7CF8EF8FE44D6A1471FFEAB3C5B71">
    <w:name w:val="82B7CF8EF8FE44D6A1471FFEAB3C5B71"/>
    <w:rsid w:val="00226E29"/>
  </w:style>
  <w:style w:type="paragraph" w:customStyle="1" w:styleId="C6D0083274EB47F88197D2F165F31BE4">
    <w:name w:val="C6D0083274EB47F88197D2F165F31BE4"/>
    <w:rsid w:val="00226E29"/>
  </w:style>
  <w:style w:type="paragraph" w:customStyle="1" w:styleId="39BF528ABCF84B9EBA67C8EEBDD9AF8B">
    <w:name w:val="39BF528ABCF84B9EBA67C8EEBDD9AF8B"/>
    <w:rsid w:val="00226E29"/>
  </w:style>
  <w:style w:type="paragraph" w:customStyle="1" w:styleId="73BE9F472E6F4E19A920A379C0C74338">
    <w:name w:val="73BE9F472E6F4E19A920A379C0C74338"/>
    <w:rsid w:val="00226E29"/>
  </w:style>
  <w:style w:type="paragraph" w:customStyle="1" w:styleId="30F1C7F9D6CA40CD85A734CA353ECE9A">
    <w:name w:val="30F1C7F9D6CA40CD85A734CA353ECE9A"/>
    <w:rsid w:val="00226E29"/>
  </w:style>
  <w:style w:type="paragraph" w:customStyle="1" w:styleId="C228C2A376824E2195309C7D47AB92EB">
    <w:name w:val="C228C2A376824E2195309C7D47AB92EB"/>
    <w:rsid w:val="00226E29"/>
  </w:style>
  <w:style w:type="paragraph" w:customStyle="1" w:styleId="E29FB01C368844E5B00AF223D4BE2D59">
    <w:name w:val="E29FB01C368844E5B00AF223D4BE2D59"/>
    <w:rsid w:val="00226E29"/>
  </w:style>
  <w:style w:type="paragraph" w:customStyle="1" w:styleId="A1ECC17E717E4DC0ACFFE05F29EC2700">
    <w:name w:val="A1ECC17E717E4DC0ACFFE05F29EC2700"/>
    <w:rsid w:val="00226E29"/>
  </w:style>
  <w:style w:type="paragraph" w:customStyle="1" w:styleId="9DB67F5DE4F240EC8B90096AE3F0B713">
    <w:name w:val="9DB67F5DE4F240EC8B90096AE3F0B713"/>
    <w:rsid w:val="00226E29"/>
  </w:style>
  <w:style w:type="paragraph" w:customStyle="1" w:styleId="009576A6C43C429FA389D0E96ACC046D">
    <w:name w:val="009576A6C43C429FA389D0E96ACC046D"/>
    <w:rsid w:val="00226E29"/>
  </w:style>
  <w:style w:type="paragraph" w:customStyle="1" w:styleId="410B5383E654476EAF0E3D3487384DE7">
    <w:name w:val="410B5383E654476EAF0E3D3487384DE7"/>
    <w:rsid w:val="00226E29"/>
  </w:style>
  <w:style w:type="paragraph" w:customStyle="1" w:styleId="C8B86AAC92A8457A9F36E1A1A326E15D">
    <w:name w:val="C8B86AAC92A8457A9F36E1A1A326E15D"/>
    <w:rsid w:val="00226E29"/>
  </w:style>
  <w:style w:type="paragraph" w:customStyle="1" w:styleId="BCC254F7D6094202A1BD5BEC991D9710">
    <w:name w:val="BCC254F7D6094202A1BD5BEC991D9710"/>
    <w:rsid w:val="00226E29"/>
  </w:style>
  <w:style w:type="paragraph" w:customStyle="1" w:styleId="C07C3756F69C48E9B13A3653CC603DB1">
    <w:name w:val="C07C3756F69C48E9B13A3653CC603DB1"/>
    <w:rsid w:val="00226E29"/>
  </w:style>
  <w:style w:type="paragraph" w:customStyle="1" w:styleId="3BDD52FD18DB458CAAEF8459B961D035">
    <w:name w:val="3BDD52FD18DB458CAAEF8459B961D035"/>
    <w:rsid w:val="00226E29"/>
  </w:style>
  <w:style w:type="paragraph" w:customStyle="1" w:styleId="892CB1681DFF45A596C5116E54B1BAEB">
    <w:name w:val="892CB1681DFF45A596C5116E54B1BAEB"/>
    <w:rsid w:val="00226E29"/>
  </w:style>
  <w:style w:type="paragraph" w:customStyle="1" w:styleId="D60CFC60FB314865881C8D095B7EC798">
    <w:name w:val="D60CFC60FB314865881C8D095B7EC798"/>
    <w:rsid w:val="00226E29"/>
  </w:style>
  <w:style w:type="paragraph" w:customStyle="1" w:styleId="65A07106A4754F6F8925F52F351E1400">
    <w:name w:val="65A07106A4754F6F8925F52F351E1400"/>
    <w:rsid w:val="00226E29"/>
  </w:style>
  <w:style w:type="paragraph" w:customStyle="1" w:styleId="DE27D8798FF7439896AF254428C0711A">
    <w:name w:val="DE27D8798FF7439896AF254428C0711A"/>
    <w:rsid w:val="00226E29"/>
  </w:style>
  <w:style w:type="paragraph" w:customStyle="1" w:styleId="B205A8F1C49B434EBA8F377C3D0C0C1F">
    <w:name w:val="B205A8F1C49B434EBA8F377C3D0C0C1F"/>
    <w:rsid w:val="00226E29"/>
  </w:style>
  <w:style w:type="paragraph" w:customStyle="1" w:styleId="A8F2EC5DA5A74FB9AD3EAD2C32E55745">
    <w:name w:val="A8F2EC5DA5A74FB9AD3EAD2C32E55745"/>
    <w:rsid w:val="00226E29"/>
  </w:style>
  <w:style w:type="paragraph" w:customStyle="1" w:styleId="26D31F949DEA4048A24F58CAF5DE57BF">
    <w:name w:val="26D31F949DEA4048A24F58CAF5DE57BF"/>
    <w:rsid w:val="00226E29"/>
  </w:style>
  <w:style w:type="paragraph" w:customStyle="1" w:styleId="336C958828D04E8BA5119ADA9DD62B74">
    <w:name w:val="336C958828D04E8BA5119ADA9DD62B74"/>
    <w:rsid w:val="00226E29"/>
  </w:style>
  <w:style w:type="paragraph" w:customStyle="1" w:styleId="D4710DE5997747B09C32CDB330F646FA">
    <w:name w:val="D4710DE5997747B09C32CDB330F646FA"/>
    <w:rsid w:val="00226E29"/>
  </w:style>
  <w:style w:type="paragraph" w:customStyle="1" w:styleId="21C3DBAF85594094B2E60BF06E361B0E">
    <w:name w:val="21C3DBAF85594094B2E60BF06E361B0E"/>
    <w:rsid w:val="00226E29"/>
  </w:style>
  <w:style w:type="paragraph" w:customStyle="1" w:styleId="427F93E5A301429EBB1AD20ADC432F41">
    <w:name w:val="427F93E5A301429EBB1AD20ADC432F41"/>
    <w:rsid w:val="00226E29"/>
  </w:style>
  <w:style w:type="paragraph" w:customStyle="1" w:styleId="A0803F8B1321450BA34EE4EC2844C495">
    <w:name w:val="A0803F8B1321450BA34EE4EC2844C495"/>
    <w:rsid w:val="00226E29"/>
  </w:style>
  <w:style w:type="paragraph" w:customStyle="1" w:styleId="02FDD80AEFB2480CB11AEC174865DE25">
    <w:name w:val="02FDD80AEFB2480CB11AEC174865DE25"/>
    <w:rsid w:val="00226E29"/>
  </w:style>
  <w:style w:type="paragraph" w:customStyle="1" w:styleId="D1BF0EA5350F45EF86CD46C33EEB0445">
    <w:name w:val="D1BF0EA5350F45EF86CD46C33EEB0445"/>
    <w:rsid w:val="00226E29"/>
  </w:style>
  <w:style w:type="paragraph" w:customStyle="1" w:styleId="59F4780A63364B4AA97BFB0D237C68D9">
    <w:name w:val="59F4780A63364B4AA97BFB0D237C68D9"/>
    <w:rsid w:val="00226E29"/>
  </w:style>
  <w:style w:type="paragraph" w:customStyle="1" w:styleId="0BC5A50B2798460898935281621ADFEF">
    <w:name w:val="0BC5A50B2798460898935281621ADFEF"/>
    <w:rsid w:val="00226E29"/>
  </w:style>
  <w:style w:type="paragraph" w:customStyle="1" w:styleId="F8C5ECC42E02489694402AA7D73B59AA">
    <w:name w:val="F8C5ECC42E02489694402AA7D73B59AA"/>
    <w:rsid w:val="00226E29"/>
  </w:style>
  <w:style w:type="paragraph" w:customStyle="1" w:styleId="8A67AFEBE32144E78DCA3F31FEB131C3">
    <w:name w:val="8A67AFEBE32144E78DCA3F31FEB131C3"/>
    <w:rsid w:val="00FF5277"/>
  </w:style>
  <w:style w:type="paragraph" w:customStyle="1" w:styleId="FAC57DA4DCB14BD0807F62995658BF58">
    <w:name w:val="FAC57DA4DCB14BD0807F62995658BF58"/>
    <w:rsid w:val="00FF5277"/>
  </w:style>
  <w:style w:type="paragraph" w:customStyle="1" w:styleId="B2CB2822BF1F4D61A155FE1D21EC066E">
    <w:name w:val="B2CB2822BF1F4D61A155FE1D21EC066E"/>
    <w:rsid w:val="00FF5277"/>
  </w:style>
  <w:style w:type="paragraph" w:customStyle="1" w:styleId="B3E98DB426E64C938BA52FE3A30E1F4D">
    <w:name w:val="B3E98DB426E64C938BA52FE3A30E1F4D"/>
    <w:rsid w:val="00FF5277"/>
  </w:style>
  <w:style w:type="paragraph" w:customStyle="1" w:styleId="635537CC92BC4C64A31191E8BBD4C090">
    <w:name w:val="635537CC92BC4C64A31191E8BBD4C090"/>
    <w:rsid w:val="00FF5277"/>
  </w:style>
  <w:style w:type="paragraph" w:customStyle="1" w:styleId="4C05A4750A8E4675B78904EF5AF8CB95">
    <w:name w:val="4C05A4750A8E4675B78904EF5AF8CB95"/>
    <w:rsid w:val="00FF5277"/>
  </w:style>
  <w:style w:type="paragraph" w:customStyle="1" w:styleId="66854249CB5C4EF8BC2066BA3DD96946">
    <w:name w:val="66854249CB5C4EF8BC2066BA3DD96946"/>
    <w:rsid w:val="00FF5277"/>
  </w:style>
  <w:style w:type="paragraph" w:customStyle="1" w:styleId="9BEE9D2F5B1B4A2D8213BE9D238527DB">
    <w:name w:val="9BEE9D2F5B1B4A2D8213BE9D238527DB"/>
    <w:rsid w:val="00FF5277"/>
  </w:style>
  <w:style w:type="paragraph" w:customStyle="1" w:styleId="7B757FFD732C45B6B91E6491D5CFCE50">
    <w:name w:val="7B757FFD732C45B6B91E6491D5CFCE50"/>
    <w:rsid w:val="00FF5277"/>
  </w:style>
  <w:style w:type="paragraph" w:customStyle="1" w:styleId="071320C3A7A048769F0EDEF2296EFE57">
    <w:name w:val="071320C3A7A048769F0EDEF2296EFE57"/>
    <w:rsid w:val="00FF5277"/>
  </w:style>
  <w:style w:type="paragraph" w:customStyle="1" w:styleId="88DEDFCD7AD44AEA9B68F62E08A35E57">
    <w:name w:val="88DEDFCD7AD44AEA9B68F62E08A35E57"/>
    <w:rsid w:val="00FF5277"/>
  </w:style>
  <w:style w:type="paragraph" w:customStyle="1" w:styleId="36BF9F764CEE4E7CB23E7BBB2EC9958A">
    <w:name w:val="36BF9F764CEE4E7CB23E7BBB2EC9958A"/>
    <w:rsid w:val="00FF5277"/>
  </w:style>
  <w:style w:type="paragraph" w:customStyle="1" w:styleId="E5EC25CD1E0E4B8798A18F9526D96C20">
    <w:name w:val="E5EC25CD1E0E4B8798A18F9526D96C20"/>
    <w:rsid w:val="00FF5277"/>
  </w:style>
  <w:style w:type="paragraph" w:customStyle="1" w:styleId="E376B4A6428B4E04929B96E3D1F89DCE">
    <w:name w:val="E376B4A6428B4E04929B96E3D1F89DCE"/>
    <w:rsid w:val="00FF5277"/>
  </w:style>
  <w:style w:type="paragraph" w:customStyle="1" w:styleId="6ED09CFD152145A38B40BBADC345338B">
    <w:name w:val="6ED09CFD152145A38B40BBADC345338B"/>
    <w:rsid w:val="00FF5277"/>
  </w:style>
  <w:style w:type="paragraph" w:customStyle="1" w:styleId="76C81A40D56A48CEBC6AAA329CD9C940">
    <w:name w:val="76C81A40D56A48CEBC6AAA329CD9C940"/>
    <w:rsid w:val="00FF5277"/>
  </w:style>
  <w:style w:type="paragraph" w:customStyle="1" w:styleId="5EBCEA74DD104380A762C8B3653B3AA1">
    <w:name w:val="5EBCEA74DD104380A762C8B3653B3AA1"/>
    <w:rsid w:val="00FF5277"/>
  </w:style>
  <w:style w:type="paragraph" w:customStyle="1" w:styleId="423A637A2BCA456A8BEA3458428218A0">
    <w:name w:val="423A637A2BCA456A8BEA3458428218A0"/>
    <w:rsid w:val="00FF5277"/>
  </w:style>
  <w:style w:type="paragraph" w:customStyle="1" w:styleId="65426D5990644A9AACF47DB45703E77D">
    <w:name w:val="65426D5990644A9AACF47DB45703E77D"/>
    <w:rsid w:val="00FF5277"/>
  </w:style>
  <w:style w:type="paragraph" w:customStyle="1" w:styleId="7919553547AF4232961BFE090E35E9F9">
    <w:name w:val="7919553547AF4232961BFE090E35E9F9"/>
    <w:rsid w:val="00FF5277"/>
  </w:style>
  <w:style w:type="paragraph" w:customStyle="1" w:styleId="E6BD9A25CB974F2DA55334C0FD5145FF">
    <w:name w:val="E6BD9A25CB974F2DA55334C0FD5145FF"/>
    <w:rsid w:val="00FF5277"/>
  </w:style>
  <w:style w:type="paragraph" w:customStyle="1" w:styleId="332FB3B796544D41BFEF827F8E11F8F0">
    <w:name w:val="332FB3B796544D41BFEF827F8E11F8F0"/>
    <w:rsid w:val="00FF5277"/>
  </w:style>
  <w:style w:type="paragraph" w:customStyle="1" w:styleId="4021758395044686BDCF7D1E988570FB">
    <w:name w:val="4021758395044686BDCF7D1E988570FB"/>
    <w:rsid w:val="00FF5277"/>
  </w:style>
  <w:style w:type="paragraph" w:customStyle="1" w:styleId="5790B5CC4DBD4C1CA1AF3EDA064138E6">
    <w:name w:val="5790B5CC4DBD4C1CA1AF3EDA064138E6"/>
    <w:rsid w:val="00FF5277"/>
  </w:style>
  <w:style w:type="paragraph" w:customStyle="1" w:styleId="ED00A6B085084371931F7E49FD7350FC">
    <w:name w:val="ED00A6B085084371931F7E49FD7350FC"/>
    <w:rsid w:val="00FF5277"/>
  </w:style>
  <w:style w:type="paragraph" w:customStyle="1" w:styleId="BC941A1E65DC4AAFA72C1920904A86D5">
    <w:name w:val="BC941A1E65DC4AAFA72C1920904A86D5"/>
    <w:rsid w:val="00FF5277"/>
  </w:style>
  <w:style w:type="paragraph" w:customStyle="1" w:styleId="994B44303F9F4B0796861F121A4312E7">
    <w:name w:val="994B44303F9F4B0796861F121A4312E7"/>
    <w:rsid w:val="00FF5277"/>
  </w:style>
  <w:style w:type="paragraph" w:customStyle="1" w:styleId="6E85B08F2E75490E983DE1FBEE28C230">
    <w:name w:val="6E85B08F2E75490E983DE1FBEE28C230"/>
    <w:rsid w:val="00FF5277"/>
  </w:style>
  <w:style w:type="paragraph" w:customStyle="1" w:styleId="154B61D78B1646169C76842E6B531ABD">
    <w:name w:val="154B61D78B1646169C76842E6B531ABD"/>
    <w:rsid w:val="00FF5277"/>
  </w:style>
  <w:style w:type="paragraph" w:customStyle="1" w:styleId="C4544B10FB004378BEA634F3C7232845">
    <w:name w:val="C4544B10FB004378BEA634F3C7232845"/>
    <w:rsid w:val="00FF5277"/>
  </w:style>
  <w:style w:type="paragraph" w:customStyle="1" w:styleId="7DF727AA810E48838F19AAA1FD79101E">
    <w:name w:val="7DF727AA810E48838F19AAA1FD79101E"/>
    <w:rsid w:val="00FF5277"/>
  </w:style>
  <w:style w:type="paragraph" w:customStyle="1" w:styleId="2558F46D42A549A2A7FF8C21E16C3825">
    <w:name w:val="2558F46D42A549A2A7FF8C21E16C3825"/>
    <w:rsid w:val="00FF5277"/>
  </w:style>
  <w:style w:type="paragraph" w:customStyle="1" w:styleId="CF8FF8698AD342AF805FEEB4A0B43937">
    <w:name w:val="CF8FF8698AD342AF805FEEB4A0B43937"/>
    <w:rsid w:val="00FF5277"/>
  </w:style>
  <w:style w:type="paragraph" w:customStyle="1" w:styleId="3CE366B44D2240C9B772FDEADB4FAB0D">
    <w:name w:val="3CE366B44D2240C9B772FDEADB4FAB0D"/>
    <w:rsid w:val="00FF5277"/>
  </w:style>
  <w:style w:type="paragraph" w:customStyle="1" w:styleId="B44A8094816E441C8C9534CDAC5F9463">
    <w:name w:val="B44A8094816E441C8C9534CDAC5F9463"/>
    <w:rsid w:val="00FF5277"/>
  </w:style>
  <w:style w:type="paragraph" w:customStyle="1" w:styleId="1828D616A978414BA9CF45BED2EF722D">
    <w:name w:val="1828D616A978414BA9CF45BED2EF722D"/>
    <w:rsid w:val="00FF5277"/>
  </w:style>
  <w:style w:type="paragraph" w:customStyle="1" w:styleId="1437975F941049169AC42E48DEA28CC0">
    <w:name w:val="1437975F941049169AC42E48DEA28CC0"/>
    <w:rsid w:val="00FF5277"/>
  </w:style>
  <w:style w:type="paragraph" w:customStyle="1" w:styleId="85BAEC624CE648619DF95197ED5D505A">
    <w:name w:val="85BAEC624CE648619DF95197ED5D505A"/>
    <w:rsid w:val="00FF5277"/>
  </w:style>
  <w:style w:type="paragraph" w:customStyle="1" w:styleId="672F0145106A4F29BE05D6681A640D2E">
    <w:name w:val="672F0145106A4F29BE05D6681A640D2E"/>
    <w:rsid w:val="00FF5277"/>
  </w:style>
  <w:style w:type="paragraph" w:customStyle="1" w:styleId="B450D1A17B674BB2B0CEF30468CC73F6">
    <w:name w:val="B450D1A17B674BB2B0CEF30468CC73F6"/>
    <w:rsid w:val="00FF5277"/>
  </w:style>
  <w:style w:type="paragraph" w:customStyle="1" w:styleId="A1D21DC1B2EC4FA1A684E8F09EC91D88">
    <w:name w:val="A1D21DC1B2EC4FA1A684E8F09EC91D88"/>
    <w:rsid w:val="00FF5277"/>
  </w:style>
  <w:style w:type="paragraph" w:customStyle="1" w:styleId="B64EC256B5AE45A291A23CB7BF7CBC16">
    <w:name w:val="B64EC256B5AE45A291A23CB7BF7CBC16"/>
    <w:rsid w:val="00FF5277"/>
  </w:style>
  <w:style w:type="paragraph" w:customStyle="1" w:styleId="1D34419AC5474F27A675788C67AA278F">
    <w:name w:val="1D34419AC5474F27A675788C67AA278F"/>
    <w:rsid w:val="00FF5277"/>
  </w:style>
  <w:style w:type="paragraph" w:customStyle="1" w:styleId="84C92A8DE9574983BBE7702741CF126B">
    <w:name w:val="84C92A8DE9574983BBE7702741CF126B"/>
    <w:rsid w:val="00FF5277"/>
  </w:style>
  <w:style w:type="paragraph" w:customStyle="1" w:styleId="CE57418389DA42848567DF01C00157E8">
    <w:name w:val="CE57418389DA42848567DF01C00157E8"/>
    <w:rsid w:val="00FF5277"/>
  </w:style>
  <w:style w:type="paragraph" w:customStyle="1" w:styleId="0E220C21D66D432FB68B18A7AB2D9758">
    <w:name w:val="0E220C21D66D432FB68B18A7AB2D9758"/>
    <w:rsid w:val="00FF5277"/>
  </w:style>
  <w:style w:type="paragraph" w:customStyle="1" w:styleId="CDBD9A5423EC4A7C86F6A0A068C5F509">
    <w:name w:val="CDBD9A5423EC4A7C86F6A0A068C5F509"/>
    <w:rsid w:val="00FF5277"/>
  </w:style>
  <w:style w:type="paragraph" w:customStyle="1" w:styleId="73F48BA71D81443F9BCD564B3F7F29F0">
    <w:name w:val="73F48BA71D81443F9BCD564B3F7F29F0"/>
    <w:rsid w:val="00FF5277"/>
  </w:style>
  <w:style w:type="paragraph" w:customStyle="1" w:styleId="2BE0ED2809FF4DDA83F3B443041E32E9">
    <w:name w:val="2BE0ED2809FF4DDA83F3B443041E32E9"/>
    <w:rsid w:val="00FF5277"/>
  </w:style>
  <w:style w:type="paragraph" w:customStyle="1" w:styleId="5433DE7C78CB4E1293E39994D43F0798">
    <w:name w:val="5433DE7C78CB4E1293E39994D43F0798"/>
    <w:rsid w:val="00FF5277"/>
  </w:style>
  <w:style w:type="paragraph" w:customStyle="1" w:styleId="7DF6B4399CF5440B8F9A0EDF97995869">
    <w:name w:val="7DF6B4399CF5440B8F9A0EDF97995869"/>
    <w:rsid w:val="00FF5277"/>
  </w:style>
  <w:style w:type="paragraph" w:customStyle="1" w:styleId="CCEADF5EF9CB42BF8B03E3E7E87A5931">
    <w:name w:val="CCEADF5EF9CB42BF8B03E3E7E87A5931"/>
    <w:rsid w:val="00FF5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F0D2D-647A-4688-992D-02366D90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Konzeptpapier_290318.dotm</Template>
  <TotalTime>0</TotalTime>
  <Pages>9</Pages>
  <Words>1417</Words>
  <Characters>8934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Lenz</dc:creator>
  <cp:keywords/>
  <dc:description/>
  <cp:lastModifiedBy>Marius Klink</cp:lastModifiedBy>
  <cp:revision>3</cp:revision>
  <dcterms:created xsi:type="dcterms:W3CDTF">2020-09-14T11:07:00Z</dcterms:created>
  <dcterms:modified xsi:type="dcterms:W3CDTF">2020-09-14T11:07:00Z</dcterms:modified>
</cp:coreProperties>
</file>